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78" w:rsidRPr="00272978" w:rsidRDefault="00272978" w:rsidP="00272978">
      <w:pPr>
        <w:bidi/>
        <w:jc w:val="center"/>
        <w:rPr>
          <w:b/>
          <w:bCs/>
          <w:sz w:val="44"/>
          <w:szCs w:val="44"/>
          <w:rtl/>
          <w:lang w:bidi="ar-IQ"/>
        </w:rPr>
      </w:pPr>
      <w:r w:rsidRPr="00272978">
        <w:rPr>
          <w:rFonts w:hint="cs"/>
          <w:b/>
          <w:bCs/>
          <w:sz w:val="44"/>
          <w:szCs w:val="44"/>
          <w:rtl/>
          <w:lang w:bidi="ar-IQ"/>
        </w:rPr>
        <w:t>السيرة الذاتية</w:t>
      </w:r>
    </w:p>
    <w:p w:rsidR="00B4528D" w:rsidRPr="003463B7" w:rsidRDefault="00647A89" w:rsidP="00272978">
      <w:pPr>
        <w:bidi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3463B7">
        <w:rPr>
          <w:rFonts w:hint="cs"/>
          <w:b/>
          <w:bCs/>
          <w:sz w:val="28"/>
          <w:szCs w:val="28"/>
          <w:u w:val="single"/>
          <w:rtl/>
          <w:lang w:bidi="ar-IQ"/>
        </w:rPr>
        <w:t>المعلومات الشخصية:</w:t>
      </w:r>
    </w:p>
    <w:p w:rsidR="00647A89" w:rsidRDefault="00647A89" w:rsidP="003463B7">
      <w:pPr>
        <w:bidi/>
        <w:spacing w:after="0"/>
        <w:ind w:firstLine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الاسم:</w:t>
      </w:r>
      <w:r w:rsidR="0075493E">
        <w:rPr>
          <w:rFonts w:hint="cs"/>
          <w:sz w:val="28"/>
          <w:szCs w:val="28"/>
          <w:rtl/>
          <w:lang w:bidi="ar-IQ"/>
        </w:rPr>
        <w:t>رنا</w:t>
      </w:r>
      <w:r>
        <w:rPr>
          <w:rFonts w:hint="cs"/>
          <w:sz w:val="28"/>
          <w:szCs w:val="28"/>
          <w:rtl/>
          <w:lang w:bidi="ar-IQ"/>
        </w:rPr>
        <w:t xml:space="preserve"> فا</w:t>
      </w:r>
      <w:r w:rsidR="0075493E">
        <w:rPr>
          <w:rFonts w:hint="cs"/>
          <w:sz w:val="28"/>
          <w:szCs w:val="28"/>
          <w:rtl/>
          <w:lang w:bidi="ar-IQ"/>
        </w:rPr>
        <w:t>ئ</w:t>
      </w:r>
      <w:r>
        <w:rPr>
          <w:rFonts w:hint="cs"/>
          <w:sz w:val="28"/>
          <w:szCs w:val="28"/>
          <w:rtl/>
          <w:lang w:bidi="ar-IQ"/>
        </w:rPr>
        <w:t>ق صدام طلال.</w:t>
      </w:r>
    </w:p>
    <w:p w:rsidR="00647A89" w:rsidRDefault="0075493E" w:rsidP="003463B7">
      <w:pPr>
        <w:bidi/>
        <w:spacing w:after="0"/>
        <w:ind w:firstLine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المواليد: </w:t>
      </w:r>
      <w:r w:rsidR="00647A89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9</w:t>
      </w:r>
      <w:r w:rsidR="00647A89">
        <w:rPr>
          <w:rFonts w:hint="cs"/>
          <w:sz w:val="28"/>
          <w:szCs w:val="28"/>
          <w:rtl/>
          <w:lang w:bidi="ar-IQ"/>
        </w:rPr>
        <w:t>-</w:t>
      </w:r>
      <w:r>
        <w:rPr>
          <w:rFonts w:hint="cs"/>
          <w:sz w:val="28"/>
          <w:szCs w:val="28"/>
          <w:rtl/>
          <w:lang w:bidi="ar-IQ"/>
        </w:rPr>
        <w:t>7</w:t>
      </w:r>
      <w:r w:rsidR="00647A89">
        <w:rPr>
          <w:rFonts w:hint="cs"/>
          <w:sz w:val="28"/>
          <w:szCs w:val="28"/>
          <w:rtl/>
          <w:lang w:bidi="ar-IQ"/>
        </w:rPr>
        <w:t>-19</w:t>
      </w:r>
      <w:r>
        <w:rPr>
          <w:rFonts w:hint="cs"/>
          <w:sz w:val="28"/>
          <w:szCs w:val="28"/>
          <w:rtl/>
          <w:lang w:bidi="ar-IQ"/>
        </w:rPr>
        <w:t>79</w:t>
      </w:r>
      <w:r w:rsidR="00647A89">
        <w:rPr>
          <w:rFonts w:hint="cs"/>
          <w:sz w:val="28"/>
          <w:szCs w:val="28"/>
          <w:rtl/>
          <w:lang w:bidi="ar-IQ"/>
        </w:rPr>
        <w:t>.</w:t>
      </w:r>
    </w:p>
    <w:p w:rsidR="00647A89" w:rsidRDefault="00647A89" w:rsidP="003463B7">
      <w:pPr>
        <w:bidi/>
        <w:spacing w:after="0"/>
        <w:ind w:firstLine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العنوان: بغداد-الأمين.</w:t>
      </w:r>
    </w:p>
    <w:p w:rsidR="00086C68" w:rsidRDefault="00086C68" w:rsidP="003463B7">
      <w:pPr>
        <w:bidi/>
        <w:spacing w:after="0"/>
        <w:ind w:firstLine="720"/>
        <w:jc w:val="both"/>
        <w:rPr>
          <w:sz w:val="28"/>
          <w:szCs w:val="28"/>
          <w:rtl/>
          <w:lang w:bidi="ar-IQ"/>
        </w:rPr>
      </w:pPr>
    </w:p>
    <w:p w:rsidR="00647A89" w:rsidRPr="003463B7" w:rsidRDefault="00647A89" w:rsidP="003463B7">
      <w:pPr>
        <w:bidi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3463B7">
        <w:rPr>
          <w:rFonts w:hint="cs"/>
          <w:b/>
          <w:bCs/>
          <w:sz w:val="28"/>
          <w:szCs w:val="28"/>
          <w:u w:val="single"/>
          <w:rtl/>
          <w:lang w:bidi="ar-IQ"/>
        </w:rPr>
        <w:t>معلومات الاتصال</w:t>
      </w:r>
      <w:r w:rsidR="003463B7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:rsidR="00647A89" w:rsidRDefault="00647A89" w:rsidP="003463B7">
      <w:pPr>
        <w:bidi/>
        <w:spacing w:after="0"/>
        <w:ind w:firstLine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رقم الهاتف: </w:t>
      </w:r>
    </w:p>
    <w:p w:rsidR="00086C68" w:rsidRPr="0075493E" w:rsidRDefault="00647A89" w:rsidP="0075493E">
      <w:pPr>
        <w:bidi/>
        <w:spacing w:after="0"/>
        <w:ind w:firstLine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الالكتروني: </w:t>
      </w:r>
      <w:r w:rsidR="0075493E" w:rsidRPr="0075493E">
        <w:t>Ranaal_azzawi@uomustansiriyah.edu.iq</w:t>
      </w:r>
    </w:p>
    <w:p w:rsidR="00647A89" w:rsidRPr="003463B7" w:rsidRDefault="00647A89" w:rsidP="003463B7">
      <w:pPr>
        <w:bidi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3463B7">
        <w:rPr>
          <w:rFonts w:hint="cs"/>
          <w:b/>
          <w:bCs/>
          <w:sz w:val="28"/>
          <w:szCs w:val="28"/>
          <w:u w:val="single"/>
          <w:rtl/>
          <w:lang w:bidi="ar-IQ"/>
        </w:rPr>
        <w:t>التحصيل الدراسي:</w:t>
      </w:r>
    </w:p>
    <w:p w:rsidR="00675C0D" w:rsidRPr="0075493E" w:rsidRDefault="00647A89" w:rsidP="0075493E">
      <w:pPr>
        <w:bidi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 w:rsidR="0075493E">
        <w:rPr>
          <w:rFonts w:hint="cs"/>
          <w:sz w:val="28"/>
          <w:szCs w:val="28"/>
          <w:rtl/>
          <w:lang w:bidi="ar-IQ"/>
        </w:rPr>
        <w:t>ماجستير</w:t>
      </w:r>
      <w:r w:rsidR="0075493E"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 xml:space="preserve"> قسم ا</w:t>
      </w:r>
      <w:r w:rsidR="0075493E">
        <w:rPr>
          <w:rFonts w:hint="cs"/>
          <w:sz w:val="28"/>
          <w:szCs w:val="28"/>
          <w:rtl/>
          <w:lang w:bidi="ar-IQ"/>
        </w:rPr>
        <w:t xml:space="preserve">لجغرافية </w:t>
      </w:r>
      <w:r w:rsidR="0075493E">
        <w:rPr>
          <w:sz w:val="28"/>
          <w:szCs w:val="28"/>
          <w:lang w:bidi="ar-IQ"/>
        </w:rPr>
        <w:t>/</w:t>
      </w:r>
      <w:r w:rsidR="0075493E">
        <w:rPr>
          <w:rFonts w:hint="cs"/>
          <w:sz w:val="28"/>
          <w:szCs w:val="28"/>
          <w:rtl/>
          <w:lang w:bidi="ar-IQ"/>
        </w:rPr>
        <w:t>مدن</w:t>
      </w:r>
      <w:bookmarkStart w:id="0" w:name="_GoBack"/>
      <w:bookmarkEnd w:id="0"/>
      <w:r w:rsidR="0075493E">
        <w:rPr>
          <w:sz w:val="28"/>
          <w:szCs w:val="28"/>
          <w:lang w:bidi="ar-IQ"/>
        </w:rPr>
        <w:t>/</w:t>
      </w:r>
      <w:r w:rsidR="0075493E">
        <w:rPr>
          <w:rFonts w:hint="cs"/>
          <w:sz w:val="28"/>
          <w:szCs w:val="28"/>
          <w:rtl/>
          <w:lang w:bidi="ar-IQ"/>
        </w:rPr>
        <w:t xml:space="preserve"> الجامعة المستنصرية </w:t>
      </w:r>
      <w:r>
        <w:rPr>
          <w:rFonts w:hint="cs"/>
          <w:sz w:val="28"/>
          <w:szCs w:val="28"/>
          <w:rtl/>
          <w:lang w:bidi="ar-IQ"/>
        </w:rPr>
        <w:t>201</w:t>
      </w:r>
      <w:r w:rsidR="0075493E">
        <w:rPr>
          <w:rFonts w:hint="cs"/>
          <w:sz w:val="28"/>
          <w:szCs w:val="28"/>
          <w:rtl/>
          <w:lang w:bidi="ar-IQ"/>
        </w:rPr>
        <w:t xml:space="preserve">5  </w:t>
      </w:r>
    </w:p>
    <w:p w:rsidR="00647A89" w:rsidRPr="00647A89" w:rsidRDefault="00647A89" w:rsidP="003463B7">
      <w:pPr>
        <w:bidi/>
        <w:jc w:val="both"/>
        <w:rPr>
          <w:sz w:val="28"/>
          <w:szCs w:val="28"/>
          <w:lang w:bidi="ar-IQ"/>
        </w:rPr>
      </w:pPr>
    </w:p>
    <w:sectPr w:rsidR="00647A89" w:rsidRPr="00647A89" w:rsidSect="00272978">
      <w:footerReference w:type="default" r:id="rId7"/>
      <w:pgSz w:w="12240" w:h="15840"/>
      <w:pgMar w:top="129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FE" w:rsidRDefault="00060CFE" w:rsidP="008C4A27">
      <w:pPr>
        <w:spacing w:after="0"/>
      </w:pPr>
      <w:r>
        <w:separator/>
      </w:r>
    </w:p>
  </w:endnote>
  <w:endnote w:type="continuationSeparator" w:id="0">
    <w:p w:rsidR="00060CFE" w:rsidRDefault="00060CFE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FE" w:rsidRDefault="00060CFE" w:rsidP="008C4A27">
      <w:pPr>
        <w:spacing w:after="0"/>
      </w:pPr>
      <w:r>
        <w:separator/>
      </w:r>
    </w:p>
  </w:footnote>
  <w:footnote w:type="continuationSeparator" w:id="0">
    <w:p w:rsidR="00060CFE" w:rsidRDefault="00060CFE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741BB7"/>
    <w:multiLevelType w:val="hybridMultilevel"/>
    <w:tmpl w:val="0572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747FC9"/>
    <w:multiLevelType w:val="hybridMultilevel"/>
    <w:tmpl w:val="2F8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9"/>
    <w:rsid w:val="00060CFE"/>
    <w:rsid w:val="00077B54"/>
    <w:rsid w:val="00086C68"/>
    <w:rsid w:val="00272978"/>
    <w:rsid w:val="00293B83"/>
    <w:rsid w:val="002D76CB"/>
    <w:rsid w:val="00342D9D"/>
    <w:rsid w:val="003463B7"/>
    <w:rsid w:val="00371124"/>
    <w:rsid w:val="004431F9"/>
    <w:rsid w:val="004C6507"/>
    <w:rsid w:val="00521A2F"/>
    <w:rsid w:val="00553C55"/>
    <w:rsid w:val="00586C86"/>
    <w:rsid w:val="00647A89"/>
    <w:rsid w:val="00675C0D"/>
    <w:rsid w:val="006A3CE7"/>
    <w:rsid w:val="0075493E"/>
    <w:rsid w:val="00835A55"/>
    <w:rsid w:val="008417D1"/>
    <w:rsid w:val="008C4A27"/>
    <w:rsid w:val="009C1F31"/>
    <w:rsid w:val="00A71493"/>
    <w:rsid w:val="00B137AD"/>
    <w:rsid w:val="00B4528D"/>
    <w:rsid w:val="00B92C19"/>
    <w:rsid w:val="00F3172C"/>
    <w:rsid w:val="00F34A95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245C5"/>
  <w15:chartTrackingRefBased/>
  <w15:docId w15:val="{BAC17709-ADAF-42AE-92FE-66A8B57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647A89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7A8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4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\AppData\Roaming\Microsoft\Templates\CV%20Cover%20letter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4</cp:revision>
  <dcterms:created xsi:type="dcterms:W3CDTF">2017-09-28T21:09:00Z</dcterms:created>
  <dcterms:modified xsi:type="dcterms:W3CDTF">2017-09-28T21:28:00Z</dcterms:modified>
</cp:coreProperties>
</file>