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B" w:rsidRPr="0022715F" w:rsidRDefault="009341AB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9341AB" w:rsidRPr="0022715F" w:rsidRDefault="009341AB" w:rsidP="00FE689F">
      <w:pPr>
        <w:shd w:val="clear" w:color="auto" w:fill="D6E3B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Suhear Saady Alwan</w:t>
      </w:r>
    </w:p>
    <w:p w:rsidR="009341AB" w:rsidRPr="0022715F" w:rsidRDefault="009341AB" w:rsidP="00C925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smartTag w:uri="urn:schemas-microsoft-com:office:smarttags" w:element="PlaceName">
        <w:smartTag w:uri="urn:schemas-microsoft-com:office:smarttags" w:element="place">
          <w:r w:rsidRPr="0022715F">
            <w:rPr>
              <w:rFonts w:ascii="Garamond" w:hAnsi="Garamond" w:cs="Garamond"/>
              <w:b/>
              <w:bCs/>
              <w:i/>
              <w:iCs/>
              <w:color w:val="000000"/>
            </w:rPr>
            <w:t>Mustansiriyah</w:t>
          </w:r>
        </w:smartTag>
        <w:r w:rsidRPr="0022715F">
          <w:rPr>
            <w:rFonts w:ascii="Garamond" w:hAnsi="Garamond" w:cs="Garamond"/>
            <w:b/>
            <w:bCs/>
            <w:i/>
            <w:iCs/>
            <w:color w:val="000000"/>
          </w:rPr>
          <w:t xml:space="preserve"> </w:t>
        </w:r>
        <w:smartTag w:uri="urn:schemas-microsoft-com:office:smarttags" w:element="PlaceType">
          <w:r w:rsidRPr="0022715F">
            <w:rPr>
              <w:rFonts w:ascii="Garamond" w:hAnsi="Garamond" w:cs="Garamond"/>
              <w:b/>
              <w:bCs/>
              <w:i/>
              <w:iCs/>
              <w:color w:val="000000"/>
            </w:rPr>
            <w:t>Univer</w:t>
          </w:r>
          <w:bookmarkStart w:id="0" w:name="_GoBack"/>
          <w:bookmarkEnd w:id="0"/>
          <w:r w:rsidRPr="0022715F">
            <w:rPr>
              <w:rFonts w:ascii="Garamond" w:hAnsi="Garamond" w:cs="Garamond"/>
              <w:b/>
              <w:bCs/>
              <w:i/>
              <w:iCs/>
              <w:color w:val="000000"/>
            </w:rPr>
            <w:t>sity</w:t>
          </w:r>
        </w:smartTag>
      </w:smartTag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Sciences-Department of Mathematics</w:t>
      </w:r>
    </w:p>
    <w:p w:rsidR="009341AB" w:rsidRPr="008E523F" w:rsidRDefault="009341AB" w:rsidP="00C925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  <w:lang w:val="fr-FR"/>
        </w:rPr>
      </w:pPr>
      <w:r w:rsidRPr="008E523F">
        <w:rPr>
          <w:rFonts w:ascii="Garamond" w:hAnsi="Garamond" w:cs="Garamond"/>
          <w:b/>
          <w:bCs/>
          <w:i/>
          <w:iCs/>
          <w:color w:val="000000"/>
          <w:lang w:val="fr-FR"/>
        </w:rPr>
        <w:t>Mobile</w:t>
      </w:r>
      <w:r w:rsidRPr="008E523F">
        <w:rPr>
          <w:rFonts w:ascii="Garamond" w:hAnsi="Garamond" w:cs="Garamond"/>
          <w:i/>
          <w:iCs/>
          <w:color w:val="000000"/>
          <w:lang w:val="fr-FR"/>
        </w:rPr>
        <w:t>: +9647722534445</w:t>
      </w:r>
    </w:p>
    <w:p w:rsidR="009341AB" w:rsidRPr="008E523F" w:rsidRDefault="009341AB" w:rsidP="00C925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  <w:lang w:val="fr-FR"/>
        </w:rPr>
      </w:pPr>
      <w:r w:rsidRPr="008E523F">
        <w:rPr>
          <w:rFonts w:ascii="Garamond" w:hAnsi="Garamond" w:cs="Garamond"/>
          <w:b/>
          <w:bCs/>
          <w:i/>
          <w:iCs/>
          <w:color w:val="000000"/>
          <w:lang w:val="fr-FR"/>
        </w:rPr>
        <w:t>Email</w:t>
      </w:r>
      <w:r w:rsidRPr="008E523F">
        <w:rPr>
          <w:rFonts w:ascii="Garamond" w:hAnsi="Garamond" w:cs="Garamond"/>
          <w:i/>
          <w:iCs/>
          <w:color w:val="000000"/>
          <w:lang w:val="fr-FR"/>
        </w:rPr>
        <w:t xml:space="preserve">: </w:t>
      </w:r>
      <w:r w:rsidRPr="008E523F">
        <w:rPr>
          <w:rFonts w:ascii="Garamond" w:hAnsi="Garamond" w:cs="Garamond"/>
          <w:i/>
          <w:iCs/>
          <w:lang w:val="fr-FR"/>
        </w:rPr>
        <w:t>ss.alwan@yahoo.co.uk</w:t>
      </w:r>
    </w:p>
    <w:p w:rsidR="009341AB" w:rsidRPr="00AB759F" w:rsidRDefault="009341AB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341AB" w:rsidRDefault="009341AB" w:rsidP="0022715F">
      <w:pPr>
        <w:pStyle w:val="Default"/>
        <w:rPr>
          <w:sz w:val="22"/>
          <w:szCs w:val="22"/>
        </w:rPr>
      </w:pPr>
    </w:p>
    <w:p w:rsidR="009341AB" w:rsidRPr="0022715F" w:rsidRDefault="009341AB" w:rsidP="003E4D0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I am Iraqi. I have born in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 w:cs="Garamond"/>
              <w:color w:val="000000"/>
              <w:sz w:val="24"/>
              <w:szCs w:val="24"/>
            </w:rPr>
            <w:t>Baghdad</w:t>
          </w:r>
        </w:smartTag>
      </w:smartTag>
      <w:r>
        <w:rPr>
          <w:rFonts w:ascii="Garamond" w:hAnsi="Garamond" w:cs="Garamond"/>
          <w:color w:val="000000"/>
          <w:sz w:val="24"/>
          <w:szCs w:val="24"/>
        </w:rPr>
        <w:t xml:space="preserve"> in 1974 where I live in now. I have been working in my Department since 1996. My M.Sc. which I got in Topology  is in 2001. I worked hard as assistant lecturer from 2001 until I won a scholarship in August 2009 from the government to study PhD in Algebraic Topology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 w:cs="Garamond"/>
              <w:color w:val="000000"/>
              <w:sz w:val="24"/>
              <w:szCs w:val="24"/>
            </w:rPr>
            <w:t>United Kingdom</w:t>
          </w:r>
        </w:smartTag>
      </w:smartTag>
      <w:r>
        <w:rPr>
          <w:rFonts w:ascii="Garamond" w:hAnsi="Garamond" w:cs="Garamond"/>
          <w:color w:val="000000"/>
          <w:sz w:val="24"/>
          <w:szCs w:val="24"/>
        </w:rPr>
        <w:t xml:space="preserve"> which I got it in 2014. I am good in English since I’ve got the chance to live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 w:cs="Garamond"/>
              <w:color w:val="000000"/>
              <w:sz w:val="24"/>
              <w:szCs w:val="24"/>
            </w:rPr>
            <w:t>UK</w:t>
          </w:r>
        </w:smartTag>
      </w:smartTag>
      <w:r>
        <w:rPr>
          <w:rFonts w:ascii="Garamond" w:hAnsi="Garamond" w:cs="Garamond"/>
          <w:color w:val="000000"/>
          <w:sz w:val="24"/>
          <w:szCs w:val="24"/>
        </w:rPr>
        <w:t xml:space="preserve"> for 5 years.    </w:t>
      </w:r>
    </w:p>
    <w:p w:rsidR="009341AB" w:rsidRPr="00AB759F" w:rsidRDefault="009341AB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341AB" w:rsidRDefault="009341AB" w:rsidP="0022715F">
      <w:pPr>
        <w:pStyle w:val="Default"/>
        <w:rPr>
          <w:sz w:val="22"/>
          <w:szCs w:val="22"/>
        </w:rPr>
      </w:pPr>
    </w:p>
    <w:p w:rsidR="009341AB" w:rsidRDefault="009341AB" w:rsidP="00830C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PhD in Mathematic Sciences/Algebraic Topology from University of Essex/Essex/United Kingdom on 14-9-2014.</w:t>
      </w:r>
    </w:p>
    <w:p w:rsidR="009341AB" w:rsidRDefault="009341AB" w:rsidP="00830C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M.Sc. in Mathematic Sciences/ Topology from </w:t>
      </w:r>
      <w:smartTag w:uri="urn:schemas-microsoft-com:office:smarttags" w:element="PlaceType">
        <w:r>
          <w:rPr>
            <w:rFonts w:cs="Times New Roman"/>
            <w:sz w:val="22"/>
            <w:szCs w:val="22"/>
          </w:rPr>
          <w:t>College</w:t>
        </w:r>
      </w:smartTag>
      <w:r>
        <w:rPr>
          <w:rFonts w:cs="Times New Roman"/>
          <w:sz w:val="22"/>
          <w:szCs w:val="22"/>
        </w:rPr>
        <w:t xml:space="preserve"> of </w:t>
      </w:r>
      <w:smartTag w:uri="urn:schemas-microsoft-com:office:smarttags" w:element="PlaceName">
        <w:r>
          <w:rPr>
            <w:rFonts w:cs="Times New Roman"/>
            <w:sz w:val="22"/>
            <w:szCs w:val="22"/>
          </w:rPr>
          <w:t>Sciences</w:t>
        </w:r>
      </w:smartTag>
      <w:r>
        <w:rPr>
          <w:rFonts w:cs="Times New Roman"/>
          <w:sz w:val="22"/>
          <w:szCs w:val="22"/>
        </w:rPr>
        <w:t xml:space="preserve"> /</w:t>
      </w:r>
      <w:smartTag w:uri="urn:schemas-microsoft-com:office:smarttags" w:element="PlaceName">
        <w:smartTag w:uri="urn:schemas-microsoft-com:office:smarttags" w:element="place">
          <w:r>
            <w:rPr>
              <w:rFonts w:cs="Times New Roman"/>
              <w:sz w:val="22"/>
              <w:szCs w:val="22"/>
            </w:rPr>
            <w:t>Al-</w:t>
          </w:r>
          <w:r w:rsidRPr="00830C9B">
            <w:rPr>
              <w:rFonts w:cs="Times New Roman"/>
              <w:sz w:val="22"/>
              <w:szCs w:val="22"/>
            </w:rPr>
            <w:t>Mustansiriyah</w:t>
          </w:r>
        </w:smartTag>
        <w:r w:rsidRPr="00830C9B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830C9B">
            <w:rPr>
              <w:rFonts w:cs="Times New Roman"/>
              <w:sz w:val="22"/>
              <w:szCs w:val="22"/>
            </w:rPr>
            <w:t>University</w:t>
          </w:r>
        </w:smartTag>
      </w:smartTag>
      <w:r w:rsidRPr="00830C9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/Baghdad/Iraq on 6-10-2001.</w:t>
      </w:r>
    </w:p>
    <w:p w:rsidR="009341AB" w:rsidRDefault="009341AB" w:rsidP="00830C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</w:t>
      </w:r>
      <w:r>
        <w:rPr>
          <w:rFonts w:cs="Times New Roman"/>
          <w:sz w:val="22"/>
          <w:szCs w:val="22"/>
        </w:rPr>
        <w:t xml:space="preserve">. in Mathematic Sciences from </w:t>
      </w:r>
      <w:smartTag w:uri="urn:schemas-microsoft-com:office:smarttags" w:element="PlaceName">
        <w:smartTag w:uri="urn:schemas-microsoft-com:office:smarttags" w:element="place">
          <w:r>
            <w:rPr>
              <w:rFonts w:cs="Times New Roman"/>
              <w:sz w:val="22"/>
              <w:szCs w:val="22"/>
            </w:rPr>
            <w:t>Al-</w:t>
          </w:r>
          <w:r w:rsidRPr="00830C9B">
            <w:rPr>
              <w:rFonts w:cs="Times New Roman"/>
              <w:sz w:val="22"/>
              <w:szCs w:val="22"/>
            </w:rPr>
            <w:t>Mustansiriyah</w:t>
          </w:r>
        </w:smartTag>
        <w:r w:rsidRPr="00830C9B">
          <w:rPr>
            <w:rFonts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830C9B">
            <w:rPr>
              <w:rFonts w:cs="Times New Roman"/>
              <w:sz w:val="22"/>
              <w:szCs w:val="22"/>
            </w:rPr>
            <w:t>University</w:t>
          </w:r>
        </w:smartTag>
      </w:smartTag>
      <w:r w:rsidRPr="00830C9B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/Baghdad/Iraq on 28-6-1996.</w:t>
      </w:r>
    </w:p>
    <w:p w:rsidR="009341AB" w:rsidRDefault="009341AB" w:rsidP="00830C9B">
      <w:pPr>
        <w:pStyle w:val="Default"/>
        <w:ind w:left="720"/>
        <w:rPr>
          <w:sz w:val="22"/>
          <w:szCs w:val="22"/>
        </w:rPr>
      </w:pPr>
    </w:p>
    <w:p w:rsidR="009341AB" w:rsidRPr="00AB759F" w:rsidRDefault="009341AB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341AB" w:rsidRDefault="009341AB" w:rsidP="00AB759F">
      <w:pPr>
        <w:pStyle w:val="Default"/>
        <w:ind w:left="720"/>
        <w:rPr>
          <w:sz w:val="22"/>
          <w:szCs w:val="22"/>
        </w:rPr>
      </w:pPr>
    </w:p>
    <w:p w:rsidR="009341AB" w:rsidRDefault="009341AB" w:rsidP="00C47CAA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3A40">
        <w:rPr>
          <w:sz w:val="22"/>
          <w:szCs w:val="22"/>
        </w:rPr>
        <w:t>Congratulations from the</w:t>
      </w:r>
      <w:r>
        <w:rPr>
          <w:sz w:val="22"/>
          <w:szCs w:val="22"/>
        </w:rPr>
        <w:t xml:space="preserve"> </w:t>
      </w:r>
      <w:r w:rsidRPr="00D53A40">
        <w:rPr>
          <w:sz w:val="22"/>
          <w:szCs w:val="22"/>
        </w:rPr>
        <w:t>Cultural Attaché</w:t>
      </w:r>
      <w:r>
        <w:rPr>
          <w:sz w:val="22"/>
          <w:szCs w:val="22"/>
        </w:rPr>
        <w:t xml:space="preserve"> after I got my PhD. Degree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United Kingdom</w:t>
          </w:r>
        </w:smartTag>
      </w:smartTag>
      <w:r>
        <w:rPr>
          <w:sz w:val="22"/>
          <w:szCs w:val="22"/>
        </w:rPr>
        <w:t>.</w:t>
      </w:r>
    </w:p>
    <w:p w:rsidR="009341AB" w:rsidRDefault="009341AB" w:rsidP="00C47CA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D53A40">
        <w:rPr>
          <w:sz w:val="22"/>
          <w:szCs w:val="22"/>
        </w:rPr>
        <w:t>etters of Acknowledgment</w:t>
      </w:r>
      <w:r>
        <w:rPr>
          <w:sz w:val="22"/>
          <w:szCs w:val="22"/>
        </w:rPr>
        <w:t xml:space="preserve"> : three</w:t>
      </w:r>
    </w:p>
    <w:p w:rsidR="009341AB" w:rsidRDefault="009341AB" w:rsidP="00AB759F">
      <w:pPr>
        <w:pStyle w:val="Default"/>
        <w:rPr>
          <w:sz w:val="22"/>
          <w:szCs w:val="22"/>
        </w:rPr>
      </w:pPr>
    </w:p>
    <w:p w:rsidR="009341AB" w:rsidRDefault="009341AB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341AB" w:rsidRDefault="009341AB" w:rsidP="0022715F">
      <w:pPr>
        <w:pStyle w:val="Default"/>
        <w:rPr>
          <w:sz w:val="22"/>
          <w:szCs w:val="22"/>
          <w:rtl/>
        </w:rPr>
      </w:pPr>
    </w:p>
    <w:p w:rsidR="009341AB" w:rsidRDefault="009341AB" w:rsidP="001F75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Assistant Lecturer from 2001 and lecturer from 2014 teaching in the Department of Mathematics </w:t>
      </w:r>
      <w:r>
        <w:rPr>
          <w:rFonts w:cs="Times New Roman"/>
          <w:sz w:val="22"/>
          <w:szCs w:val="22"/>
        </w:rPr>
        <w:t>College of Sciences /Al-</w:t>
      </w:r>
      <w:r w:rsidRPr="00830C9B">
        <w:rPr>
          <w:rFonts w:cs="Times New Roman"/>
          <w:sz w:val="22"/>
          <w:szCs w:val="22"/>
        </w:rPr>
        <w:t xml:space="preserve">Mustansiriyah University </w:t>
      </w:r>
      <w:r>
        <w:rPr>
          <w:rFonts w:cs="Times New Roman"/>
          <w:sz w:val="22"/>
          <w:szCs w:val="22"/>
        </w:rPr>
        <w:t>/Baghdad/Iraq.</w:t>
      </w:r>
      <w:r>
        <w:rPr>
          <w:sz w:val="22"/>
          <w:szCs w:val="22"/>
        </w:rPr>
        <w:t xml:space="preserve"> </w:t>
      </w:r>
    </w:p>
    <w:p w:rsidR="009341AB" w:rsidRDefault="009341AB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341AB" w:rsidRPr="000B1312" w:rsidRDefault="009341AB" w:rsidP="0022715F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0"/>
        <w:gridCol w:w="3118"/>
      </w:tblGrid>
      <w:tr w:rsidR="009341AB" w:rsidRPr="00873224" w:rsidTr="00873224">
        <w:tc>
          <w:tcPr>
            <w:tcW w:w="7470" w:type="dxa"/>
            <w:shd w:val="clear" w:color="auto" w:fill="D9D9D9"/>
          </w:tcPr>
          <w:p w:rsidR="009341AB" w:rsidRPr="00873224" w:rsidRDefault="009341AB" w:rsidP="00873224">
            <w:pPr>
              <w:pStyle w:val="Default"/>
              <w:jc w:val="center"/>
              <w:rPr>
                <w:sz w:val="22"/>
                <w:szCs w:val="22"/>
              </w:rPr>
            </w:pPr>
            <w:r w:rsidRPr="00873224"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118" w:type="dxa"/>
            <w:shd w:val="clear" w:color="auto" w:fill="D9D9D9"/>
          </w:tcPr>
          <w:p w:rsidR="009341AB" w:rsidRPr="00873224" w:rsidRDefault="009341AB" w:rsidP="00873224">
            <w:pPr>
              <w:pStyle w:val="Default"/>
              <w:jc w:val="center"/>
              <w:rPr>
                <w:sz w:val="22"/>
                <w:szCs w:val="22"/>
              </w:rPr>
            </w:pPr>
            <w:r w:rsidRPr="00873224"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341AB" w:rsidRPr="00873224" w:rsidTr="00873224">
        <w:tc>
          <w:tcPr>
            <w:tcW w:w="7470" w:type="dxa"/>
          </w:tcPr>
          <w:p w:rsidR="009341AB" w:rsidRPr="00873224" w:rsidRDefault="009341AB" w:rsidP="00873224">
            <w:pPr>
              <w:spacing w:after="0" w:line="240" w:lineRule="auto"/>
            </w:pPr>
            <w:r w:rsidRPr="00873224">
              <w:t>1-Advanced Culculas I, Advanced Culculas II for 2</w:t>
            </w:r>
            <w:r w:rsidRPr="00873224">
              <w:rPr>
                <w:vertAlign w:val="superscript"/>
              </w:rPr>
              <w:t>nd</w:t>
            </w:r>
            <w:r w:rsidRPr="00873224">
              <w:t xml:space="preserve"> grade Mathematics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 w:rsidRPr="00873224">
              <w:t>2-Culculas I, Culculas II for 1</w:t>
            </w:r>
            <w:r w:rsidRPr="00873224">
              <w:rPr>
                <w:vertAlign w:val="superscript"/>
              </w:rPr>
              <w:t>st</w:t>
            </w:r>
            <w:r w:rsidRPr="00873224">
              <w:t xml:space="preserve"> grade Mathematics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 w:rsidRPr="00873224">
              <w:t>3- Culculas I,  Culculas II for 1</w:t>
            </w:r>
            <w:r w:rsidRPr="00873224">
              <w:rPr>
                <w:vertAlign w:val="superscript"/>
              </w:rPr>
              <w:t>st</w:t>
            </w:r>
            <w:r w:rsidRPr="00873224">
              <w:t xml:space="preserve"> grade Chemistry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 w:rsidRPr="00873224">
              <w:t>4- Finite Mathematics I, Finite Mathematics II for 1</w:t>
            </w:r>
            <w:r w:rsidRPr="00873224">
              <w:rPr>
                <w:vertAlign w:val="superscript"/>
              </w:rPr>
              <w:t>st</w:t>
            </w:r>
            <w:r w:rsidRPr="00873224">
              <w:t xml:space="preserve"> grade Mathematics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 w:rsidRPr="00873224">
              <w:t>5- Fundamentals of Mathematics I, Fundamentals of Mathematics II for 1</w:t>
            </w:r>
            <w:r w:rsidRPr="00873224">
              <w:rPr>
                <w:vertAlign w:val="superscript"/>
              </w:rPr>
              <w:t>st</w:t>
            </w:r>
            <w:r w:rsidRPr="00873224">
              <w:t xml:space="preserve"> grade Mathematics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 w:rsidRPr="00873224">
              <w:t>6- Mathematical Logic for 4</w:t>
            </w:r>
            <w:r w:rsidRPr="00873224">
              <w:rPr>
                <w:vertAlign w:val="superscript"/>
              </w:rPr>
              <w:t>th</w:t>
            </w:r>
            <w:r w:rsidRPr="00873224">
              <w:t xml:space="preserve">  grade Mathematics students.</w:t>
            </w:r>
          </w:p>
          <w:p w:rsidR="009341AB" w:rsidRPr="00873224" w:rsidRDefault="009341AB" w:rsidP="00873224">
            <w:pPr>
              <w:spacing w:after="0" w:line="240" w:lineRule="auto"/>
            </w:pPr>
            <w:r>
              <w:t xml:space="preserve">7- Topology </w:t>
            </w:r>
            <w:r w:rsidRPr="00873224">
              <w:t>for 4</w:t>
            </w:r>
            <w:r w:rsidRPr="00873224">
              <w:rPr>
                <w:vertAlign w:val="superscript"/>
              </w:rPr>
              <w:t>th</w:t>
            </w:r>
            <w:r w:rsidRPr="00873224">
              <w:t xml:space="preserve">  grade Mathematics students.</w:t>
            </w:r>
          </w:p>
        </w:tc>
        <w:tc>
          <w:tcPr>
            <w:tcW w:w="3118" w:type="dxa"/>
          </w:tcPr>
          <w:p w:rsidR="009341AB" w:rsidRPr="00873224" w:rsidRDefault="009341AB" w:rsidP="00873224">
            <w:pPr>
              <w:spacing w:after="0" w:line="240" w:lineRule="auto"/>
            </w:pPr>
            <w:r w:rsidRPr="00873224">
              <w:t>I have not been asked to teach any Graduate course.</w:t>
            </w:r>
          </w:p>
        </w:tc>
      </w:tr>
    </w:tbl>
    <w:p w:rsidR="009341AB" w:rsidRDefault="009341AB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9341AB" w:rsidRDefault="009341AB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341AB" w:rsidRDefault="009341AB" w:rsidP="006C45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7745F">
        <w:rPr>
          <w:rFonts w:ascii="Garamond" w:hAnsi="Garamond" w:cs="Garamond"/>
          <w:color w:val="000000"/>
        </w:rPr>
        <w:t xml:space="preserve">I was selected by the head of Department to take the course </w:t>
      </w:r>
      <w:r>
        <w:rPr>
          <w:rFonts w:ascii="Garamond" w:hAnsi="Garamond" w:cs="Garamond"/>
          <w:color w:val="000000"/>
        </w:rPr>
        <w:t>“</w:t>
      </w:r>
      <w:r w:rsidRPr="0067745F">
        <w:rPr>
          <w:rFonts w:ascii="Garamond" w:hAnsi="Garamond" w:cs="Garamond"/>
          <w:color w:val="000000"/>
        </w:rPr>
        <w:t>Philosophy of science and logic of scientific research</w:t>
      </w:r>
      <w:r>
        <w:rPr>
          <w:rFonts w:ascii="Garamond" w:hAnsi="Garamond" w:cs="Garamond"/>
          <w:color w:val="000000"/>
        </w:rPr>
        <w:t xml:space="preserve">” in (2002), </w:t>
      </w:r>
      <w:r w:rsidRPr="0067745F">
        <w:rPr>
          <w:rFonts w:ascii="Garamond" w:hAnsi="Garamond" w:cs="Garamond"/>
          <w:color w:val="000000"/>
        </w:rPr>
        <w:t xml:space="preserve">and then teach </w:t>
      </w:r>
      <w:r>
        <w:rPr>
          <w:rFonts w:ascii="Garamond" w:hAnsi="Garamond" w:cs="Garamond"/>
          <w:color w:val="000000"/>
        </w:rPr>
        <w:t>“</w:t>
      </w:r>
      <w:r>
        <w:t>Mathematical Logic</w:t>
      </w:r>
      <w:r w:rsidRPr="0067745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“ for </w:t>
      </w:r>
      <w:r w:rsidRPr="0067745F">
        <w:rPr>
          <w:rFonts w:ascii="Garamond" w:hAnsi="Garamond" w:cs="Garamond"/>
          <w:color w:val="000000"/>
        </w:rPr>
        <w:t>4</w:t>
      </w:r>
      <w:r w:rsidRPr="0067745F">
        <w:rPr>
          <w:rFonts w:ascii="Garamond" w:hAnsi="Garamond" w:cs="Garamond"/>
          <w:color w:val="000000"/>
          <w:vertAlign w:val="superscript"/>
        </w:rPr>
        <w:t>th</w:t>
      </w:r>
      <w:r w:rsidRPr="0067745F">
        <w:rPr>
          <w:rFonts w:ascii="Garamond" w:hAnsi="Garamond" w:cs="Garamond"/>
          <w:color w:val="000000"/>
        </w:rPr>
        <w:t xml:space="preserve"> grade </w:t>
      </w:r>
      <w:r>
        <w:rPr>
          <w:rFonts w:ascii="Garamond" w:hAnsi="Garamond" w:cs="Garamond"/>
          <w:color w:val="000000"/>
        </w:rPr>
        <w:t xml:space="preserve">students in our Department. </w:t>
      </w:r>
    </w:p>
    <w:p w:rsidR="009341AB" w:rsidRDefault="009341AB" w:rsidP="00265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Associative Member in </w:t>
      </w:r>
      <w:smartTag w:uri="urn:schemas-microsoft-com:office:smarttags" w:element="City">
        <w:r>
          <w:rPr>
            <w:rFonts w:ascii="Garamond" w:hAnsi="Garamond" w:cs="Garamond"/>
            <w:color w:val="000000"/>
          </w:rPr>
          <w:t>London</w:t>
        </w:r>
      </w:smartTag>
      <w:r>
        <w:rPr>
          <w:rFonts w:ascii="Garamond" w:hAnsi="Garamond" w:cs="Garamond"/>
          <w:color w:val="000000"/>
        </w:rPr>
        <w:t xml:space="preserve"> Mathematical Society (2013) </w:t>
      </w:r>
    </w:p>
    <w:p w:rsidR="009341AB" w:rsidRDefault="009341AB" w:rsidP="00265B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>Chairman</w:t>
      </w:r>
      <w:r>
        <w:rPr>
          <w:rFonts w:ascii="Garamond" w:hAnsi="Garamond" w:cs="Garamond"/>
          <w:color w:val="000000"/>
        </w:rPr>
        <w:t xml:space="preserve"> of </w:t>
      </w:r>
      <w:r w:rsidRPr="00265B3A">
        <w:rPr>
          <w:rFonts w:ascii="Garamond" w:hAnsi="Garamond" w:cs="Garamond"/>
          <w:color w:val="000000"/>
        </w:rPr>
        <w:t xml:space="preserve">Inventory </w:t>
      </w:r>
      <w:r w:rsidRPr="00B73F00">
        <w:rPr>
          <w:rFonts w:ascii="Garamond" w:hAnsi="Garamond" w:cs="Garamond"/>
          <w:color w:val="000000"/>
        </w:rPr>
        <w:t xml:space="preserve">Committee </w:t>
      </w:r>
      <w:r>
        <w:rPr>
          <w:rFonts w:ascii="Garamond" w:hAnsi="Garamond" w:cs="Garamond"/>
          <w:color w:val="000000"/>
        </w:rPr>
        <w:t>in Mathematics Department (2014-2015).</w:t>
      </w:r>
    </w:p>
    <w:p w:rsidR="009341AB" w:rsidRDefault="009341AB" w:rsidP="00261E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in Seminar </w:t>
      </w:r>
      <w:r w:rsidRPr="00B73F00">
        <w:rPr>
          <w:rFonts w:ascii="Garamond" w:hAnsi="Garamond" w:cs="Garamond"/>
          <w:color w:val="000000"/>
        </w:rPr>
        <w:t xml:space="preserve">Committee </w:t>
      </w:r>
      <w:r>
        <w:rPr>
          <w:rFonts w:ascii="Garamond" w:hAnsi="Garamond" w:cs="Garamond"/>
          <w:color w:val="000000"/>
        </w:rPr>
        <w:t xml:space="preserve">in Mathematics Department and Member </w:t>
      </w:r>
      <w:r w:rsidRPr="00261EBB">
        <w:rPr>
          <w:rFonts w:ascii="Garamond" w:hAnsi="Garamond" w:cs="Garamond"/>
          <w:color w:val="000000"/>
        </w:rPr>
        <w:t xml:space="preserve">of the board </w:t>
      </w:r>
      <w:r>
        <w:rPr>
          <w:rFonts w:ascii="Garamond" w:hAnsi="Garamond" w:cs="Garamond"/>
          <w:color w:val="000000"/>
        </w:rPr>
        <w:t>of Mathematics Department (2015-2016).</w:t>
      </w:r>
    </w:p>
    <w:p w:rsidR="009341AB" w:rsidRDefault="009341AB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9341AB" w:rsidRDefault="009341AB" w:rsidP="00D44BB5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341AB" w:rsidRDefault="009341AB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41AB" w:rsidRDefault="009341AB" w:rsidP="004518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Sabiha alzubaidy and Suhear Saady Alwan, Some results on Cartan G-space,</w:t>
      </w:r>
      <w:r w:rsidRPr="00EB5358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”, Journal of Education, </w:t>
      </w:r>
      <w:smartTag w:uri="urn:schemas-microsoft-com:office:smarttags" w:element="City">
        <w:smartTag w:uri="urn:schemas-microsoft-com:office:smarttags" w:element="City">
          <w:r>
            <w:rPr>
              <w:rFonts w:ascii="Garamond" w:hAnsi="Garamond" w:cs="Garamond"/>
              <w:color w:val="000000"/>
            </w:rPr>
            <w:t>Al-Mustansiryah</w:t>
          </w:r>
        </w:smartTag>
        <w:r>
          <w:rPr>
            <w:rFonts w:ascii="Garamond" w:hAnsi="Garamond" w:cs="Garamond"/>
            <w:color w:val="000000"/>
          </w:rPr>
          <w:t xml:space="preserve"> </w:t>
        </w:r>
        <w:smartTag w:uri="urn:schemas-microsoft-com:office:smarttags" w:element="City">
          <w:r>
            <w:rPr>
              <w:rFonts w:ascii="Garamond" w:hAnsi="Garamond" w:cs="Garamond"/>
              <w:color w:val="000000"/>
            </w:rPr>
            <w:t>University</w:t>
          </w:r>
        </w:smartTag>
      </w:smartTag>
      <w:r>
        <w:rPr>
          <w:rFonts w:ascii="Garamond" w:hAnsi="Garamond" w:cs="Garamond"/>
          <w:color w:val="000000"/>
        </w:rPr>
        <w:t>, No. 7, 2002.</w:t>
      </w:r>
    </w:p>
    <w:p w:rsidR="009341AB" w:rsidRDefault="009341AB" w:rsidP="00C31E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Dr. Amal Al-Attar and Suhear Saady Al-Jeburi., “On Adjunction space of proper G-spaces”, Journal of Education, </w:t>
      </w:r>
      <w:smartTag w:uri="urn:schemas-microsoft-com:office:smarttags" w:element="City">
        <w:smartTag w:uri="urn:schemas-microsoft-com:office:smarttags" w:element="City">
          <w:r>
            <w:rPr>
              <w:rFonts w:ascii="Garamond" w:hAnsi="Garamond" w:cs="Garamond"/>
              <w:color w:val="000000"/>
            </w:rPr>
            <w:t>Al-Mustansiryah</w:t>
          </w:r>
        </w:smartTag>
        <w:r>
          <w:rPr>
            <w:rFonts w:ascii="Garamond" w:hAnsi="Garamond" w:cs="Garamond"/>
            <w:color w:val="000000"/>
          </w:rPr>
          <w:t xml:space="preserve"> </w:t>
        </w:r>
        <w:smartTag w:uri="urn:schemas-microsoft-com:office:smarttags" w:element="City">
          <w:r>
            <w:rPr>
              <w:rFonts w:ascii="Garamond" w:hAnsi="Garamond" w:cs="Garamond"/>
              <w:color w:val="000000"/>
            </w:rPr>
            <w:t>University</w:t>
          </w:r>
        </w:smartTag>
      </w:smartTag>
      <w:r>
        <w:rPr>
          <w:rFonts w:ascii="Garamond" w:hAnsi="Garamond" w:cs="Garamond"/>
          <w:color w:val="000000"/>
        </w:rPr>
        <w:t>, No. 4, 2003.</w:t>
      </w:r>
    </w:p>
    <w:p w:rsidR="009341AB" w:rsidRDefault="009341AB" w:rsidP="00BD5D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Suhear Saady Alwan Al-Jeburi, “On Almost Cartan G-spaces”, Journal of Education, Al-Mustansiryah University, No. 3, 2005.</w:t>
      </w:r>
    </w:p>
    <w:p w:rsidR="009341AB" w:rsidRDefault="009341AB" w:rsidP="00112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E750D">
        <w:rPr>
          <w:rFonts w:ascii="Garamond" w:hAnsi="Garamond" w:cs="Garamond"/>
          <w:color w:val="000000"/>
        </w:rPr>
        <w:t xml:space="preserve">Peter M. Higgins and Suhear Alwan, </w:t>
      </w:r>
      <w:r>
        <w:rPr>
          <w:rFonts w:ascii="Garamond" w:hAnsi="Garamond" w:cs="Garamond"/>
          <w:color w:val="000000"/>
        </w:rPr>
        <w:t>“</w:t>
      </w:r>
      <w:r w:rsidRPr="00FE750D">
        <w:rPr>
          <w:rFonts w:ascii="Garamond" w:hAnsi="Garamond" w:cs="Garamond"/>
          <w:color w:val="000000"/>
        </w:rPr>
        <w:t>Languages That Require Full Scanning of</w:t>
      </w:r>
      <w:r>
        <w:rPr>
          <w:rFonts w:ascii="Garamond" w:hAnsi="Garamond" w:cs="Garamond"/>
          <w:color w:val="000000"/>
        </w:rPr>
        <w:t xml:space="preserve"> </w:t>
      </w:r>
      <w:r w:rsidRPr="00FE750D">
        <w:rPr>
          <w:rFonts w:ascii="Garamond" w:hAnsi="Garamond" w:cs="Garamond"/>
          <w:color w:val="000000"/>
        </w:rPr>
        <w:t>W</w:t>
      </w:r>
      <w:r>
        <w:rPr>
          <w:rFonts w:ascii="Garamond" w:hAnsi="Garamond" w:cs="Garamond"/>
          <w:color w:val="000000"/>
        </w:rPr>
        <w:t>ords to</w:t>
      </w:r>
      <w:r w:rsidRPr="00FE750D">
        <w:rPr>
          <w:rFonts w:ascii="Garamond" w:hAnsi="Garamond" w:cs="Garamond"/>
          <w:color w:val="000000"/>
        </w:rPr>
        <w:t xml:space="preserve"> D</w:t>
      </w:r>
      <w:r>
        <w:rPr>
          <w:rFonts w:ascii="Garamond" w:hAnsi="Garamond" w:cs="Garamond"/>
          <w:color w:val="000000"/>
        </w:rPr>
        <w:t>etermine</w:t>
      </w:r>
      <w:r w:rsidRPr="00FE750D">
        <w:rPr>
          <w:rFonts w:ascii="Garamond" w:hAnsi="Garamond" w:cs="Garamond"/>
          <w:color w:val="000000"/>
        </w:rPr>
        <w:t xml:space="preserve"> M</w:t>
      </w:r>
      <w:r>
        <w:rPr>
          <w:rFonts w:ascii="Garamond" w:hAnsi="Garamond" w:cs="Garamond"/>
          <w:color w:val="000000"/>
        </w:rPr>
        <w:t>embership"</w:t>
      </w:r>
      <w:r w:rsidRPr="00FE750D">
        <w:rPr>
          <w:rFonts w:ascii="Garamond" w:hAnsi="Garamond" w:cs="Garamond"/>
          <w:color w:val="000000"/>
        </w:rPr>
        <w:t>, Journal of Automata, Languages and Combinatorics, Vo. 18, 2013, No. 2, p. 71–95</w:t>
      </w:r>
    </w:p>
    <w:p w:rsidR="009341AB" w:rsidRPr="000D6808" w:rsidRDefault="009341AB" w:rsidP="000D68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D6808">
        <w:rPr>
          <w:rFonts w:ascii="Garamond" w:hAnsi="Garamond" w:cs="Garamond"/>
          <w:color w:val="000000"/>
        </w:rPr>
        <w:t xml:space="preserve">Peter M. Higgins and Suhear Alwan, </w:t>
      </w:r>
      <w:r w:rsidRPr="00112828">
        <w:rPr>
          <w:rFonts w:ascii="Garamond" w:hAnsi="Garamond" w:cs="Garamond"/>
          <w:color w:val="000000"/>
        </w:rPr>
        <w:t>“Languages with membership determined by single letter factors”</w:t>
      </w:r>
      <w:r w:rsidRPr="000D6808">
        <w:rPr>
          <w:rFonts w:ascii="Garamond" w:hAnsi="Garamond" w:cs="Garamond"/>
          <w:color w:val="000000"/>
        </w:rPr>
        <w:t>, Journal of Theoretical Computer Science</w:t>
      </w:r>
      <w:r>
        <w:rPr>
          <w:rFonts w:ascii="Garamond" w:hAnsi="Garamond" w:cs="Garamond"/>
          <w:color w:val="000000"/>
        </w:rPr>
        <w:t xml:space="preserve">, Elsevier </w:t>
      </w:r>
      <w:r w:rsidRPr="000D6808">
        <w:rPr>
          <w:rFonts w:ascii="Garamond" w:hAnsi="Garamond" w:cs="Garamond"/>
          <w:color w:val="000000"/>
        </w:rPr>
        <w:t>Vo.680,2017,p.15-24</w:t>
      </w:r>
    </w:p>
    <w:p w:rsidR="009341AB" w:rsidRDefault="009341AB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341AB" w:rsidRPr="00D44BB5" w:rsidRDefault="009341AB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341AB" w:rsidRDefault="009341AB" w:rsidP="0069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 got c</w:t>
      </w:r>
      <w:r w:rsidRPr="00D44BB5">
        <w:rPr>
          <w:rFonts w:ascii="Garamond" w:hAnsi="Garamond" w:cs="Garamond"/>
          <w:color w:val="000000"/>
        </w:rPr>
        <w:t>ertificat</w:t>
      </w:r>
      <w:r>
        <w:rPr>
          <w:rFonts w:ascii="Garamond" w:hAnsi="Garamond" w:cs="Garamond"/>
          <w:color w:val="000000"/>
        </w:rPr>
        <w:t>e in visual basic language in Computer Programming Languages .</w:t>
      </w:r>
    </w:p>
    <w:p w:rsidR="009341AB" w:rsidRDefault="009341AB" w:rsidP="008E52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 got c</w:t>
      </w:r>
      <w:r w:rsidRPr="00D44BB5">
        <w:rPr>
          <w:rFonts w:ascii="Garamond" w:hAnsi="Garamond" w:cs="Garamond"/>
          <w:color w:val="000000"/>
        </w:rPr>
        <w:t>ertificat</w:t>
      </w:r>
      <w:r>
        <w:rPr>
          <w:rFonts w:ascii="Garamond" w:hAnsi="Garamond" w:cs="Garamond"/>
          <w:color w:val="000000"/>
        </w:rPr>
        <w:t xml:space="preserve">e in </w:t>
      </w:r>
      <w:r w:rsidRPr="0067745F">
        <w:rPr>
          <w:rFonts w:ascii="Garamond" w:hAnsi="Garamond" w:cs="Garamond"/>
          <w:color w:val="000000"/>
        </w:rPr>
        <w:t xml:space="preserve">Philosophy of </w:t>
      </w:r>
      <w:r>
        <w:rPr>
          <w:rFonts w:ascii="Garamond" w:hAnsi="Garamond" w:cs="Garamond"/>
          <w:color w:val="000000"/>
        </w:rPr>
        <w:t>S</w:t>
      </w:r>
      <w:r w:rsidRPr="0067745F">
        <w:rPr>
          <w:rFonts w:ascii="Garamond" w:hAnsi="Garamond" w:cs="Garamond"/>
          <w:color w:val="000000"/>
        </w:rPr>
        <w:t xml:space="preserve">cience and </w:t>
      </w:r>
      <w:r>
        <w:rPr>
          <w:rFonts w:ascii="Garamond" w:hAnsi="Garamond" w:cs="Garamond"/>
          <w:color w:val="000000"/>
        </w:rPr>
        <w:t>L</w:t>
      </w:r>
      <w:r w:rsidRPr="0067745F">
        <w:rPr>
          <w:rFonts w:ascii="Garamond" w:hAnsi="Garamond" w:cs="Garamond"/>
          <w:color w:val="000000"/>
        </w:rPr>
        <w:t xml:space="preserve">ogic of </w:t>
      </w:r>
      <w:r>
        <w:rPr>
          <w:rFonts w:ascii="Garamond" w:hAnsi="Garamond" w:cs="Garamond"/>
          <w:color w:val="000000"/>
        </w:rPr>
        <w:t>S</w:t>
      </w:r>
      <w:r w:rsidRPr="0067745F">
        <w:rPr>
          <w:rFonts w:ascii="Garamond" w:hAnsi="Garamond" w:cs="Garamond"/>
          <w:color w:val="000000"/>
        </w:rPr>
        <w:t xml:space="preserve">cientific </w:t>
      </w:r>
      <w:r>
        <w:rPr>
          <w:rFonts w:ascii="Garamond" w:hAnsi="Garamond" w:cs="Garamond"/>
          <w:color w:val="000000"/>
        </w:rPr>
        <w:t>R</w:t>
      </w:r>
      <w:r w:rsidRPr="0067745F">
        <w:rPr>
          <w:rFonts w:ascii="Garamond" w:hAnsi="Garamond" w:cs="Garamond"/>
          <w:color w:val="000000"/>
        </w:rPr>
        <w:t>esearch</w:t>
      </w:r>
      <w:r>
        <w:rPr>
          <w:rFonts w:ascii="Garamond" w:hAnsi="Garamond" w:cs="Garamond"/>
          <w:color w:val="000000"/>
          <w:rtl/>
        </w:rPr>
        <w:t>.</w:t>
      </w:r>
    </w:p>
    <w:p w:rsidR="009341AB" w:rsidRDefault="009341AB" w:rsidP="006967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 got c</w:t>
      </w:r>
      <w:r w:rsidRPr="00D44BB5">
        <w:rPr>
          <w:rFonts w:ascii="Garamond" w:hAnsi="Garamond" w:cs="Garamond"/>
          <w:color w:val="000000"/>
        </w:rPr>
        <w:t>ertificat</w:t>
      </w:r>
      <w:r>
        <w:rPr>
          <w:rFonts w:ascii="Garamond" w:hAnsi="Garamond" w:cs="Garamond"/>
          <w:color w:val="000000"/>
        </w:rPr>
        <w:t>e in English  Language from Colchester English Study Centre.</w:t>
      </w:r>
    </w:p>
    <w:p w:rsidR="009341AB" w:rsidRPr="006C45A3" w:rsidRDefault="009341AB" w:rsidP="003023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 attended the</w:t>
      </w:r>
      <w:r w:rsidRPr="0067745F">
        <w:rPr>
          <w:rFonts w:ascii="Garamond" w:hAnsi="Garamond" w:cs="Garamond"/>
          <w:color w:val="000000"/>
        </w:rPr>
        <w:t xml:space="preserve"> Women in Maths Day in (2011) and had a talk in Women in Maths Day in (2012).</w:t>
      </w:r>
    </w:p>
    <w:p w:rsidR="009341AB" w:rsidRPr="007E79B1" w:rsidRDefault="009341AB" w:rsidP="007E79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E79B1">
        <w:rPr>
          <w:rFonts w:ascii="Garamond" w:hAnsi="Garamond" w:cs="Garamond"/>
          <w:color w:val="000000"/>
        </w:rPr>
        <w:t xml:space="preserve">I had a talk in 12th North British Semigroups and Applications Network meeting in </w:t>
      </w:r>
      <w:smartTag w:uri="urn:schemas-microsoft-com:office:smarttags" w:element="City">
        <w:r w:rsidRPr="007E79B1">
          <w:rPr>
            <w:rFonts w:ascii="Garamond" w:hAnsi="Garamond" w:cs="Garamond"/>
            <w:color w:val="000000"/>
          </w:rPr>
          <w:t>Edinburgh</w:t>
        </w:r>
      </w:smartTag>
      <w:r w:rsidRPr="007E79B1">
        <w:rPr>
          <w:rFonts w:ascii="Garamond" w:hAnsi="Garamond" w:cs="Garamond"/>
          <w:color w:val="000000"/>
        </w:rPr>
        <w:t xml:space="preserve"> on 23</w:t>
      </w:r>
      <w:r w:rsidRPr="007E79B1">
        <w:rPr>
          <w:rFonts w:ascii="Garamond" w:hAnsi="Garamond" w:cs="Garamond"/>
          <w:color w:val="000000"/>
          <w:vertAlign w:val="superscript"/>
        </w:rPr>
        <w:t>rd</w:t>
      </w:r>
      <w:r w:rsidRPr="007E79B1">
        <w:rPr>
          <w:rFonts w:ascii="Garamond" w:hAnsi="Garamond" w:cs="Garamond"/>
          <w:color w:val="000000"/>
        </w:rPr>
        <w:t xml:space="preserve"> of July 2012.</w:t>
      </w:r>
    </w:p>
    <w:p w:rsidR="009341AB" w:rsidRPr="006C45A3" w:rsidRDefault="009341AB" w:rsidP="006C45A3">
      <w:pPr>
        <w:tabs>
          <w:tab w:val="left" w:pos="1290"/>
        </w:tabs>
      </w:pPr>
      <w:r>
        <w:tab/>
      </w:r>
    </w:p>
    <w:sectPr w:rsidR="009341AB" w:rsidRPr="006C45A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6C04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15F"/>
    <w:rsid w:val="00006B18"/>
    <w:rsid w:val="00061CCD"/>
    <w:rsid w:val="00081A2A"/>
    <w:rsid w:val="000965F1"/>
    <w:rsid w:val="000B1312"/>
    <w:rsid w:val="000D6808"/>
    <w:rsid w:val="000F24C0"/>
    <w:rsid w:val="00112828"/>
    <w:rsid w:val="001B6E14"/>
    <w:rsid w:val="001C23FE"/>
    <w:rsid w:val="001D7E6A"/>
    <w:rsid w:val="001E346F"/>
    <w:rsid w:val="001F5DE8"/>
    <w:rsid w:val="001F75D6"/>
    <w:rsid w:val="0022421E"/>
    <w:rsid w:val="0022715F"/>
    <w:rsid w:val="00261EBB"/>
    <w:rsid w:val="00265B3A"/>
    <w:rsid w:val="002A2C41"/>
    <w:rsid w:val="00302321"/>
    <w:rsid w:val="00323835"/>
    <w:rsid w:val="00324DEA"/>
    <w:rsid w:val="003E4D09"/>
    <w:rsid w:val="004048AD"/>
    <w:rsid w:val="00407B23"/>
    <w:rsid w:val="0045188C"/>
    <w:rsid w:val="00463114"/>
    <w:rsid w:val="004647DE"/>
    <w:rsid w:val="004E6C16"/>
    <w:rsid w:val="005C1CC8"/>
    <w:rsid w:val="00623DFD"/>
    <w:rsid w:val="00660483"/>
    <w:rsid w:val="006648FA"/>
    <w:rsid w:val="0067745F"/>
    <w:rsid w:val="0069491C"/>
    <w:rsid w:val="006967B7"/>
    <w:rsid w:val="006C45A3"/>
    <w:rsid w:val="006E334D"/>
    <w:rsid w:val="006F20E4"/>
    <w:rsid w:val="006F7042"/>
    <w:rsid w:val="00705224"/>
    <w:rsid w:val="00721DA4"/>
    <w:rsid w:val="00750327"/>
    <w:rsid w:val="00784081"/>
    <w:rsid w:val="007E79B1"/>
    <w:rsid w:val="007F259E"/>
    <w:rsid w:val="007F4CB5"/>
    <w:rsid w:val="00815B38"/>
    <w:rsid w:val="00830C9B"/>
    <w:rsid w:val="00873224"/>
    <w:rsid w:val="008C547C"/>
    <w:rsid w:val="008E523F"/>
    <w:rsid w:val="00910B8A"/>
    <w:rsid w:val="009341AB"/>
    <w:rsid w:val="00A13F3C"/>
    <w:rsid w:val="00A22646"/>
    <w:rsid w:val="00A37F2B"/>
    <w:rsid w:val="00A54DE0"/>
    <w:rsid w:val="00A73589"/>
    <w:rsid w:val="00A94550"/>
    <w:rsid w:val="00AB759F"/>
    <w:rsid w:val="00B50487"/>
    <w:rsid w:val="00B73F00"/>
    <w:rsid w:val="00BC68C6"/>
    <w:rsid w:val="00BD5DB4"/>
    <w:rsid w:val="00C31E59"/>
    <w:rsid w:val="00C47CAA"/>
    <w:rsid w:val="00C56EBF"/>
    <w:rsid w:val="00C92505"/>
    <w:rsid w:val="00CD2B62"/>
    <w:rsid w:val="00D24042"/>
    <w:rsid w:val="00D44BB5"/>
    <w:rsid w:val="00D46F89"/>
    <w:rsid w:val="00D53A40"/>
    <w:rsid w:val="00D61637"/>
    <w:rsid w:val="00DA6DB2"/>
    <w:rsid w:val="00DC0265"/>
    <w:rsid w:val="00DE055B"/>
    <w:rsid w:val="00EA4037"/>
    <w:rsid w:val="00EB5358"/>
    <w:rsid w:val="00EF5281"/>
    <w:rsid w:val="00F064B9"/>
    <w:rsid w:val="00F94D4C"/>
    <w:rsid w:val="00FE689F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C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E7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9B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2715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1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112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2</Pages>
  <Words>537</Words>
  <Characters>3064</Characters>
  <Application>Microsoft Office Outlook</Application>
  <DocSecurity>0</DocSecurity>
  <Lines>0</Lines>
  <Paragraphs>0</Paragraphs>
  <ScaleCrop>false</ScaleCrop>
  <Company>Enjoy My Fine Releases.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acer</cp:lastModifiedBy>
  <cp:revision>22</cp:revision>
  <cp:lastPrinted>2016-10-31T21:52:00Z</cp:lastPrinted>
  <dcterms:created xsi:type="dcterms:W3CDTF">2016-10-12T15:09:00Z</dcterms:created>
  <dcterms:modified xsi:type="dcterms:W3CDTF">2017-10-03T07:54:00Z</dcterms:modified>
</cp:coreProperties>
</file>