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D54FB" w:rsidRDefault="004C1214" w:rsidP="003F578E">
      <w:pPr>
        <w:sectPr w:rsidR="006D54FB" w:rsidSect="005D792C">
          <w:headerReference w:type="default" r:id="rId10"/>
          <w:footerReference w:type="default" r:id="rId11"/>
          <w:pgSz w:w="12240" w:h="15840" w:code="1"/>
          <w:pgMar w:top="360" w:right="360" w:bottom="360" w:left="360" w:header="720" w:footer="720" w:gutter="0"/>
          <w:pgBorders w:offsetFrom="page">
            <w:top w:val="single" w:sz="4" w:space="24" w:color="A6A6A6" w:themeColor="background1" w:themeShade="A6"/>
            <w:left w:val="single" w:sz="4" w:space="24" w:color="A6A6A6" w:themeColor="background1" w:themeShade="A6"/>
            <w:bottom w:val="single" w:sz="4" w:space="24" w:color="A6A6A6" w:themeColor="background1" w:themeShade="A6"/>
            <w:right w:val="single" w:sz="4" w:space="24" w:color="A6A6A6" w:themeColor="background1" w:themeShade="A6"/>
          </w:pgBorders>
          <w:cols w:space="720"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5419D35" wp14:editId="1138AC3C">
                <wp:simplePos x="0" y="0"/>
                <wp:positionH relativeFrom="column">
                  <wp:posOffset>4782820</wp:posOffset>
                </wp:positionH>
                <wp:positionV relativeFrom="paragraph">
                  <wp:posOffset>7810500</wp:posOffset>
                </wp:positionV>
                <wp:extent cx="1697990" cy="480060"/>
                <wp:effectExtent l="57150" t="38100" r="73660" b="91440"/>
                <wp:wrapNone/>
                <wp:docPr id="329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990" cy="480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78E" w:rsidRPr="003F578E" w:rsidRDefault="003F578E" w:rsidP="003F57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78E">
                              <w:rPr>
                                <w:rFonts w:ascii="Nizar BBC Kurdish" w:hAnsi="Nizar BBC Kurdish" w:cs="Nizar BBC Kurdish"/>
                                <w:color w:val="000000" w:themeColor="dark1"/>
                                <w:kern w:val="24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مصادقة</w:t>
                            </w:r>
                            <w:r w:rsidRPr="003F578E">
                              <w:rPr>
                                <w:rFonts w:ascii="Nizar BBC Kurdish" w:hAnsi="Nizar BBC Kurdish" w:cs="Nizar BBC Kurdish"/>
                                <w:color w:val="000000" w:themeColor="dark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F578E">
                              <w:rPr>
                                <w:rFonts w:ascii="Nizar BBC Kurdish" w:hAnsi="Nizar BBC Kurdish" w:cs="Nizar BBC Kurdish"/>
                                <w:color w:val="000000" w:themeColor="dark1"/>
                                <w:kern w:val="24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وختم </w:t>
                            </w:r>
                          </w:p>
                          <w:p w:rsidR="003F578E" w:rsidRPr="003F578E" w:rsidRDefault="004C1214" w:rsidP="003F57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zar BBC Kurdish" w:hAnsi="Nizar BBC Kurdish" w:cs="Nizar BBC Kurdish" w:hint="cs"/>
                                <w:color w:val="000000" w:themeColor="dark1"/>
                                <w:kern w:val="24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رئيس ا</w:t>
                            </w:r>
                            <w:r w:rsidR="003F578E" w:rsidRPr="003F578E">
                              <w:rPr>
                                <w:rFonts w:ascii="Nizar BBC Kurdish" w:hAnsi="Nizar BBC Kurdish" w:cs="Nizar BBC Kurdish"/>
                                <w:color w:val="000000" w:themeColor="dark1"/>
                                <w:kern w:val="24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لقسم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376.6pt;margin-top:615pt;width:133.7pt;height:37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F578E" w:rsidRPr="003F578E" w:rsidRDefault="003F578E" w:rsidP="003F57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78E">
                        <w:rPr>
                          <w:rFonts w:ascii="Nizar BBC Kurdish" w:hAnsi="Nizar BBC Kurdish" w:cs="Nizar BBC Kurdish"/>
                          <w:color w:val="000000" w:themeColor="dark1"/>
                          <w:kern w:val="24"/>
                          <w:sz w:val="22"/>
                          <w:szCs w:val="22"/>
                          <w:rtl/>
                          <w:lang w:bidi="ar-IQ"/>
                        </w:rPr>
                        <w:t>مصادقة</w:t>
                      </w:r>
                      <w:r w:rsidRPr="003F578E">
                        <w:rPr>
                          <w:rFonts w:ascii="Nizar BBC Kurdish" w:hAnsi="Nizar BBC Kurdish" w:cs="Nizar BBC Kurdish"/>
                          <w:color w:val="000000" w:themeColor="dark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3F578E">
                        <w:rPr>
                          <w:rFonts w:ascii="Nizar BBC Kurdish" w:hAnsi="Nizar BBC Kurdish" w:cs="Nizar BBC Kurdish"/>
                          <w:color w:val="000000" w:themeColor="dark1"/>
                          <w:kern w:val="24"/>
                          <w:sz w:val="22"/>
                          <w:szCs w:val="22"/>
                          <w:rtl/>
                          <w:lang w:bidi="ar-IQ"/>
                        </w:rPr>
                        <w:t xml:space="preserve"> وختم </w:t>
                      </w:r>
                    </w:p>
                    <w:p w:rsidR="003F578E" w:rsidRPr="003F578E" w:rsidRDefault="004C1214" w:rsidP="003F57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Nizar BBC Kurdish" w:hAnsi="Nizar BBC Kurdish" w:cs="Nizar BBC Kurdish" w:hint="cs"/>
                          <w:color w:val="000000" w:themeColor="dark1"/>
                          <w:kern w:val="24"/>
                          <w:sz w:val="22"/>
                          <w:szCs w:val="22"/>
                          <w:rtl/>
                          <w:lang w:bidi="ar-IQ"/>
                        </w:rPr>
                        <w:t>رئيس ا</w:t>
                      </w:r>
                      <w:r w:rsidR="003F578E" w:rsidRPr="003F578E">
                        <w:rPr>
                          <w:rFonts w:ascii="Nizar BBC Kurdish" w:hAnsi="Nizar BBC Kurdish" w:cs="Nizar BBC Kurdish"/>
                          <w:color w:val="000000" w:themeColor="dark1"/>
                          <w:kern w:val="24"/>
                          <w:sz w:val="22"/>
                          <w:szCs w:val="22"/>
                          <w:rtl/>
                          <w:lang w:bidi="ar-IQ"/>
                        </w:rPr>
                        <w:t>لقسم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CBF29DF" wp14:editId="5CB61D69">
                <wp:simplePos x="0" y="0"/>
                <wp:positionH relativeFrom="column">
                  <wp:posOffset>2847975</wp:posOffset>
                </wp:positionH>
                <wp:positionV relativeFrom="paragraph">
                  <wp:posOffset>7820025</wp:posOffset>
                </wp:positionV>
                <wp:extent cx="1697990" cy="480060"/>
                <wp:effectExtent l="57150" t="38100" r="73660" b="91440"/>
                <wp:wrapNone/>
                <wp:docPr id="328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990" cy="480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78E" w:rsidRPr="003F578E" w:rsidRDefault="003F578E" w:rsidP="003F57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78E">
                              <w:rPr>
                                <w:rFonts w:ascii="Nizar BBC Kurdish" w:hAnsi="Nizar BBC Kurdish" w:cs="Nizar BBC Kurdish"/>
                                <w:color w:val="000000" w:themeColor="dark1"/>
                                <w:kern w:val="24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مصادقة وختم</w:t>
                            </w:r>
                          </w:p>
                          <w:p w:rsidR="003F578E" w:rsidRPr="003F578E" w:rsidRDefault="004C1214" w:rsidP="003F57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zar BBC Kurdish" w:hAnsi="Nizar BBC Kurdish" w:cs="Nizar BBC Kurdish" w:hint="cs"/>
                                <w:color w:val="000000" w:themeColor="dark1"/>
                                <w:kern w:val="24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شعبة</w:t>
                            </w:r>
                            <w:r w:rsidR="003F578E" w:rsidRPr="003F578E">
                              <w:rPr>
                                <w:rFonts w:ascii="Nizar BBC Kurdish" w:hAnsi="Nizar BBC Kurdish" w:cs="Nizar BBC Kurdish"/>
                                <w:color w:val="000000" w:themeColor="dark1"/>
                                <w:kern w:val="24"/>
                                <w:sz w:val="22"/>
                                <w:szCs w:val="22"/>
                                <w:rtl/>
                                <w:lang w:bidi="ar-IQ"/>
                              </w:rPr>
                              <w:t xml:space="preserve"> ضمان الجودة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224.25pt;margin-top:615.75pt;width:133.7pt;height:37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F578E" w:rsidRPr="003F578E" w:rsidRDefault="003F578E" w:rsidP="003F57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78E">
                        <w:rPr>
                          <w:rFonts w:ascii="Nizar BBC Kurdish" w:hAnsi="Nizar BBC Kurdish" w:cs="Nizar BBC Kurdish"/>
                          <w:color w:val="000000" w:themeColor="dark1"/>
                          <w:kern w:val="24"/>
                          <w:sz w:val="22"/>
                          <w:szCs w:val="22"/>
                          <w:rtl/>
                          <w:lang w:bidi="ar-IQ"/>
                        </w:rPr>
                        <w:t xml:space="preserve">مصادقة </w:t>
                      </w:r>
                      <w:r w:rsidRPr="003F578E">
                        <w:rPr>
                          <w:rFonts w:ascii="Nizar BBC Kurdish" w:hAnsi="Nizar BBC Kurdish" w:cs="Nizar BBC Kurdish"/>
                          <w:color w:val="000000" w:themeColor="dark1"/>
                          <w:kern w:val="24"/>
                          <w:sz w:val="22"/>
                          <w:szCs w:val="22"/>
                          <w:rtl/>
                          <w:lang w:bidi="ar-IQ"/>
                        </w:rPr>
                        <w:t>وختم</w:t>
                      </w:r>
                    </w:p>
                    <w:p w:rsidR="003F578E" w:rsidRPr="003F578E" w:rsidRDefault="004C1214" w:rsidP="003F57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Nizar BBC Kurdish" w:hAnsi="Nizar BBC Kurdish" w:cs="Nizar BBC Kurdish" w:hint="cs"/>
                          <w:color w:val="000000" w:themeColor="dark1"/>
                          <w:kern w:val="24"/>
                          <w:sz w:val="22"/>
                          <w:szCs w:val="22"/>
                          <w:rtl/>
                          <w:lang w:bidi="ar-IQ"/>
                        </w:rPr>
                        <w:t>شعبة</w:t>
                      </w:r>
                      <w:r w:rsidR="003F578E" w:rsidRPr="003F578E">
                        <w:rPr>
                          <w:rFonts w:ascii="Nizar BBC Kurdish" w:hAnsi="Nizar BBC Kurdish" w:cs="Nizar BBC Kurdish"/>
                          <w:color w:val="000000" w:themeColor="dark1"/>
                          <w:kern w:val="24"/>
                          <w:sz w:val="22"/>
                          <w:szCs w:val="22"/>
                          <w:rtl/>
                          <w:lang w:bidi="ar-IQ"/>
                        </w:rPr>
                        <w:t xml:space="preserve"> ضمان الجودة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3DAA6FD" wp14:editId="7644E982">
                <wp:simplePos x="0" y="0"/>
                <wp:positionH relativeFrom="column">
                  <wp:posOffset>895350</wp:posOffset>
                </wp:positionH>
                <wp:positionV relativeFrom="paragraph">
                  <wp:posOffset>7829550</wp:posOffset>
                </wp:positionV>
                <wp:extent cx="1697990" cy="480060"/>
                <wp:effectExtent l="57150" t="38100" r="73660" b="91440"/>
                <wp:wrapNone/>
                <wp:docPr id="3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7990" cy="480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214" w:rsidRPr="003F578E" w:rsidRDefault="004C1214" w:rsidP="004C121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F578E">
                              <w:rPr>
                                <w:rFonts w:ascii="Nizar BBC Kurdish" w:hAnsi="Nizar BBC Kurdish" w:cs="Nizar BBC Kurdish"/>
                                <w:color w:val="000000" w:themeColor="dark1"/>
                                <w:kern w:val="24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مصادقة وختم</w:t>
                            </w:r>
                          </w:p>
                          <w:p w:rsidR="004C1214" w:rsidRPr="003F578E" w:rsidRDefault="004C1214" w:rsidP="004C1214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zar BBC Kurdish" w:hAnsi="Nizar BBC Kurdish" w:cs="Nizar BBC Kurdish" w:hint="cs"/>
                                <w:color w:val="000000" w:themeColor="dark1"/>
                                <w:kern w:val="24"/>
                                <w:sz w:val="22"/>
                                <w:szCs w:val="22"/>
                                <w:rtl/>
                                <w:lang w:bidi="ar-IQ"/>
                              </w:rPr>
                              <w:t>عميد الكلية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8" style="position:absolute;margin-left:70.5pt;margin-top:616.5pt;width:133.7pt;height:37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4C1214" w:rsidRPr="003F578E" w:rsidRDefault="004C1214" w:rsidP="004C121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F578E">
                        <w:rPr>
                          <w:rFonts w:ascii="Nizar BBC Kurdish" w:hAnsi="Nizar BBC Kurdish" w:cs="Nizar BBC Kurdish"/>
                          <w:color w:val="000000" w:themeColor="dark1"/>
                          <w:kern w:val="24"/>
                          <w:sz w:val="22"/>
                          <w:szCs w:val="22"/>
                          <w:rtl/>
                          <w:lang w:bidi="ar-IQ"/>
                        </w:rPr>
                        <w:t>مصادقة وختم</w:t>
                      </w:r>
                    </w:p>
                    <w:p w:rsidR="004C1214" w:rsidRPr="003F578E" w:rsidRDefault="004C1214" w:rsidP="004C1214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Nizar BBC Kurdish" w:hAnsi="Nizar BBC Kurdish" w:cs="Nizar BBC Kurdish" w:hint="cs"/>
                          <w:color w:val="000000" w:themeColor="dark1"/>
                          <w:kern w:val="24"/>
                          <w:sz w:val="22"/>
                          <w:szCs w:val="22"/>
                          <w:rtl/>
                          <w:lang w:bidi="ar-IQ"/>
                        </w:rPr>
                        <w:t>عميد الكلية</w:t>
                      </w:r>
                    </w:p>
                  </w:txbxContent>
                </v:textbox>
              </v:roundrect>
            </w:pict>
          </mc:Fallback>
        </mc:AlternateContent>
      </w:r>
      <w:r w:rsidR="003F578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5B92F298" wp14:editId="2F71891C">
                <wp:simplePos x="0" y="0"/>
                <wp:positionH relativeFrom="column">
                  <wp:posOffset>694055</wp:posOffset>
                </wp:positionH>
                <wp:positionV relativeFrom="paragraph">
                  <wp:posOffset>5627370</wp:posOffset>
                </wp:positionV>
                <wp:extent cx="1971675" cy="1484630"/>
                <wp:effectExtent l="8255" t="3175" r="10795" b="7620"/>
                <wp:wrapNone/>
                <wp:docPr id="262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1675" cy="1484630"/>
                          <a:chOff x="7473" y="11649"/>
                          <a:chExt cx="3691" cy="2951"/>
                        </a:xfrm>
                      </wpg:grpSpPr>
                      <wpg:grpSp>
                        <wpg:cNvPr id="263" name="Group 155"/>
                        <wpg:cNvGrpSpPr>
                          <a:grpSpLocks/>
                        </wpg:cNvGrpSpPr>
                        <wpg:grpSpPr bwMode="auto">
                          <a:xfrm>
                            <a:off x="7473" y="13544"/>
                            <a:ext cx="3691" cy="1056"/>
                            <a:chOff x="7473" y="13544"/>
                            <a:chExt cx="3691" cy="1056"/>
                          </a:xfrm>
                        </wpg:grpSpPr>
                        <wps:wsp>
                          <wps:cNvPr id="264" name="Freeform 145"/>
                          <wps:cNvSpPr>
                            <a:spLocks/>
                          </wps:cNvSpPr>
                          <wps:spPr bwMode="auto">
                            <a:xfrm>
                              <a:off x="9347" y="13544"/>
                              <a:ext cx="947" cy="1056"/>
                            </a:xfrm>
                            <a:custGeom>
                              <a:avLst/>
                              <a:gdLst>
                                <a:gd name="T0" fmla="*/ 947 w 947"/>
                                <a:gd name="T1" fmla="*/ 870 h 1056"/>
                                <a:gd name="T2" fmla="*/ 391 w 947"/>
                                <a:gd name="T3" fmla="*/ 1056 h 1056"/>
                                <a:gd name="T4" fmla="*/ 0 w 947"/>
                                <a:gd name="T5" fmla="*/ 166 h 1056"/>
                                <a:gd name="T6" fmla="*/ 564 w 947"/>
                                <a:gd name="T7" fmla="*/ 0 h 1056"/>
                                <a:gd name="T8" fmla="*/ 947 w 947"/>
                                <a:gd name="T9" fmla="*/ 870 h 10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47" h="1056">
                                  <a:moveTo>
                                    <a:pt x="947" y="870"/>
                                  </a:moveTo>
                                  <a:lnTo>
                                    <a:pt x="391" y="1056"/>
                                  </a:lnTo>
                                  <a:lnTo>
                                    <a:pt x="0" y="166"/>
                                  </a:lnTo>
                                  <a:lnTo>
                                    <a:pt x="564" y="0"/>
                                  </a:lnTo>
                                  <a:lnTo>
                                    <a:pt x="947" y="870"/>
                                  </a:lnTo>
                                  <a:close/>
                                </a:path>
                              </a:pathLst>
                            </a:custGeom>
                            <a:gradFill rotWithShape="1">
                              <a:gsLst>
                                <a:gs pos="0">
                                  <a:srgbClr val="696969">
                                    <a:alpha val="57001"/>
                                  </a:srgbClr>
                                </a:gs>
                                <a:gs pos="100000">
                                  <a:srgbClr val="696969">
                                    <a:gamma/>
                                    <a:tint val="0"/>
                                    <a:invGamma/>
                                    <a:alpha val="0"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Rectangle 146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7473" y="13544"/>
                              <a:ext cx="583" cy="101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96969">
                                    <a:gamma/>
                                    <a:tint val="0"/>
                                    <a:invGamma/>
                                    <a:alpha val="0"/>
                                  </a:srgbClr>
                                </a:gs>
                                <a:gs pos="100000">
                                  <a:srgbClr val="696969">
                                    <a:alpha val="57001"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Rectangle 147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127" y="13546"/>
                              <a:ext cx="584" cy="101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96969">
                                    <a:gamma/>
                                    <a:tint val="0"/>
                                    <a:invGamma/>
                                    <a:alpha val="0"/>
                                  </a:srgbClr>
                                </a:gs>
                                <a:gs pos="100000">
                                  <a:srgbClr val="696969">
                                    <a:alpha val="57001"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148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8773" y="13546"/>
                              <a:ext cx="583" cy="101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96969">
                                    <a:gamma/>
                                    <a:tint val="0"/>
                                    <a:invGamma/>
                                    <a:alpha val="0"/>
                                  </a:srgbClr>
                                </a:gs>
                                <a:gs pos="100000">
                                  <a:srgbClr val="696969">
                                    <a:alpha val="57001"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8" name="Rectangle 149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10581" y="13544"/>
                              <a:ext cx="583" cy="1018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696969">
                                    <a:gamma/>
                                    <a:tint val="0"/>
                                    <a:invGamma/>
                                    <a:alpha val="0"/>
                                  </a:srgbClr>
                                </a:gs>
                                <a:gs pos="100000">
                                  <a:srgbClr val="696969">
                                    <a:alpha val="57001"/>
                                  </a:srgbClr>
                                </a:gs>
                              </a:gsLst>
                              <a:lin ang="5400000" scaled="1"/>
                            </a:gra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9" name="Oval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646" y="13781"/>
                              <a:ext cx="241" cy="19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6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0" name="Oval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03" y="13781"/>
                              <a:ext cx="240" cy="19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6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1" name="Oval 15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5" y="13861"/>
                              <a:ext cx="241" cy="19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6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Oval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49" y="13785"/>
                              <a:ext cx="241" cy="19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6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3" name="Oval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56" y="13788"/>
                              <a:ext cx="241" cy="198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  <a:alpha val="62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91"/>
                        <wpg:cNvGrpSpPr>
                          <a:grpSpLocks/>
                        </wpg:cNvGrpSpPr>
                        <wpg:grpSpPr bwMode="auto">
                          <a:xfrm>
                            <a:off x="7473" y="11649"/>
                            <a:ext cx="3691" cy="1927"/>
                            <a:chOff x="3" y="4"/>
                            <a:chExt cx="9360" cy="5199"/>
                          </a:xfrm>
                        </wpg:grpSpPr>
                        <wpg:grpSp>
                          <wpg:cNvPr id="275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3" y="4"/>
                              <a:ext cx="9360" cy="5199"/>
                              <a:chOff x="3" y="4"/>
                              <a:chExt cx="9360" cy="5199"/>
                            </a:xfrm>
                          </wpg:grpSpPr>
                          <wpg:grpSp>
                            <wpg:cNvPr id="276" name="Group 9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" y="4"/>
                                <a:ext cx="9360" cy="5199"/>
                                <a:chOff x="3" y="4"/>
                                <a:chExt cx="9360" cy="5199"/>
                              </a:xfrm>
                            </wpg:grpSpPr>
                            <wps:wsp>
                              <wps:cNvPr id="277" name="Rectangle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60" y="192"/>
                                  <a:ext cx="1481" cy="5004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Rectangle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99" y="213"/>
                                  <a:ext cx="1480" cy="4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86" y="4"/>
                                  <a:ext cx="3085" cy="5199"/>
                                </a:xfrm>
                                <a:custGeom>
                                  <a:avLst/>
                                  <a:gdLst>
                                    <a:gd name="T0" fmla="*/ 6170 w 6170"/>
                                    <a:gd name="T1" fmla="*/ 1001 h 10400"/>
                                    <a:gd name="T2" fmla="*/ 3384 w 6170"/>
                                    <a:gd name="T3" fmla="*/ 0 h 10400"/>
                                    <a:gd name="T4" fmla="*/ 0 w 6170"/>
                                    <a:gd name="T5" fmla="*/ 9399 h 10400"/>
                                    <a:gd name="T6" fmla="*/ 2786 w 6170"/>
                                    <a:gd name="T7" fmla="*/ 10400 h 10400"/>
                                    <a:gd name="T8" fmla="*/ 6170 w 6170"/>
                                    <a:gd name="T9" fmla="*/ 1001 h 104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6170" h="10400">
                                      <a:moveTo>
                                        <a:pt x="6170" y="1001"/>
                                      </a:moveTo>
                                      <a:lnTo>
                                        <a:pt x="3384" y="0"/>
                                      </a:lnTo>
                                      <a:lnTo>
                                        <a:pt x="0" y="9399"/>
                                      </a:lnTo>
                                      <a:lnTo>
                                        <a:pt x="2786" y="10400"/>
                                      </a:lnTo>
                                      <a:lnTo>
                                        <a:pt x="6170" y="10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" y="189"/>
                                  <a:ext cx="1480" cy="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">
                                  <a:solidFill>
                                    <a:srgbClr val="1F1A17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1" name="Rectangle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883" y="213"/>
                                  <a:ext cx="1480" cy="49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1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82" name="Rectangle 9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99" y="213"/>
                                <a:ext cx="1480" cy="4976"/>
                              </a:xfrm>
                              <a:prstGeom prst="rect">
                                <a:avLst/>
                              </a:prstGeom>
                              <a:noFill/>
                              <a:ln w="6">
                                <a:solidFill>
                                  <a:srgbClr val="1F1A1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3" name="Freeform 100"/>
                            <wps:cNvSpPr>
                              <a:spLocks/>
                            </wps:cNvSpPr>
                            <wps:spPr bwMode="auto">
                              <a:xfrm>
                                <a:off x="5399" y="120"/>
                                <a:ext cx="2351" cy="3598"/>
                              </a:xfrm>
                              <a:custGeom>
                                <a:avLst/>
                                <a:gdLst>
                                  <a:gd name="T0" fmla="*/ 4702 w 4702"/>
                                  <a:gd name="T1" fmla="*/ 870 h 7196"/>
                                  <a:gd name="T2" fmla="*/ 2277 w 4702"/>
                                  <a:gd name="T3" fmla="*/ 0 h 7196"/>
                                  <a:gd name="T4" fmla="*/ 0 w 4702"/>
                                  <a:gd name="T5" fmla="*/ 6325 h 7196"/>
                                  <a:gd name="T6" fmla="*/ 2425 w 4702"/>
                                  <a:gd name="T7" fmla="*/ 7196 h 7196"/>
                                  <a:gd name="T8" fmla="*/ 4702 w 4702"/>
                                  <a:gd name="T9" fmla="*/ 870 h 7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702" h="7196">
                                    <a:moveTo>
                                      <a:pt x="4702" y="870"/>
                                    </a:moveTo>
                                    <a:lnTo>
                                      <a:pt x="2277" y="0"/>
                                    </a:lnTo>
                                    <a:lnTo>
                                      <a:pt x="0" y="6325"/>
                                    </a:lnTo>
                                    <a:lnTo>
                                      <a:pt x="2425" y="7196"/>
                                    </a:lnTo>
                                    <a:lnTo>
                                      <a:pt x="4702" y="87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6">
                                <a:solidFill>
                                  <a:srgbClr val="1F1A17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4" name="Rectangle 10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" y="189"/>
                                <a:ext cx="1480" cy="5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1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5" name="Rectangle 10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883" y="213"/>
                                <a:ext cx="1480" cy="4976"/>
                              </a:xfrm>
                              <a:prstGeom prst="rect">
                                <a:avLst/>
                              </a:prstGeom>
                              <a:noFill/>
                              <a:ln w="6">
                                <a:solidFill>
                                  <a:srgbClr val="1F1A1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86" name="Group 103"/>
                          <wpg:cNvGrpSpPr>
                            <a:grpSpLocks/>
                          </wpg:cNvGrpSpPr>
                          <wpg:grpSpPr bwMode="auto">
                            <a:xfrm>
                              <a:off x="99" y="120"/>
                              <a:ext cx="9168" cy="4360"/>
                              <a:chOff x="99" y="120"/>
                              <a:chExt cx="9168" cy="4360"/>
                            </a:xfrm>
                          </wpg:grpSpPr>
                          <wps:wsp>
                            <wps:cNvPr id="287" name="Rectangle 10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56" y="281"/>
                                <a:ext cx="1289" cy="33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Rectangle 10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2" y="868"/>
                                <a:ext cx="1116" cy="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Rectangle 1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2" y="1298"/>
                                <a:ext cx="1116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2" y="1728"/>
                                <a:ext cx="1116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2" y="2158"/>
                                <a:ext cx="1116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2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2" y="2587"/>
                                <a:ext cx="1116" cy="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3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42" y="3017"/>
                                <a:ext cx="1116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2107" y="3881"/>
                                <a:ext cx="586" cy="587"/>
                              </a:xfrm>
                              <a:custGeom>
                                <a:avLst/>
                                <a:gdLst>
                                  <a:gd name="T0" fmla="*/ 645 w 1172"/>
                                  <a:gd name="T1" fmla="*/ 3 h 1173"/>
                                  <a:gd name="T2" fmla="*/ 731 w 1172"/>
                                  <a:gd name="T3" fmla="*/ 19 h 1173"/>
                                  <a:gd name="T4" fmla="*/ 813 w 1172"/>
                                  <a:gd name="T5" fmla="*/ 45 h 1173"/>
                                  <a:gd name="T6" fmla="*/ 889 w 1172"/>
                                  <a:gd name="T7" fmla="*/ 85 h 1173"/>
                                  <a:gd name="T8" fmla="*/ 959 w 1172"/>
                                  <a:gd name="T9" fmla="*/ 133 h 1173"/>
                                  <a:gd name="T10" fmla="*/ 1019 w 1172"/>
                                  <a:gd name="T11" fmla="*/ 192 h 1173"/>
                                  <a:gd name="T12" fmla="*/ 1071 w 1172"/>
                                  <a:gd name="T13" fmla="*/ 258 h 1173"/>
                                  <a:gd name="T14" fmla="*/ 1113 w 1172"/>
                                  <a:gd name="T15" fmla="*/ 332 h 1173"/>
                                  <a:gd name="T16" fmla="*/ 1145 w 1172"/>
                                  <a:gd name="T17" fmla="*/ 411 h 1173"/>
                                  <a:gd name="T18" fmla="*/ 1165 w 1172"/>
                                  <a:gd name="T19" fmla="*/ 497 h 1173"/>
                                  <a:gd name="T20" fmla="*/ 1172 w 1172"/>
                                  <a:gd name="T21" fmla="*/ 586 h 1173"/>
                                  <a:gd name="T22" fmla="*/ 1165 w 1172"/>
                                  <a:gd name="T23" fmla="*/ 676 h 1173"/>
                                  <a:gd name="T24" fmla="*/ 1145 w 1172"/>
                                  <a:gd name="T25" fmla="*/ 761 h 1173"/>
                                  <a:gd name="T26" fmla="*/ 1113 w 1172"/>
                                  <a:gd name="T27" fmla="*/ 841 h 1173"/>
                                  <a:gd name="T28" fmla="*/ 1071 w 1172"/>
                                  <a:gd name="T29" fmla="*/ 914 h 1173"/>
                                  <a:gd name="T30" fmla="*/ 1019 w 1172"/>
                                  <a:gd name="T31" fmla="*/ 981 h 1173"/>
                                  <a:gd name="T32" fmla="*/ 959 w 1172"/>
                                  <a:gd name="T33" fmla="*/ 1038 h 1173"/>
                                  <a:gd name="T34" fmla="*/ 889 w 1172"/>
                                  <a:gd name="T35" fmla="*/ 1087 h 1173"/>
                                  <a:gd name="T36" fmla="*/ 813 w 1172"/>
                                  <a:gd name="T37" fmla="*/ 1127 h 1173"/>
                                  <a:gd name="T38" fmla="*/ 731 w 1172"/>
                                  <a:gd name="T39" fmla="*/ 1154 h 1173"/>
                                  <a:gd name="T40" fmla="*/ 645 w 1172"/>
                                  <a:gd name="T41" fmla="*/ 1169 h 1173"/>
                                  <a:gd name="T42" fmla="*/ 556 w 1172"/>
                                  <a:gd name="T43" fmla="*/ 1172 h 1173"/>
                                  <a:gd name="T44" fmla="*/ 467 w 1172"/>
                                  <a:gd name="T45" fmla="*/ 1161 h 1173"/>
                                  <a:gd name="T46" fmla="*/ 384 w 1172"/>
                                  <a:gd name="T47" fmla="*/ 1138 h 1173"/>
                                  <a:gd name="T48" fmla="*/ 306 w 1172"/>
                                  <a:gd name="T49" fmla="*/ 1101 h 1173"/>
                                  <a:gd name="T50" fmla="*/ 235 w 1172"/>
                                  <a:gd name="T51" fmla="*/ 1056 h 1173"/>
                                  <a:gd name="T52" fmla="*/ 171 w 1172"/>
                                  <a:gd name="T53" fmla="*/ 1001 h 1173"/>
                                  <a:gd name="T54" fmla="*/ 116 w 1172"/>
                                  <a:gd name="T55" fmla="*/ 937 h 1173"/>
                                  <a:gd name="T56" fmla="*/ 70 w 1172"/>
                                  <a:gd name="T57" fmla="*/ 865 h 1173"/>
                                  <a:gd name="T58" fmla="*/ 35 w 1172"/>
                                  <a:gd name="T59" fmla="*/ 788 h 1173"/>
                                  <a:gd name="T60" fmla="*/ 11 w 1172"/>
                                  <a:gd name="T61" fmla="*/ 705 h 1173"/>
                                  <a:gd name="T62" fmla="*/ 1 w 1172"/>
                                  <a:gd name="T63" fmla="*/ 616 h 1173"/>
                                  <a:gd name="T64" fmla="*/ 2 w 1172"/>
                                  <a:gd name="T65" fmla="*/ 526 h 1173"/>
                                  <a:gd name="T66" fmla="*/ 18 w 1172"/>
                                  <a:gd name="T67" fmla="*/ 440 h 1173"/>
                                  <a:gd name="T68" fmla="*/ 45 w 1172"/>
                                  <a:gd name="T69" fmla="*/ 358 h 1173"/>
                                  <a:gd name="T70" fmla="*/ 84 w 1172"/>
                                  <a:gd name="T71" fmla="*/ 282 h 1173"/>
                                  <a:gd name="T72" fmla="*/ 133 w 1172"/>
                                  <a:gd name="T73" fmla="*/ 213 h 1173"/>
                                  <a:gd name="T74" fmla="*/ 192 w 1172"/>
                                  <a:gd name="T75" fmla="*/ 152 h 1173"/>
                                  <a:gd name="T76" fmla="*/ 257 w 1172"/>
                                  <a:gd name="T77" fmla="*/ 100 h 1173"/>
                                  <a:gd name="T78" fmla="*/ 331 w 1172"/>
                                  <a:gd name="T79" fmla="*/ 57 h 1173"/>
                                  <a:gd name="T80" fmla="*/ 411 w 1172"/>
                                  <a:gd name="T81" fmla="*/ 27 h 1173"/>
                                  <a:gd name="T82" fmla="*/ 496 w 1172"/>
                                  <a:gd name="T83" fmla="*/ 7 h 1173"/>
                                  <a:gd name="T84" fmla="*/ 585 w 1172"/>
                                  <a:gd name="T85" fmla="*/ 0 h 117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172" h="1173">
                                    <a:moveTo>
                                      <a:pt x="585" y="0"/>
                                    </a:moveTo>
                                    <a:lnTo>
                                      <a:pt x="616" y="1"/>
                                    </a:lnTo>
                                    <a:lnTo>
                                      <a:pt x="645" y="3"/>
                                    </a:lnTo>
                                    <a:lnTo>
                                      <a:pt x="674" y="7"/>
                                    </a:lnTo>
                                    <a:lnTo>
                                      <a:pt x="703" y="12"/>
                                    </a:lnTo>
                                    <a:lnTo>
                                      <a:pt x="731" y="19"/>
                                    </a:lnTo>
                                    <a:lnTo>
                                      <a:pt x="760" y="27"/>
                                    </a:lnTo>
                                    <a:lnTo>
                                      <a:pt x="786" y="35"/>
                                    </a:lnTo>
                                    <a:lnTo>
                                      <a:pt x="813" y="45"/>
                                    </a:lnTo>
                                    <a:lnTo>
                                      <a:pt x="839" y="57"/>
                                    </a:lnTo>
                                    <a:lnTo>
                                      <a:pt x="865" y="70"/>
                                    </a:lnTo>
                                    <a:lnTo>
                                      <a:pt x="889" y="85"/>
                                    </a:lnTo>
                                    <a:lnTo>
                                      <a:pt x="913" y="100"/>
                                    </a:lnTo>
                                    <a:lnTo>
                                      <a:pt x="936" y="117"/>
                                    </a:lnTo>
                                    <a:lnTo>
                                      <a:pt x="959" y="133"/>
                                    </a:lnTo>
                                    <a:lnTo>
                                      <a:pt x="980" y="152"/>
                                    </a:lnTo>
                                    <a:lnTo>
                                      <a:pt x="1000" y="172"/>
                                    </a:lnTo>
                                    <a:lnTo>
                                      <a:pt x="1019" y="192"/>
                                    </a:lnTo>
                                    <a:lnTo>
                                      <a:pt x="1037" y="213"/>
                                    </a:lnTo>
                                    <a:lnTo>
                                      <a:pt x="1055" y="235"/>
                                    </a:lnTo>
                                    <a:lnTo>
                                      <a:pt x="1071" y="258"/>
                                    </a:lnTo>
                                    <a:lnTo>
                                      <a:pt x="1086" y="282"/>
                                    </a:lnTo>
                                    <a:lnTo>
                                      <a:pt x="1100" y="306"/>
                                    </a:lnTo>
                                    <a:lnTo>
                                      <a:pt x="1113" y="332"/>
                                    </a:lnTo>
                                    <a:lnTo>
                                      <a:pt x="1125" y="358"/>
                                    </a:lnTo>
                                    <a:lnTo>
                                      <a:pt x="1135" y="385"/>
                                    </a:lnTo>
                                    <a:lnTo>
                                      <a:pt x="1145" y="411"/>
                                    </a:lnTo>
                                    <a:lnTo>
                                      <a:pt x="1153" y="440"/>
                                    </a:lnTo>
                                    <a:lnTo>
                                      <a:pt x="1159" y="468"/>
                                    </a:lnTo>
                                    <a:lnTo>
                                      <a:pt x="1165" y="497"/>
                                    </a:lnTo>
                                    <a:lnTo>
                                      <a:pt x="1168" y="526"/>
                                    </a:lnTo>
                                    <a:lnTo>
                                      <a:pt x="1170" y="557"/>
                                    </a:lnTo>
                                    <a:lnTo>
                                      <a:pt x="1172" y="586"/>
                                    </a:lnTo>
                                    <a:lnTo>
                                      <a:pt x="1170" y="616"/>
                                    </a:lnTo>
                                    <a:lnTo>
                                      <a:pt x="1168" y="647"/>
                                    </a:lnTo>
                                    <a:lnTo>
                                      <a:pt x="1165" y="676"/>
                                    </a:lnTo>
                                    <a:lnTo>
                                      <a:pt x="1159" y="705"/>
                                    </a:lnTo>
                                    <a:lnTo>
                                      <a:pt x="1153" y="733"/>
                                    </a:lnTo>
                                    <a:lnTo>
                                      <a:pt x="1145" y="761"/>
                                    </a:lnTo>
                                    <a:lnTo>
                                      <a:pt x="1135" y="788"/>
                                    </a:lnTo>
                                    <a:lnTo>
                                      <a:pt x="1125" y="815"/>
                                    </a:lnTo>
                                    <a:lnTo>
                                      <a:pt x="1113" y="841"/>
                                    </a:lnTo>
                                    <a:lnTo>
                                      <a:pt x="1100" y="865"/>
                                    </a:lnTo>
                                    <a:lnTo>
                                      <a:pt x="1086" y="890"/>
                                    </a:lnTo>
                                    <a:lnTo>
                                      <a:pt x="1071" y="914"/>
                                    </a:lnTo>
                                    <a:lnTo>
                                      <a:pt x="1055" y="937"/>
                                    </a:lnTo>
                                    <a:lnTo>
                                      <a:pt x="1037" y="959"/>
                                    </a:lnTo>
                                    <a:lnTo>
                                      <a:pt x="1019" y="981"/>
                                    </a:lnTo>
                                    <a:lnTo>
                                      <a:pt x="1000" y="1001"/>
                                    </a:lnTo>
                                    <a:lnTo>
                                      <a:pt x="980" y="1021"/>
                                    </a:lnTo>
                                    <a:lnTo>
                                      <a:pt x="959" y="1038"/>
                                    </a:lnTo>
                                    <a:lnTo>
                                      <a:pt x="936" y="1056"/>
                                    </a:lnTo>
                                    <a:lnTo>
                                      <a:pt x="913" y="1072"/>
                                    </a:lnTo>
                                    <a:lnTo>
                                      <a:pt x="889" y="1087"/>
                                    </a:lnTo>
                                    <a:lnTo>
                                      <a:pt x="865" y="1101"/>
                                    </a:lnTo>
                                    <a:lnTo>
                                      <a:pt x="839" y="1114"/>
                                    </a:lnTo>
                                    <a:lnTo>
                                      <a:pt x="813" y="1127"/>
                                    </a:lnTo>
                                    <a:lnTo>
                                      <a:pt x="786" y="1138"/>
                                    </a:lnTo>
                                    <a:lnTo>
                                      <a:pt x="760" y="1146"/>
                                    </a:lnTo>
                                    <a:lnTo>
                                      <a:pt x="731" y="1154"/>
                                    </a:lnTo>
                                    <a:lnTo>
                                      <a:pt x="703" y="1161"/>
                                    </a:lnTo>
                                    <a:lnTo>
                                      <a:pt x="674" y="1166"/>
                                    </a:lnTo>
                                    <a:lnTo>
                                      <a:pt x="645" y="1169"/>
                                    </a:lnTo>
                                    <a:lnTo>
                                      <a:pt x="616" y="1172"/>
                                    </a:lnTo>
                                    <a:lnTo>
                                      <a:pt x="585" y="1173"/>
                                    </a:lnTo>
                                    <a:lnTo>
                                      <a:pt x="556" y="1172"/>
                                    </a:lnTo>
                                    <a:lnTo>
                                      <a:pt x="525" y="1169"/>
                                    </a:lnTo>
                                    <a:lnTo>
                                      <a:pt x="496" y="1166"/>
                                    </a:lnTo>
                                    <a:lnTo>
                                      <a:pt x="467" y="1161"/>
                                    </a:lnTo>
                                    <a:lnTo>
                                      <a:pt x="439" y="1154"/>
                                    </a:lnTo>
                                    <a:lnTo>
                                      <a:pt x="411" y="1146"/>
                                    </a:lnTo>
                                    <a:lnTo>
                                      <a:pt x="384" y="1138"/>
                                    </a:lnTo>
                                    <a:lnTo>
                                      <a:pt x="357" y="1127"/>
                                    </a:lnTo>
                                    <a:lnTo>
                                      <a:pt x="331" y="1114"/>
                                    </a:lnTo>
                                    <a:lnTo>
                                      <a:pt x="306" y="1101"/>
                                    </a:lnTo>
                                    <a:lnTo>
                                      <a:pt x="282" y="1087"/>
                                    </a:lnTo>
                                    <a:lnTo>
                                      <a:pt x="257" y="1072"/>
                                    </a:lnTo>
                                    <a:lnTo>
                                      <a:pt x="235" y="1056"/>
                                    </a:lnTo>
                                    <a:lnTo>
                                      <a:pt x="213" y="1038"/>
                                    </a:lnTo>
                                    <a:lnTo>
                                      <a:pt x="192" y="1021"/>
                                    </a:lnTo>
                                    <a:lnTo>
                                      <a:pt x="171" y="1001"/>
                                    </a:lnTo>
                                    <a:lnTo>
                                      <a:pt x="152" y="981"/>
                                    </a:lnTo>
                                    <a:lnTo>
                                      <a:pt x="133" y="959"/>
                                    </a:lnTo>
                                    <a:lnTo>
                                      <a:pt x="116" y="937"/>
                                    </a:lnTo>
                                    <a:lnTo>
                                      <a:pt x="99" y="914"/>
                                    </a:lnTo>
                                    <a:lnTo>
                                      <a:pt x="84" y="890"/>
                                    </a:lnTo>
                                    <a:lnTo>
                                      <a:pt x="70" y="865"/>
                                    </a:lnTo>
                                    <a:lnTo>
                                      <a:pt x="57" y="841"/>
                                    </a:lnTo>
                                    <a:lnTo>
                                      <a:pt x="45" y="815"/>
                                    </a:lnTo>
                                    <a:lnTo>
                                      <a:pt x="35" y="788"/>
                                    </a:lnTo>
                                    <a:lnTo>
                                      <a:pt x="25" y="761"/>
                                    </a:lnTo>
                                    <a:lnTo>
                                      <a:pt x="18" y="733"/>
                                    </a:lnTo>
                                    <a:lnTo>
                                      <a:pt x="11" y="705"/>
                                    </a:lnTo>
                                    <a:lnTo>
                                      <a:pt x="7" y="676"/>
                                    </a:lnTo>
                                    <a:lnTo>
                                      <a:pt x="2" y="647"/>
                                    </a:lnTo>
                                    <a:lnTo>
                                      <a:pt x="1" y="616"/>
                                    </a:lnTo>
                                    <a:lnTo>
                                      <a:pt x="0" y="586"/>
                                    </a:lnTo>
                                    <a:lnTo>
                                      <a:pt x="1" y="557"/>
                                    </a:lnTo>
                                    <a:lnTo>
                                      <a:pt x="2" y="526"/>
                                    </a:lnTo>
                                    <a:lnTo>
                                      <a:pt x="7" y="497"/>
                                    </a:lnTo>
                                    <a:lnTo>
                                      <a:pt x="11" y="468"/>
                                    </a:lnTo>
                                    <a:lnTo>
                                      <a:pt x="18" y="440"/>
                                    </a:lnTo>
                                    <a:lnTo>
                                      <a:pt x="25" y="411"/>
                                    </a:lnTo>
                                    <a:lnTo>
                                      <a:pt x="35" y="385"/>
                                    </a:lnTo>
                                    <a:lnTo>
                                      <a:pt x="45" y="358"/>
                                    </a:lnTo>
                                    <a:lnTo>
                                      <a:pt x="57" y="332"/>
                                    </a:lnTo>
                                    <a:lnTo>
                                      <a:pt x="70" y="306"/>
                                    </a:lnTo>
                                    <a:lnTo>
                                      <a:pt x="84" y="282"/>
                                    </a:lnTo>
                                    <a:lnTo>
                                      <a:pt x="99" y="258"/>
                                    </a:lnTo>
                                    <a:lnTo>
                                      <a:pt x="116" y="235"/>
                                    </a:lnTo>
                                    <a:lnTo>
                                      <a:pt x="133" y="213"/>
                                    </a:lnTo>
                                    <a:lnTo>
                                      <a:pt x="152" y="192"/>
                                    </a:lnTo>
                                    <a:lnTo>
                                      <a:pt x="171" y="172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213" y="133"/>
                                    </a:lnTo>
                                    <a:lnTo>
                                      <a:pt x="235" y="117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82" y="85"/>
                                    </a:lnTo>
                                    <a:lnTo>
                                      <a:pt x="306" y="70"/>
                                    </a:lnTo>
                                    <a:lnTo>
                                      <a:pt x="331" y="57"/>
                                    </a:lnTo>
                                    <a:lnTo>
                                      <a:pt x="357" y="45"/>
                                    </a:lnTo>
                                    <a:lnTo>
                                      <a:pt x="384" y="35"/>
                                    </a:lnTo>
                                    <a:lnTo>
                                      <a:pt x="411" y="27"/>
                                    </a:lnTo>
                                    <a:lnTo>
                                      <a:pt x="439" y="19"/>
                                    </a:lnTo>
                                    <a:lnTo>
                                      <a:pt x="467" y="12"/>
                                    </a:lnTo>
                                    <a:lnTo>
                                      <a:pt x="496" y="7"/>
                                    </a:lnTo>
                                    <a:lnTo>
                                      <a:pt x="525" y="3"/>
                                    </a:lnTo>
                                    <a:lnTo>
                                      <a:pt x="556" y="1"/>
                                    </a:lnTo>
                                    <a:lnTo>
                                      <a:pt x="5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1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95" y="302"/>
                                <a:ext cx="1288" cy="33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1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1" y="888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Rectangle 1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1" y="1317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Rectangle 1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1" y="1745"/>
                                <a:ext cx="1115" cy="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Rectangle 1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1" y="2174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Rectangle 1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1" y="2603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Rectangle 1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481" y="3032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19"/>
                            <wps:cNvSpPr>
                              <a:spLocks/>
                            </wps:cNvSpPr>
                            <wps:spPr bwMode="auto">
                              <a:xfrm>
                                <a:off x="3746" y="3894"/>
                                <a:ext cx="586" cy="586"/>
                              </a:xfrm>
                              <a:custGeom>
                                <a:avLst/>
                                <a:gdLst>
                                  <a:gd name="T0" fmla="*/ 525 w 1172"/>
                                  <a:gd name="T1" fmla="*/ 3 h 1170"/>
                                  <a:gd name="T2" fmla="*/ 439 w 1172"/>
                                  <a:gd name="T3" fmla="*/ 18 h 1170"/>
                                  <a:gd name="T4" fmla="*/ 357 w 1172"/>
                                  <a:gd name="T5" fmla="*/ 46 h 1170"/>
                                  <a:gd name="T6" fmla="*/ 282 w 1172"/>
                                  <a:gd name="T7" fmla="*/ 85 h 1170"/>
                                  <a:gd name="T8" fmla="*/ 213 w 1172"/>
                                  <a:gd name="T9" fmla="*/ 134 h 1170"/>
                                  <a:gd name="T10" fmla="*/ 152 w 1172"/>
                                  <a:gd name="T11" fmla="*/ 191 h 1170"/>
                                  <a:gd name="T12" fmla="*/ 99 w 1172"/>
                                  <a:gd name="T13" fmla="*/ 258 h 1170"/>
                                  <a:gd name="T14" fmla="*/ 57 w 1172"/>
                                  <a:gd name="T15" fmla="*/ 332 h 1170"/>
                                  <a:gd name="T16" fmla="*/ 25 w 1172"/>
                                  <a:gd name="T17" fmla="*/ 411 h 1170"/>
                                  <a:gd name="T18" fmla="*/ 7 w 1172"/>
                                  <a:gd name="T19" fmla="*/ 497 h 1170"/>
                                  <a:gd name="T20" fmla="*/ 0 w 1172"/>
                                  <a:gd name="T21" fmla="*/ 585 h 1170"/>
                                  <a:gd name="T22" fmla="*/ 7 w 1172"/>
                                  <a:gd name="T23" fmla="*/ 674 h 1170"/>
                                  <a:gd name="T24" fmla="*/ 25 w 1172"/>
                                  <a:gd name="T25" fmla="*/ 760 h 1170"/>
                                  <a:gd name="T26" fmla="*/ 57 w 1172"/>
                                  <a:gd name="T27" fmla="*/ 839 h 1170"/>
                                  <a:gd name="T28" fmla="*/ 99 w 1172"/>
                                  <a:gd name="T29" fmla="*/ 913 h 1170"/>
                                  <a:gd name="T30" fmla="*/ 152 w 1172"/>
                                  <a:gd name="T31" fmla="*/ 978 h 1170"/>
                                  <a:gd name="T32" fmla="*/ 213 w 1172"/>
                                  <a:gd name="T33" fmla="*/ 1037 h 1170"/>
                                  <a:gd name="T34" fmla="*/ 282 w 1172"/>
                                  <a:gd name="T35" fmla="*/ 1086 h 1170"/>
                                  <a:gd name="T36" fmla="*/ 357 w 1172"/>
                                  <a:gd name="T37" fmla="*/ 1125 h 1170"/>
                                  <a:gd name="T38" fmla="*/ 439 w 1172"/>
                                  <a:gd name="T39" fmla="*/ 1151 h 1170"/>
                                  <a:gd name="T40" fmla="*/ 525 w 1172"/>
                                  <a:gd name="T41" fmla="*/ 1168 h 1170"/>
                                  <a:gd name="T42" fmla="*/ 615 w 1172"/>
                                  <a:gd name="T43" fmla="*/ 1170 h 1170"/>
                                  <a:gd name="T44" fmla="*/ 703 w 1172"/>
                                  <a:gd name="T45" fmla="*/ 1159 h 1170"/>
                                  <a:gd name="T46" fmla="*/ 786 w 1172"/>
                                  <a:gd name="T47" fmla="*/ 1135 h 1170"/>
                                  <a:gd name="T48" fmla="*/ 865 w 1172"/>
                                  <a:gd name="T49" fmla="*/ 1100 h 1170"/>
                                  <a:gd name="T50" fmla="*/ 936 w 1172"/>
                                  <a:gd name="T51" fmla="*/ 1054 h 1170"/>
                                  <a:gd name="T52" fmla="*/ 999 w 1172"/>
                                  <a:gd name="T53" fmla="*/ 999 h 1170"/>
                                  <a:gd name="T54" fmla="*/ 1054 w 1172"/>
                                  <a:gd name="T55" fmla="*/ 935 h 1170"/>
                                  <a:gd name="T56" fmla="*/ 1100 w 1172"/>
                                  <a:gd name="T57" fmla="*/ 864 h 1170"/>
                                  <a:gd name="T58" fmla="*/ 1135 w 1172"/>
                                  <a:gd name="T59" fmla="*/ 787 h 1170"/>
                                  <a:gd name="T60" fmla="*/ 1159 w 1172"/>
                                  <a:gd name="T61" fmla="*/ 704 h 1170"/>
                                  <a:gd name="T62" fmla="*/ 1170 w 1172"/>
                                  <a:gd name="T63" fmla="*/ 616 h 1170"/>
                                  <a:gd name="T64" fmla="*/ 1168 w 1172"/>
                                  <a:gd name="T65" fmla="*/ 526 h 1170"/>
                                  <a:gd name="T66" fmla="*/ 1153 w 1172"/>
                                  <a:gd name="T67" fmla="*/ 439 h 1170"/>
                                  <a:gd name="T68" fmla="*/ 1125 w 1172"/>
                                  <a:gd name="T69" fmla="*/ 357 h 1170"/>
                                  <a:gd name="T70" fmla="*/ 1086 w 1172"/>
                                  <a:gd name="T71" fmla="*/ 281 h 1170"/>
                                  <a:gd name="T72" fmla="*/ 1037 w 1172"/>
                                  <a:gd name="T73" fmla="*/ 212 h 1170"/>
                                  <a:gd name="T74" fmla="*/ 980 w 1172"/>
                                  <a:gd name="T75" fmla="*/ 152 h 1170"/>
                                  <a:gd name="T76" fmla="*/ 913 w 1172"/>
                                  <a:gd name="T77" fmla="*/ 100 h 1170"/>
                                  <a:gd name="T78" fmla="*/ 839 w 1172"/>
                                  <a:gd name="T79" fmla="*/ 58 h 1170"/>
                                  <a:gd name="T80" fmla="*/ 759 w 1172"/>
                                  <a:gd name="T81" fmla="*/ 26 h 1170"/>
                                  <a:gd name="T82" fmla="*/ 674 w 1172"/>
                                  <a:gd name="T83" fmla="*/ 7 h 1170"/>
                                  <a:gd name="T84" fmla="*/ 585 w 1172"/>
                                  <a:gd name="T85" fmla="*/ 0 h 1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172" h="1170">
                                    <a:moveTo>
                                      <a:pt x="585" y="0"/>
                                    </a:moveTo>
                                    <a:lnTo>
                                      <a:pt x="555" y="1"/>
                                    </a:lnTo>
                                    <a:lnTo>
                                      <a:pt x="525" y="3"/>
                                    </a:lnTo>
                                    <a:lnTo>
                                      <a:pt x="496" y="7"/>
                                    </a:lnTo>
                                    <a:lnTo>
                                      <a:pt x="467" y="12"/>
                                    </a:lnTo>
                                    <a:lnTo>
                                      <a:pt x="439" y="18"/>
                                    </a:lnTo>
                                    <a:lnTo>
                                      <a:pt x="411" y="26"/>
                                    </a:lnTo>
                                    <a:lnTo>
                                      <a:pt x="384" y="36"/>
                                    </a:lnTo>
                                    <a:lnTo>
                                      <a:pt x="357" y="46"/>
                                    </a:lnTo>
                                    <a:lnTo>
                                      <a:pt x="331" y="58"/>
                                    </a:lnTo>
                                    <a:lnTo>
                                      <a:pt x="306" y="71"/>
                                    </a:lnTo>
                                    <a:lnTo>
                                      <a:pt x="282" y="85"/>
                                    </a:lnTo>
                                    <a:lnTo>
                                      <a:pt x="257" y="100"/>
                                    </a:lnTo>
                                    <a:lnTo>
                                      <a:pt x="235" y="117"/>
                                    </a:lnTo>
                                    <a:lnTo>
                                      <a:pt x="213" y="134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71" y="171"/>
                                    </a:lnTo>
                                    <a:lnTo>
                                      <a:pt x="152" y="191"/>
                                    </a:lnTo>
                                    <a:lnTo>
                                      <a:pt x="133" y="212"/>
                                    </a:lnTo>
                                    <a:lnTo>
                                      <a:pt x="116" y="235"/>
                                    </a:lnTo>
                                    <a:lnTo>
                                      <a:pt x="99" y="258"/>
                                    </a:lnTo>
                                    <a:lnTo>
                                      <a:pt x="84" y="281"/>
                                    </a:lnTo>
                                    <a:lnTo>
                                      <a:pt x="70" y="306"/>
                                    </a:lnTo>
                                    <a:lnTo>
                                      <a:pt x="57" y="332"/>
                                    </a:lnTo>
                                    <a:lnTo>
                                      <a:pt x="45" y="357"/>
                                    </a:lnTo>
                                    <a:lnTo>
                                      <a:pt x="35" y="384"/>
                                    </a:lnTo>
                                    <a:lnTo>
                                      <a:pt x="25" y="411"/>
                                    </a:lnTo>
                                    <a:lnTo>
                                      <a:pt x="18" y="439"/>
                                    </a:lnTo>
                                    <a:lnTo>
                                      <a:pt x="11" y="467"/>
                                    </a:lnTo>
                                    <a:lnTo>
                                      <a:pt x="7" y="497"/>
                                    </a:lnTo>
                                    <a:lnTo>
                                      <a:pt x="2" y="526"/>
                                    </a:lnTo>
                                    <a:lnTo>
                                      <a:pt x="0" y="555"/>
                                    </a:lnTo>
                                    <a:lnTo>
                                      <a:pt x="0" y="585"/>
                                    </a:lnTo>
                                    <a:lnTo>
                                      <a:pt x="0" y="616"/>
                                    </a:lnTo>
                                    <a:lnTo>
                                      <a:pt x="2" y="645"/>
                                    </a:lnTo>
                                    <a:lnTo>
                                      <a:pt x="7" y="674"/>
                                    </a:lnTo>
                                    <a:lnTo>
                                      <a:pt x="11" y="704"/>
                                    </a:lnTo>
                                    <a:lnTo>
                                      <a:pt x="18" y="732"/>
                                    </a:lnTo>
                                    <a:lnTo>
                                      <a:pt x="25" y="760"/>
                                    </a:lnTo>
                                    <a:lnTo>
                                      <a:pt x="35" y="787"/>
                                    </a:lnTo>
                                    <a:lnTo>
                                      <a:pt x="45" y="814"/>
                                    </a:lnTo>
                                    <a:lnTo>
                                      <a:pt x="57" y="839"/>
                                    </a:lnTo>
                                    <a:lnTo>
                                      <a:pt x="70" y="864"/>
                                    </a:lnTo>
                                    <a:lnTo>
                                      <a:pt x="84" y="888"/>
                                    </a:lnTo>
                                    <a:lnTo>
                                      <a:pt x="99" y="913"/>
                                    </a:lnTo>
                                    <a:lnTo>
                                      <a:pt x="116" y="935"/>
                                    </a:lnTo>
                                    <a:lnTo>
                                      <a:pt x="133" y="957"/>
                                    </a:lnTo>
                                    <a:lnTo>
                                      <a:pt x="152" y="978"/>
                                    </a:lnTo>
                                    <a:lnTo>
                                      <a:pt x="171" y="999"/>
                                    </a:lnTo>
                                    <a:lnTo>
                                      <a:pt x="192" y="1018"/>
                                    </a:lnTo>
                                    <a:lnTo>
                                      <a:pt x="213" y="1037"/>
                                    </a:lnTo>
                                    <a:lnTo>
                                      <a:pt x="235" y="1054"/>
                                    </a:lnTo>
                                    <a:lnTo>
                                      <a:pt x="257" y="1071"/>
                                    </a:lnTo>
                                    <a:lnTo>
                                      <a:pt x="282" y="1086"/>
                                    </a:lnTo>
                                    <a:lnTo>
                                      <a:pt x="306" y="1100"/>
                                    </a:lnTo>
                                    <a:lnTo>
                                      <a:pt x="331" y="1113"/>
                                    </a:lnTo>
                                    <a:lnTo>
                                      <a:pt x="357" y="1125"/>
                                    </a:lnTo>
                                    <a:lnTo>
                                      <a:pt x="384" y="1135"/>
                                    </a:lnTo>
                                    <a:lnTo>
                                      <a:pt x="411" y="1144"/>
                                    </a:lnTo>
                                    <a:lnTo>
                                      <a:pt x="439" y="1151"/>
                                    </a:lnTo>
                                    <a:lnTo>
                                      <a:pt x="467" y="1159"/>
                                    </a:lnTo>
                                    <a:lnTo>
                                      <a:pt x="496" y="1163"/>
                                    </a:lnTo>
                                    <a:lnTo>
                                      <a:pt x="525" y="1168"/>
                                    </a:lnTo>
                                    <a:lnTo>
                                      <a:pt x="555" y="1170"/>
                                    </a:lnTo>
                                    <a:lnTo>
                                      <a:pt x="585" y="1170"/>
                                    </a:lnTo>
                                    <a:lnTo>
                                      <a:pt x="615" y="1170"/>
                                    </a:lnTo>
                                    <a:lnTo>
                                      <a:pt x="645" y="1168"/>
                                    </a:lnTo>
                                    <a:lnTo>
                                      <a:pt x="674" y="1163"/>
                                    </a:lnTo>
                                    <a:lnTo>
                                      <a:pt x="703" y="1159"/>
                                    </a:lnTo>
                                    <a:lnTo>
                                      <a:pt x="731" y="1151"/>
                                    </a:lnTo>
                                    <a:lnTo>
                                      <a:pt x="759" y="1144"/>
                                    </a:lnTo>
                                    <a:lnTo>
                                      <a:pt x="786" y="1135"/>
                                    </a:lnTo>
                                    <a:lnTo>
                                      <a:pt x="813" y="1125"/>
                                    </a:lnTo>
                                    <a:lnTo>
                                      <a:pt x="839" y="1113"/>
                                    </a:lnTo>
                                    <a:lnTo>
                                      <a:pt x="865" y="1100"/>
                                    </a:lnTo>
                                    <a:lnTo>
                                      <a:pt x="889" y="1086"/>
                                    </a:lnTo>
                                    <a:lnTo>
                                      <a:pt x="913" y="1071"/>
                                    </a:lnTo>
                                    <a:lnTo>
                                      <a:pt x="936" y="1054"/>
                                    </a:lnTo>
                                    <a:lnTo>
                                      <a:pt x="957" y="1037"/>
                                    </a:lnTo>
                                    <a:lnTo>
                                      <a:pt x="980" y="1018"/>
                                    </a:lnTo>
                                    <a:lnTo>
                                      <a:pt x="999" y="999"/>
                                    </a:lnTo>
                                    <a:lnTo>
                                      <a:pt x="1019" y="978"/>
                                    </a:lnTo>
                                    <a:lnTo>
                                      <a:pt x="1037" y="957"/>
                                    </a:lnTo>
                                    <a:lnTo>
                                      <a:pt x="1054" y="935"/>
                                    </a:lnTo>
                                    <a:lnTo>
                                      <a:pt x="1071" y="913"/>
                                    </a:lnTo>
                                    <a:lnTo>
                                      <a:pt x="1086" y="888"/>
                                    </a:lnTo>
                                    <a:lnTo>
                                      <a:pt x="1100" y="864"/>
                                    </a:lnTo>
                                    <a:lnTo>
                                      <a:pt x="1113" y="839"/>
                                    </a:lnTo>
                                    <a:lnTo>
                                      <a:pt x="1125" y="814"/>
                                    </a:lnTo>
                                    <a:lnTo>
                                      <a:pt x="1135" y="787"/>
                                    </a:lnTo>
                                    <a:lnTo>
                                      <a:pt x="1145" y="760"/>
                                    </a:lnTo>
                                    <a:lnTo>
                                      <a:pt x="1153" y="732"/>
                                    </a:lnTo>
                                    <a:lnTo>
                                      <a:pt x="1159" y="704"/>
                                    </a:lnTo>
                                    <a:lnTo>
                                      <a:pt x="1165" y="674"/>
                                    </a:lnTo>
                                    <a:lnTo>
                                      <a:pt x="1168" y="645"/>
                                    </a:lnTo>
                                    <a:lnTo>
                                      <a:pt x="1170" y="616"/>
                                    </a:lnTo>
                                    <a:lnTo>
                                      <a:pt x="1172" y="585"/>
                                    </a:lnTo>
                                    <a:lnTo>
                                      <a:pt x="1170" y="555"/>
                                    </a:lnTo>
                                    <a:lnTo>
                                      <a:pt x="1168" y="526"/>
                                    </a:lnTo>
                                    <a:lnTo>
                                      <a:pt x="1165" y="497"/>
                                    </a:lnTo>
                                    <a:lnTo>
                                      <a:pt x="1159" y="467"/>
                                    </a:lnTo>
                                    <a:lnTo>
                                      <a:pt x="1153" y="439"/>
                                    </a:lnTo>
                                    <a:lnTo>
                                      <a:pt x="1145" y="411"/>
                                    </a:lnTo>
                                    <a:lnTo>
                                      <a:pt x="1135" y="384"/>
                                    </a:lnTo>
                                    <a:lnTo>
                                      <a:pt x="1125" y="357"/>
                                    </a:lnTo>
                                    <a:lnTo>
                                      <a:pt x="1113" y="332"/>
                                    </a:lnTo>
                                    <a:lnTo>
                                      <a:pt x="1100" y="306"/>
                                    </a:lnTo>
                                    <a:lnTo>
                                      <a:pt x="1086" y="281"/>
                                    </a:lnTo>
                                    <a:lnTo>
                                      <a:pt x="1071" y="258"/>
                                    </a:lnTo>
                                    <a:lnTo>
                                      <a:pt x="1054" y="235"/>
                                    </a:lnTo>
                                    <a:lnTo>
                                      <a:pt x="1037" y="212"/>
                                    </a:lnTo>
                                    <a:lnTo>
                                      <a:pt x="1019" y="191"/>
                                    </a:lnTo>
                                    <a:lnTo>
                                      <a:pt x="999" y="171"/>
                                    </a:lnTo>
                                    <a:lnTo>
                                      <a:pt x="980" y="152"/>
                                    </a:lnTo>
                                    <a:lnTo>
                                      <a:pt x="957" y="134"/>
                                    </a:lnTo>
                                    <a:lnTo>
                                      <a:pt x="936" y="117"/>
                                    </a:lnTo>
                                    <a:lnTo>
                                      <a:pt x="913" y="100"/>
                                    </a:lnTo>
                                    <a:lnTo>
                                      <a:pt x="889" y="85"/>
                                    </a:lnTo>
                                    <a:lnTo>
                                      <a:pt x="865" y="71"/>
                                    </a:lnTo>
                                    <a:lnTo>
                                      <a:pt x="839" y="58"/>
                                    </a:lnTo>
                                    <a:lnTo>
                                      <a:pt x="813" y="46"/>
                                    </a:lnTo>
                                    <a:lnTo>
                                      <a:pt x="786" y="36"/>
                                    </a:lnTo>
                                    <a:lnTo>
                                      <a:pt x="759" y="26"/>
                                    </a:lnTo>
                                    <a:lnTo>
                                      <a:pt x="731" y="18"/>
                                    </a:lnTo>
                                    <a:lnTo>
                                      <a:pt x="703" y="12"/>
                                    </a:lnTo>
                                    <a:lnTo>
                                      <a:pt x="674" y="7"/>
                                    </a:lnTo>
                                    <a:lnTo>
                                      <a:pt x="645" y="3"/>
                                    </a:lnTo>
                                    <a:lnTo>
                                      <a:pt x="615" y="1"/>
                                    </a:lnTo>
                                    <a:lnTo>
                                      <a:pt x="5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20"/>
                            <wps:cNvSpPr>
                              <a:spLocks/>
                            </wps:cNvSpPr>
                            <wps:spPr bwMode="auto">
                              <a:xfrm>
                                <a:off x="5399" y="120"/>
                                <a:ext cx="2351" cy="3598"/>
                              </a:xfrm>
                              <a:custGeom>
                                <a:avLst/>
                                <a:gdLst>
                                  <a:gd name="T0" fmla="*/ 4702 w 4702"/>
                                  <a:gd name="T1" fmla="*/ 870 h 7196"/>
                                  <a:gd name="T2" fmla="*/ 2277 w 4702"/>
                                  <a:gd name="T3" fmla="*/ 0 h 7196"/>
                                  <a:gd name="T4" fmla="*/ 0 w 4702"/>
                                  <a:gd name="T5" fmla="*/ 6325 h 7196"/>
                                  <a:gd name="T6" fmla="*/ 2425 w 4702"/>
                                  <a:gd name="T7" fmla="*/ 7196 h 7196"/>
                                  <a:gd name="T8" fmla="*/ 4702 w 4702"/>
                                  <a:gd name="T9" fmla="*/ 870 h 71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4702" h="7196">
                                    <a:moveTo>
                                      <a:pt x="4702" y="870"/>
                                    </a:moveTo>
                                    <a:lnTo>
                                      <a:pt x="2277" y="0"/>
                                    </a:lnTo>
                                    <a:lnTo>
                                      <a:pt x="0" y="6325"/>
                                    </a:lnTo>
                                    <a:lnTo>
                                      <a:pt x="2425" y="7196"/>
                                    </a:lnTo>
                                    <a:lnTo>
                                      <a:pt x="4702" y="87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Freeform 121"/>
                            <wps:cNvSpPr>
                              <a:spLocks/>
                            </wps:cNvSpPr>
                            <wps:spPr bwMode="auto">
                              <a:xfrm>
                                <a:off x="6406" y="701"/>
                                <a:ext cx="1065" cy="420"/>
                              </a:xfrm>
                              <a:custGeom>
                                <a:avLst/>
                                <a:gdLst>
                                  <a:gd name="T0" fmla="*/ 2130 w 2130"/>
                                  <a:gd name="T1" fmla="*/ 754 h 841"/>
                                  <a:gd name="T2" fmla="*/ 30 w 2130"/>
                                  <a:gd name="T3" fmla="*/ 0 h 841"/>
                                  <a:gd name="T4" fmla="*/ 0 w 2130"/>
                                  <a:gd name="T5" fmla="*/ 87 h 841"/>
                                  <a:gd name="T6" fmla="*/ 2099 w 2130"/>
                                  <a:gd name="T7" fmla="*/ 841 h 841"/>
                                  <a:gd name="T8" fmla="*/ 2130 w 2130"/>
                                  <a:gd name="T9" fmla="*/ 754 h 8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30" h="841">
                                    <a:moveTo>
                                      <a:pt x="2130" y="754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0" y="87"/>
                                    </a:lnTo>
                                    <a:lnTo>
                                      <a:pt x="2099" y="841"/>
                                    </a:lnTo>
                                    <a:lnTo>
                                      <a:pt x="2130" y="7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Freeform 122"/>
                            <wps:cNvSpPr>
                              <a:spLocks/>
                            </wps:cNvSpPr>
                            <wps:spPr bwMode="auto">
                              <a:xfrm>
                                <a:off x="6260" y="1104"/>
                                <a:ext cx="1066" cy="420"/>
                              </a:xfrm>
                              <a:custGeom>
                                <a:avLst/>
                                <a:gdLst>
                                  <a:gd name="T0" fmla="*/ 2132 w 2132"/>
                                  <a:gd name="T1" fmla="*/ 754 h 841"/>
                                  <a:gd name="T2" fmla="*/ 32 w 2132"/>
                                  <a:gd name="T3" fmla="*/ 0 h 841"/>
                                  <a:gd name="T4" fmla="*/ 0 w 2132"/>
                                  <a:gd name="T5" fmla="*/ 86 h 841"/>
                                  <a:gd name="T6" fmla="*/ 2100 w 2132"/>
                                  <a:gd name="T7" fmla="*/ 841 h 841"/>
                                  <a:gd name="T8" fmla="*/ 2132 w 2132"/>
                                  <a:gd name="T9" fmla="*/ 754 h 8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32" h="841">
                                    <a:moveTo>
                                      <a:pt x="2132" y="754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100" y="841"/>
                                    </a:lnTo>
                                    <a:lnTo>
                                      <a:pt x="2132" y="7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23"/>
                            <wps:cNvSpPr>
                              <a:spLocks/>
                            </wps:cNvSpPr>
                            <wps:spPr bwMode="auto">
                              <a:xfrm>
                                <a:off x="6115" y="1507"/>
                                <a:ext cx="1065" cy="421"/>
                              </a:xfrm>
                              <a:custGeom>
                                <a:avLst/>
                                <a:gdLst>
                                  <a:gd name="T0" fmla="*/ 2130 w 2130"/>
                                  <a:gd name="T1" fmla="*/ 754 h 841"/>
                                  <a:gd name="T2" fmla="*/ 31 w 2130"/>
                                  <a:gd name="T3" fmla="*/ 0 h 841"/>
                                  <a:gd name="T4" fmla="*/ 0 w 2130"/>
                                  <a:gd name="T5" fmla="*/ 86 h 841"/>
                                  <a:gd name="T6" fmla="*/ 2100 w 2130"/>
                                  <a:gd name="T7" fmla="*/ 841 h 841"/>
                                  <a:gd name="T8" fmla="*/ 2130 w 2130"/>
                                  <a:gd name="T9" fmla="*/ 754 h 8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30" h="841">
                                    <a:moveTo>
                                      <a:pt x="2130" y="754"/>
                                    </a:moveTo>
                                    <a:lnTo>
                                      <a:pt x="31" y="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100" y="841"/>
                                    </a:lnTo>
                                    <a:lnTo>
                                      <a:pt x="2130" y="7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24"/>
                            <wps:cNvSpPr>
                              <a:spLocks/>
                            </wps:cNvSpPr>
                            <wps:spPr bwMode="auto">
                              <a:xfrm>
                                <a:off x="5970" y="1911"/>
                                <a:ext cx="1065" cy="420"/>
                              </a:xfrm>
                              <a:custGeom>
                                <a:avLst/>
                                <a:gdLst>
                                  <a:gd name="T0" fmla="*/ 2131 w 2131"/>
                                  <a:gd name="T1" fmla="*/ 754 h 841"/>
                                  <a:gd name="T2" fmla="*/ 32 w 2131"/>
                                  <a:gd name="T3" fmla="*/ 0 h 841"/>
                                  <a:gd name="T4" fmla="*/ 0 w 2131"/>
                                  <a:gd name="T5" fmla="*/ 86 h 841"/>
                                  <a:gd name="T6" fmla="*/ 2099 w 2131"/>
                                  <a:gd name="T7" fmla="*/ 841 h 841"/>
                                  <a:gd name="T8" fmla="*/ 2131 w 2131"/>
                                  <a:gd name="T9" fmla="*/ 754 h 8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31" h="841">
                                    <a:moveTo>
                                      <a:pt x="2131" y="754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099" y="841"/>
                                    </a:lnTo>
                                    <a:lnTo>
                                      <a:pt x="2131" y="7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5"/>
                            <wps:cNvSpPr>
                              <a:spLocks/>
                            </wps:cNvSpPr>
                            <wps:spPr bwMode="auto">
                              <a:xfrm>
                                <a:off x="5824" y="2314"/>
                                <a:ext cx="1066" cy="421"/>
                              </a:xfrm>
                              <a:custGeom>
                                <a:avLst/>
                                <a:gdLst>
                                  <a:gd name="T0" fmla="*/ 2131 w 2131"/>
                                  <a:gd name="T1" fmla="*/ 754 h 841"/>
                                  <a:gd name="T2" fmla="*/ 32 w 2131"/>
                                  <a:gd name="T3" fmla="*/ 0 h 841"/>
                                  <a:gd name="T4" fmla="*/ 0 w 2131"/>
                                  <a:gd name="T5" fmla="*/ 86 h 841"/>
                                  <a:gd name="T6" fmla="*/ 2099 w 2131"/>
                                  <a:gd name="T7" fmla="*/ 841 h 841"/>
                                  <a:gd name="T8" fmla="*/ 2131 w 2131"/>
                                  <a:gd name="T9" fmla="*/ 754 h 8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31" h="841">
                                    <a:moveTo>
                                      <a:pt x="2131" y="754"/>
                                    </a:moveTo>
                                    <a:lnTo>
                                      <a:pt x="32" y="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099" y="841"/>
                                    </a:lnTo>
                                    <a:lnTo>
                                      <a:pt x="2131" y="7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26"/>
                            <wps:cNvSpPr>
                              <a:spLocks/>
                            </wps:cNvSpPr>
                            <wps:spPr bwMode="auto">
                              <a:xfrm>
                                <a:off x="5679" y="2718"/>
                                <a:ext cx="1066" cy="420"/>
                              </a:xfrm>
                              <a:custGeom>
                                <a:avLst/>
                                <a:gdLst>
                                  <a:gd name="T0" fmla="*/ 2130 w 2130"/>
                                  <a:gd name="T1" fmla="*/ 754 h 840"/>
                                  <a:gd name="T2" fmla="*/ 30 w 2130"/>
                                  <a:gd name="T3" fmla="*/ 0 h 840"/>
                                  <a:gd name="T4" fmla="*/ 0 w 2130"/>
                                  <a:gd name="T5" fmla="*/ 86 h 840"/>
                                  <a:gd name="T6" fmla="*/ 2099 w 2130"/>
                                  <a:gd name="T7" fmla="*/ 840 h 840"/>
                                  <a:gd name="T8" fmla="*/ 2130 w 2130"/>
                                  <a:gd name="T9" fmla="*/ 754 h 84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30" h="840">
                                    <a:moveTo>
                                      <a:pt x="2130" y="754"/>
                                    </a:moveTo>
                                    <a:lnTo>
                                      <a:pt x="30" y="0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2099" y="840"/>
                                    </a:lnTo>
                                    <a:lnTo>
                                      <a:pt x="2130" y="75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27"/>
                            <wps:cNvSpPr>
                              <a:spLocks/>
                            </wps:cNvSpPr>
                            <wps:spPr bwMode="auto">
                              <a:xfrm>
                                <a:off x="5535" y="3701"/>
                                <a:ext cx="586" cy="585"/>
                              </a:xfrm>
                              <a:custGeom>
                                <a:avLst/>
                                <a:gdLst>
                                  <a:gd name="T0" fmla="*/ 727 w 1172"/>
                                  <a:gd name="T1" fmla="*/ 18 h 1171"/>
                                  <a:gd name="T2" fmla="*/ 640 w 1172"/>
                                  <a:gd name="T3" fmla="*/ 3 h 1171"/>
                                  <a:gd name="T4" fmla="*/ 553 w 1172"/>
                                  <a:gd name="T5" fmla="*/ 2 h 1171"/>
                                  <a:gd name="T6" fmla="*/ 469 w 1172"/>
                                  <a:gd name="T7" fmla="*/ 12 h 1171"/>
                                  <a:gd name="T8" fmla="*/ 388 w 1172"/>
                                  <a:gd name="T9" fmla="*/ 36 h 1171"/>
                                  <a:gd name="T10" fmla="*/ 311 w 1172"/>
                                  <a:gd name="T11" fmla="*/ 69 h 1171"/>
                                  <a:gd name="T12" fmla="*/ 240 w 1172"/>
                                  <a:gd name="T13" fmla="*/ 114 h 1171"/>
                                  <a:gd name="T14" fmla="*/ 174 w 1172"/>
                                  <a:gd name="T15" fmla="*/ 169 h 1171"/>
                                  <a:gd name="T16" fmla="*/ 118 w 1172"/>
                                  <a:gd name="T17" fmla="*/ 233 h 1171"/>
                                  <a:gd name="T18" fmla="*/ 71 w 1172"/>
                                  <a:gd name="T19" fmla="*/ 307 h 1171"/>
                                  <a:gd name="T20" fmla="*/ 35 w 1172"/>
                                  <a:gd name="T21" fmla="*/ 388 h 1171"/>
                                  <a:gd name="T22" fmla="*/ 10 w 1172"/>
                                  <a:gd name="T23" fmla="*/ 474 h 1171"/>
                                  <a:gd name="T24" fmla="*/ 0 w 1172"/>
                                  <a:gd name="T25" fmla="*/ 561 h 1171"/>
                                  <a:gd name="T26" fmla="*/ 3 w 1172"/>
                                  <a:gd name="T27" fmla="*/ 646 h 1171"/>
                                  <a:gd name="T28" fmla="*/ 17 w 1172"/>
                                  <a:gd name="T29" fmla="*/ 730 h 1171"/>
                                  <a:gd name="T30" fmla="*/ 44 w 1172"/>
                                  <a:gd name="T31" fmla="*/ 810 h 1171"/>
                                  <a:gd name="T32" fmla="*/ 82 w 1172"/>
                                  <a:gd name="T33" fmla="*/ 885 h 1171"/>
                                  <a:gd name="T34" fmla="*/ 130 w 1172"/>
                                  <a:gd name="T35" fmla="*/ 955 h 1171"/>
                                  <a:gd name="T36" fmla="*/ 188 w 1172"/>
                                  <a:gd name="T37" fmla="*/ 1017 h 1171"/>
                                  <a:gd name="T38" fmla="*/ 256 w 1172"/>
                                  <a:gd name="T39" fmla="*/ 1069 h 1171"/>
                                  <a:gd name="T40" fmla="*/ 332 w 1172"/>
                                  <a:gd name="T41" fmla="*/ 1114 h 1171"/>
                                  <a:gd name="T42" fmla="*/ 416 w 1172"/>
                                  <a:gd name="T43" fmla="*/ 1147 h 1171"/>
                                  <a:gd name="T44" fmla="*/ 502 w 1172"/>
                                  <a:gd name="T45" fmla="*/ 1165 h 1171"/>
                                  <a:gd name="T46" fmla="*/ 588 w 1172"/>
                                  <a:gd name="T47" fmla="*/ 1171 h 1171"/>
                                  <a:gd name="T48" fmla="*/ 674 w 1172"/>
                                  <a:gd name="T49" fmla="*/ 1164 h 1171"/>
                                  <a:gd name="T50" fmla="*/ 756 w 1172"/>
                                  <a:gd name="T51" fmla="*/ 1145 h 1171"/>
                                  <a:gd name="T52" fmla="*/ 836 w 1172"/>
                                  <a:gd name="T53" fmla="*/ 1115 h 1171"/>
                                  <a:gd name="T54" fmla="*/ 908 w 1172"/>
                                  <a:gd name="T55" fmla="*/ 1074 h 1171"/>
                                  <a:gd name="T56" fmla="*/ 976 w 1172"/>
                                  <a:gd name="T57" fmla="*/ 1023 h 1171"/>
                                  <a:gd name="T58" fmla="*/ 1036 w 1172"/>
                                  <a:gd name="T59" fmla="*/ 962 h 1171"/>
                                  <a:gd name="T60" fmla="*/ 1086 w 1172"/>
                                  <a:gd name="T61" fmla="*/ 890 h 1171"/>
                                  <a:gd name="T62" fmla="*/ 1126 w 1172"/>
                                  <a:gd name="T63" fmla="*/ 812 h 1171"/>
                                  <a:gd name="T64" fmla="*/ 1154 w 1172"/>
                                  <a:gd name="T65" fmla="*/ 727 h 1171"/>
                                  <a:gd name="T66" fmla="*/ 1169 w 1172"/>
                                  <a:gd name="T67" fmla="*/ 640 h 1171"/>
                                  <a:gd name="T68" fmla="*/ 1170 w 1172"/>
                                  <a:gd name="T69" fmla="*/ 554 h 1171"/>
                                  <a:gd name="T70" fmla="*/ 1160 w 1172"/>
                                  <a:gd name="T71" fmla="*/ 469 h 1171"/>
                                  <a:gd name="T72" fmla="*/ 1138 w 1172"/>
                                  <a:gd name="T73" fmla="*/ 389 h 1171"/>
                                  <a:gd name="T74" fmla="*/ 1102 w 1172"/>
                                  <a:gd name="T75" fmla="*/ 312 h 1171"/>
                                  <a:gd name="T76" fmla="*/ 1058 w 1172"/>
                                  <a:gd name="T77" fmla="*/ 240 h 1171"/>
                                  <a:gd name="T78" fmla="*/ 1003 w 1172"/>
                                  <a:gd name="T79" fmla="*/ 176 h 1171"/>
                                  <a:gd name="T80" fmla="*/ 939 w 1172"/>
                                  <a:gd name="T81" fmla="*/ 119 h 1171"/>
                                  <a:gd name="T82" fmla="*/ 866 w 1172"/>
                                  <a:gd name="T83" fmla="*/ 72 h 1171"/>
                                  <a:gd name="T84" fmla="*/ 784 w 1172"/>
                                  <a:gd name="T85" fmla="*/ 36 h 117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172" h="1171">
                                    <a:moveTo>
                                      <a:pt x="784" y="36"/>
                                    </a:moveTo>
                                    <a:lnTo>
                                      <a:pt x="755" y="26"/>
                                    </a:lnTo>
                                    <a:lnTo>
                                      <a:pt x="727" y="18"/>
                                    </a:lnTo>
                                    <a:lnTo>
                                      <a:pt x="697" y="11"/>
                                    </a:lnTo>
                                    <a:lnTo>
                                      <a:pt x="668" y="6"/>
                                    </a:lnTo>
                                    <a:lnTo>
                                      <a:pt x="640" y="3"/>
                                    </a:lnTo>
                                    <a:lnTo>
                                      <a:pt x="611" y="2"/>
                                    </a:lnTo>
                                    <a:lnTo>
                                      <a:pt x="583" y="0"/>
                                    </a:lnTo>
                                    <a:lnTo>
                                      <a:pt x="553" y="2"/>
                                    </a:lnTo>
                                    <a:lnTo>
                                      <a:pt x="525" y="4"/>
                                    </a:lnTo>
                                    <a:lnTo>
                                      <a:pt x="497" y="7"/>
                                    </a:lnTo>
                                    <a:lnTo>
                                      <a:pt x="469" y="12"/>
                                    </a:lnTo>
                                    <a:lnTo>
                                      <a:pt x="442" y="19"/>
                                    </a:lnTo>
                                    <a:lnTo>
                                      <a:pt x="414" y="26"/>
                                    </a:lnTo>
                                    <a:lnTo>
                                      <a:pt x="388" y="36"/>
                                    </a:lnTo>
                                    <a:lnTo>
                                      <a:pt x="361" y="45"/>
                                    </a:lnTo>
                                    <a:lnTo>
                                      <a:pt x="336" y="57"/>
                                    </a:lnTo>
                                    <a:lnTo>
                                      <a:pt x="311" y="69"/>
                                    </a:lnTo>
                                    <a:lnTo>
                                      <a:pt x="286" y="84"/>
                                    </a:lnTo>
                                    <a:lnTo>
                                      <a:pt x="262" y="98"/>
                                    </a:lnTo>
                                    <a:lnTo>
                                      <a:pt x="240" y="114"/>
                                    </a:lnTo>
                                    <a:lnTo>
                                      <a:pt x="217" y="131"/>
                                    </a:lnTo>
                                    <a:lnTo>
                                      <a:pt x="195" y="149"/>
                                    </a:lnTo>
                                    <a:lnTo>
                                      <a:pt x="174" y="169"/>
                                    </a:lnTo>
                                    <a:lnTo>
                                      <a:pt x="155" y="189"/>
                                    </a:lnTo>
                                    <a:lnTo>
                                      <a:pt x="135" y="211"/>
                                    </a:lnTo>
                                    <a:lnTo>
                                      <a:pt x="118" y="233"/>
                                    </a:lnTo>
                                    <a:lnTo>
                                      <a:pt x="101" y="257"/>
                                    </a:lnTo>
                                    <a:lnTo>
                                      <a:pt x="85" y="281"/>
                                    </a:lnTo>
                                    <a:lnTo>
                                      <a:pt x="71" y="307"/>
                                    </a:lnTo>
                                    <a:lnTo>
                                      <a:pt x="57" y="333"/>
                                    </a:lnTo>
                                    <a:lnTo>
                                      <a:pt x="45" y="360"/>
                                    </a:lnTo>
                                    <a:lnTo>
                                      <a:pt x="35" y="388"/>
                                    </a:lnTo>
                                    <a:lnTo>
                                      <a:pt x="25" y="417"/>
                                    </a:lnTo>
                                    <a:lnTo>
                                      <a:pt x="17" y="445"/>
                                    </a:lnTo>
                                    <a:lnTo>
                                      <a:pt x="10" y="474"/>
                                    </a:lnTo>
                                    <a:lnTo>
                                      <a:pt x="5" y="503"/>
                                    </a:lnTo>
                                    <a:lnTo>
                                      <a:pt x="2" y="531"/>
                                    </a:lnTo>
                                    <a:lnTo>
                                      <a:pt x="0" y="561"/>
                                    </a:lnTo>
                                    <a:lnTo>
                                      <a:pt x="0" y="590"/>
                                    </a:lnTo>
                                    <a:lnTo>
                                      <a:pt x="1" y="618"/>
                                    </a:lnTo>
                                    <a:lnTo>
                                      <a:pt x="3" y="646"/>
                                    </a:lnTo>
                                    <a:lnTo>
                                      <a:pt x="7" y="674"/>
                                    </a:lnTo>
                                    <a:lnTo>
                                      <a:pt x="11" y="702"/>
                                    </a:lnTo>
                                    <a:lnTo>
                                      <a:pt x="17" y="730"/>
                                    </a:lnTo>
                                    <a:lnTo>
                                      <a:pt x="25" y="757"/>
                                    </a:lnTo>
                                    <a:lnTo>
                                      <a:pt x="34" y="784"/>
                                    </a:lnTo>
                                    <a:lnTo>
                                      <a:pt x="44" y="810"/>
                                    </a:lnTo>
                                    <a:lnTo>
                                      <a:pt x="56" y="835"/>
                                    </a:lnTo>
                                    <a:lnTo>
                                      <a:pt x="69" y="860"/>
                                    </a:lnTo>
                                    <a:lnTo>
                                      <a:pt x="82" y="885"/>
                                    </a:lnTo>
                                    <a:lnTo>
                                      <a:pt x="97" y="909"/>
                                    </a:lnTo>
                                    <a:lnTo>
                                      <a:pt x="113" y="931"/>
                                    </a:lnTo>
                                    <a:lnTo>
                                      <a:pt x="130" y="955"/>
                                    </a:lnTo>
                                    <a:lnTo>
                                      <a:pt x="148" y="976"/>
                                    </a:lnTo>
                                    <a:lnTo>
                                      <a:pt x="168" y="997"/>
                                    </a:lnTo>
                                    <a:lnTo>
                                      <a:pt x="188" y="1017"/>
                                    </a:lnTo>
                                    <a:lnTo>
                                      <a:pt x="210" y="1035"/>
                                    </a:lnTo>
                                    <a:lnTo>
                                      <a:pt x="233" y="1053"/>
                                    </a:lnTo>
                                    <a:lnTo>
                                      <a:pt x="256" y="1069"/>
                                    </a:lnTo>
                                    <a:lnTo>
                                      <a:pt x="281" y="1086"/>
                                    </a:lnTo>
                                    <a:lnTo>
                                      <a:pt x="305" y="1100"/>
                                    </a:lnTo>
                                    <a:lnTo>
                                      <a:pt x="332" y="1114"/>
                                    </a:lnTo>
                                    <a:lnTo>
                                      <a:pt x="359" y="1125"/>
                                    </a:lnTo>
                                    <a:lnTo>
                                      <a:pt x="387" y="1137"/>
                                    </a:lnTo>
                                    <a:lnTo>
                                      <a:pt x="416" y="1147"/>
                                    </a:lnTo>
                                    <a:lnTo>
                                      <a:pt x="444" y="1154"/>
                                    </a:lnTo>
                                    <a:lnTo>
                                      <a:pt x="474" y="1161"/>
                                    </a:lnTo>
                                    <a:lnTo>
                                      <a:pt x="502" y="1165"/>
                                    </a:lnTo>
                                    <a:lnTo>
                                      <a:pt x="531" y="1169"/>
                                    </a:lnTo>
                                    <a:lnTo>
                                      <a:pt x="560" y="1171"/>
                                    </a:lnTo>
                                    <a:lnTo>
                                      <a:pt x="588" y="1171"/>
                                    </a:lnTo>
                                    <a:lnTo>
                                      <a:pt x="618" y="1170"/>
                                    </a:lnTo>
                                    <a:lnTo>
                                      <a:pt x="646" y="1169"/>
                                    </a:lnTo>
                                    <a:lnTo>
                                      <a:pt x="674" y="1164"/>
                                    </a:lnTo>
                                    <a:lnTo>
                                      <a:pt x="702" y="1159"/>
                                    </a:lnTo>
                                    <a:lnTo>
                                      <a:pt x="729" y="1154"/>
                                    </a:lnTo>
                                    <a:lnTo>
                                      <a:pt x="756" y="1145"/>
                                    </a:lnTo>
                                    <a:lnTo>
                                      <a:pt x="783" y="1137"/>
                                    </a:lnTo>
                                    <a:lnTo>
                                      <a:pt x="810" y="1127"/>
                                    </a:lnTo>
                                    <a:lnTo>
                                      <a:pt x="836" y="1115"/>
                                    </a:lnTo>
                                    <a:lnTo>
                                      <a:pt x="860" y="1103"/>
                                    </a:lnTo>
                                    <a:lnTo>
                                      <a:pt x="885" y="1089"/>
                                    </a:lnTo>
                                    <a:lnTo>
                                      <a:pt x="908" y="1074"/>
                                    </a:lnTo>
                                    <a:lnTo>
                                      <a:pt x="932" y="1058"/>
                                    </a:lnTo>
                                    <a:lnTo>
                                      <a:pt x="954" y="1041"/>
                                    </a:lnTo>
                                    <a:lnTo>
                                      <a:pt x="976" y="1023"/>
                                    </a:lnTo>
                                    <a:lnTo>
                                      <a:pt x="996" y="1003"/>
                                    </a:lnTo>
                                    <a:lnTo>
                                      <a:pt x="1016" y="983"/>
                                    </a:lnTo>
                                    <a:lnTo>
                                      <a:pt x="1036" y="962"/>
                                    </a:lnTo>
                                    <a:lnTo>
                                      <a:pt x="1053" y="938"/>
                                    </a:lnTo>
                                    <a:lnTo>
                                      <a:pt x="1070" y="915"/>
                                    </a:lnTo>
                                    <a:lnTo>
                                      <a:pt x="1086" y="890"/>
                                    </a:lnTo>
                                    <a:lnTo>
                                      <a:pt x="1100" y="866"/>
                                    </a:lnTo>
                                    <a:lnTo>
                                      <a:pt x="1114" y="839"/>
                                    </a:lnTo>
                                    <a:lnTo>
                                      <a:pt x="1126" y="812"/>
                                    </a:lnTo>
                                    <a:lnTo>
                                      <a:pt x="1136" y="784"/>
                                    </a:lnTo>
                                    <a:lnTo>
                                      <a:pt x="1146" y="756"/>
                                    </a:lnTo>
                                    <a:lnTo>
                                      <a:pt x="1154" y="727"/>
                                    </a:lnTo>
                                    <a:lnTo>
                                      <a:pt x="1161" y="697"/>
                                    </a:lnTo>
                                    <a:lnTo>
                                      <a:pt x="1166" y="669"/>
                                    </a:lnTo>
                                    <a:lnTo>
                                      <a:pt x="1169" y="640"/>
                                    </a:lnTo>
                                    <a:lnTo>
                                      <a:pt x="1172" y="611"/>
                                    </a:lnTo>
                                    <a:lnTo>
                                      <a:pt x="1172" y="583"/>
                                    </a:lnTo>
                                    <a:lnTo>
                                      <a:pt x="1170" y="554"/>
                                    </a:lnTo>
                                    <a:lnTo>
                                      <a:pt x="1168" y="526"/>
                                    </a:lnTo>
                                    <a:lnTo>
                                      <a:pt x="1165" y="498"/>
                                    </a:lnTo>
                                    <a:lnTo>
                                      <a:pt x="1160" y="469"/>
                                    </a:lnTo>
                                    <a:lnTo>
                                      <a:pt x="1154" y="443"/>
                                    </a:lnTo>
                                    <a:lnTo>
                                      <a:pt x="1146" y="416"/>
                                    </a:lnTo>
                                    <a:lnTo>
                                      <a:pt x="1138" y="389"/>
                                    </a:lnTo>
                                    <a:lnTo>
                                      <a:pt x="1127" y="362"/>
                                    </a:lnTo>
                                    <a:lnTo>
                                      <a:pt x="1115" y="336"/>
                                    </a:lnTo>
                                    <a:lnTo>
                                      <a:pt x="1102" y="312"/>
                                    </a:lnTo>
                                    <a:lnTo>
                                      <a:pt x="1090" y="287"/>
                                    </a:lnTo>
                                    <a:lnTo>
                                      <a:pt x="1074" y="264"/>
                                    </a:lnTo>
                                    <a:lnTo>
                                      <a:pt x="1058" y="240"/>
                                    </a:lnTo>
                                    <a:lnTo>
                                      <a:pt x="1040" y="218"/>
                                    </a:lnTo>
                                    <a:lnTo>
                                      <a:pt x="1023" y="196"/>
                                    </a:lnTo>
                                    <a:lnTo>
                                      <a:pt x="1003" y="176"/>
                                    </a:lnTo>
                                    <a:lnTo>
                                      <a:pt x="983" y="156"/>
                                    </a:lnTo>
                                    <a:lnTo>
                                      <a:pt x="961" y="137"/>
                                    </a:lnTo>
                                    <a:lnTo>
                                      <a:pt x="939" y="119"/>
                                    </a:lnTo>
                                    <a:lnTo>
                                      <a:pt x="915" y="102"/>
                                    </a:lnTo>
                                    <a:lnTo>
                                      <a:pt x="891" y="86"/>
                                    </a:lnTo>
                                    <a:lnTo>
                                      <a:pt x="866" y="72"/>
                                    </a:lnTo>
                                    <a:lnTo>
                                      <a:pt x="839" y="58"/>
                                    </a:lnTo>
                                    <a:lnTo>
                                      <a:pt x="812" y="46"/>
                                    </a:lnTo>
                                    <a:lnTo>
                                      <a:pt x="784" y="3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Rectangle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" y="279"/>
                                <a:ext cx="1288" cy="33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3" name="Rectangle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864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4" name="Rectangle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1293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Rectangle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1722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Rectangle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2151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Rectangle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2580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Rectangle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" y="3008"/>
                                <a:ext cx="1115" cy="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135"/>
                            <wps:cNvSpPr>
                              <a:spLocks/>
                            </wps:cNvSpPr>
                            <wps:spPr bwMode="auto">
                              <a:xfrm>
                                <a:off x="450" y="3871"/>
                                <a:ext cx="586" cy="585"/>
                              </a:xfrm>
                              <a:custGeom>
                                <a:avLst/>
                                <a:gdLst>
                                  <a:gd name="T0" fmla="*/ 526 w 1172"/>
                                  <a:gd name="T1" fmla="*/ 3 h 1170"/>
                                  <a:gd name="T2" fmla="*/ 441 w 1172"/>
                                  <a:gd name="T3" fmla="*/ 19 h 1170"/>
                                  <a:gd name="T4" fmla="*/ 359 w 1172"/>
                                  <a:gd name="T5" fmla="*/ 47 h 1170"/>
                                  <a:gd name="T6" fmla="*/ 282 w 1172"/>
                                  <a:gd name="T7" fmla="*/ 85 h 1170"/>
                                  <a:gd name="T8" fmla="*/ 213 w 1172"/>
                                  <a:gd name="T9" fmla="*/ 134 h 1170"/>
                                  <a:gd name="T10" fmla="*/ 153 w 1172"/>
                                  <a:gd name="T11" fmla="*/ 192 h 1170"/>
                                  <a:gd name="T12" fmla="*/ 101 w 1172"/>
                                  <a:gd name="T13" fmla="*/ 258 h 1170"/>
                                  <a:gd name="T14" fmla="*/ 59 w 1172"/>
                                  <a:gd name="T15" fmla="*/ 332 h 1170"/>
                                  <a:gd name="T16" fmla="*/ 27 w 1172"/>
                                  <a:gd name="T17" fmla="*/ 411 h 1170"/>
                                  <a:gd name="T18" fmla="*/ 7 w 1172"/>
                                  <a:gd name="T19" fmla="*/ 496 h 1170"/>
                                  <a:gd name="T20" fmla="*/ 0 w 1172"/>
                                  <a:gd name="T21" fmla="*/ 586 h 1170"/>
                                  <a:gd name="T22" fmla="*/ 7 w 1172"/>
                                  <a:gd name="T23" fmla="*/ 675 h 1170"/>
                                  <a:gd name="T24" fmla="*/ 27 w 1172"/>
                                  <a:gd name="T25" fmla="*/ 759 h 1170"/>
                                  <a:gd name="T26" fmla="*/ 59 w 1172"/>
                                  <a:gd name="T27" fmla="*/ 839 h 1170"/>
                                  <a:gd name="T28" fmla="*/ 101 w 1172"/>
                                  <a:gd name="T29" fmla="*/ 912 h 1170"/>
                                  <a:gd name="T30" fmla="*/ 153 w 1172"/>
                                  <a:gd name="T31" fmla="*/ 979 h 1170"/>
                                  <a:gd name="T32" fmla="*/ 213 w 1172"/>
                                  <a:gd name="T33" fmla="*/ 1037 h 1170"/>
                                  <a:gd name="T34" fmla="*/ 282 w 1172"/>
                                  <a:gd name="T35" fmla="*/ 1086 h 1170"/>
                                  <a:gd name="T36" fmla="*/ 359 w 1172"/>
                                  <a:gd name="T37" fmla="*/ 1125 h 1170"/>
                                  <a:gd name="T38" fmla="*/ 441 w 1172"/>
                                  <a:gd name="T39" fmla="*/ 1152 h 1170"/>
                                  <a:gd name="T40" fmla="*/ 526 w 1172"/>
                                  <a:gd name="T41" fmla="*/ 1167 h 1170"/>
                                  <a:gd name="T42" fmla="*/ 616 w 1172"/>
                                  <a:gd name="T43" fmla="*/ 1169 h 1170"/>
                                  <a:gd name="T44" fmla="*/ 704 w 1172"/>
                                  <a:gd name="T45" fmla="*/ 1159 h 1170"/>
                                  <a:gd name="T46" fmla="*/ 788 w 1172"/>
                                  <a:gd name="T47" fmla="*/ 1135 h 1170"/>
                                  <a:gd name="T48" fmla="*/ 865 w 1172"/>
                                  <a:gd name="T49" fmla="*/ 1100 h 1170"/>
                                  <a:gd name="T50" fmla="*/ 937 w 1172"/>
                                  <a:gd name="T51" fmla="*/ 1055 h 1170"/>
                                  <a:gd name="T52" fmla="*/ 1000 w 1172"/>
                                  <a:gd name="T53" fmla="*/ 999 h 1170"/>
                                  <a:gd name="T54" fmla="*/ 1056 w 1172"/>
                                  <a:gd name="T55" fmla="*/ 935 h 1170"/>
                                  <a:gd name="T56" fmla="*/ 1102 w 1172"/>
                                  <a:gd name="T57" fmla="*/ 864 h 1170"/>
                                  <a:gd name="T58" fmla="*/ 1137 w 1172"/>
                                  <a:gd name="T59" fmla="*/ 787 h 1170"/>
                                  <a:gd name="T60" fmla="*/ 1161 w 1172"/>
                                  <a:gd name="T61" fmla="*/ 703 h 1170"/>
                                  <a:gd name="T62" fmla="*/ 1171 w 1172"/>
                                  <a:gd name="T63" fmla="*/ 615 h 1170"/>
                                  <a:gd name="T64" fmla="*/ 1169 w 1172"/>
                                  <a:gd name="T65" fmla="*/ 525 h 1170"/>
                                  <a:gd name="T66" fmla="*/ 1153 w 1172"/>
                                  <a:gd name="T67" fmla="*/ 440 h 1170"/>
                                  <a:gd name="T68" fmla="*/ 1127 w 1172"/>
                                  <a:gd name="T69" fmla="*/ 358 h 1170"/>
                                  <a:gd name="T70" fmla="*/ 1088 w 1172"/>
                                  <a:gd name="T71" fmla="*/ 282 h 1170"/>
                                  <a:gd name="T72" fmla="*/ 1039 w 1172"/>
                                  <a:gd name="T73" fmla="*/ 213 h 1170"/>
                                  <a:gd name="T74" fmla="*/ 980 w 1172"/>
                                  <a:gd name="T75" fmla="*/ 152 h 1170"/>
                                  <a:gd name="T76" fmla="*/ 913 w 1172"/>
                                  <a:gd name="T77" fmla="*/ 100 h 1170"/>
                                  <a:gd name="T78" fmla="*/ 841 w 1172"/>
                                  <a:gd name="T79" fmla="*/ 58 h 1170"/>
                                  <a:gd name="T80" fmla="*/ 760 w 1172"/>
                                  <a:gd name="T81" fmla="*/ 27 h 1170"/>
                                  <a:gd name="T82" fmla="*/ 676 w 1172"/>
                                  <a:gd name="T83" fmla="*/ 7 h 1170"/>
                                  <a:gd name="T84" fmla="*/ 587 w 1172"/>
                                  <a:gd name="T85" fmla="*/ 0 h 1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172" h="1170">
                                    <a:moveTo>
                                      <a:pt x="587" y="0"/>
                                    </a:moveTo>
                                    <a:lnTo>
                                      <a:pt x="556" y="1"/>
                                    </a:lnTo>
                                    <a:lnTo>
                                      <a:pt x="526" y="3"/>
                                    </a:lnTo>
                                    <a:lnTo>
                                      <a:pt x="497" y="7"/>
                                    </a:lnTo>
                                    <a:lnTo>
                                      <a:pt x="469" y="11"/>
                                    </a:lnTo>
                                    <a:lnTo>
                                      <a:pt x="441" y="19"/>
                                    </a:lnTo>
                                    <a:lnTo>
                                      <a:pt x="412" y="27"/>
                                    </a:lnTo>
                                    <a:lnTo>
                                      <a:pt x="385" y="36"/>
                                    </a:lnTo>
                                    <a:lnTo>
                                      <a:pt x="359" y="47"/>
                                    </a:lnTo>
                                    <a:lnTo>
                                      <a:pt x="333" y="58"/>
                                    </a:lnTo>
                                    <a:lnTo>
                                      <a:pt x="307" y="71"/>
                                    </a:lnTo>
                                    <a:lnTo>
                                      <a:pt x="282" y="85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36" y="117"/>
                                    </a:lnTo>
                                    <a:lnTo>
                                      <a:pt x="213" y="134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72" y="172"/>
                                    </a:lnTo>
                                    <a:lnTo>
                                      <a:pt x="153" y="192"/>
                                    </a:lnTo>
                                    <a:lnTo>
                                      <a:pt x="134" y="213"/>
                                    </a:lnTo>
                                    <a:lnTo>
                                      <a:pt x="117" y="235"/>
                                    </a:lnTo>
                                    <a:lnTo>
                                      <a:pt x="101" y="258"/>
                                    </a:lnTo>
                                    <a:lnTo>
                                      <a:pt x="86" y="282"/>
                                    </a:lnTo>
                                    <a:lnTo>
                                      <a:pt x="72" y="306"/>
                                    </a:lnTo>
                                    <a:lnTo>
                                      <a:pt x="59" y="332"/>
                                    </a:lnTo>
                                    <a:lnTo>
                                      <a:pt x="47" y="358"/>
                                    </a:lnTo>
                                    <a:lnTo>
                                      <a:pt x="37" y="385"/>
                                    </a:lnTo>
                                    <a:lnTo>
                                      <a:pt x="27" y="411"/>
                                    </a:lnTo>
                                    <a:lnTo>
                                      <a:pt x="19" y="440"/>
                                    </a:lnTo>
                                    <a:lnTo>
                                      <a:pt x="12" y="468"/>
                                    </a:lnTo>
                                    <a:lnTo>
                                      <a:pt x="7" y="496"/>
                                    </a:lnTo>
                                    <a:lnTo>
                                      <a:pt x="4" y="525"/>
                                    </a:lnTo>
                                    <a:lnTo>
                                      <a:pt x="1" y="555"/>
                                    </a:lnTo>
                                    <a:lnTo>
                                      <a:pt x="0" y="586"/>
                                    </a:lnTo>
                                    <a:lnTo>
                                      <a:pt x="1" y="615"/>
                                    </a:lnTo>
                                    <a:lnTo>
                                      <a:pt x="4" y="645"/>
                                    </a:lnTo>
                                    <a:lnTo>
                                      <a:pt x="7" y="675"/>
                                    </a:lnTo>
                                    <a:lnTo>
                                      <a:pt x="12" y="703"/>
                                    </a:lnTo>
                                    <a:lnTo>
                                      <a:pt x="19" y="732"/>
                                    </a:lnTo>
                                    <a:lnTo>
                                      <a:pt x="27" y="759"/>
                                    </a:lnTo>
                                    <a:lnTo>
                                      <a:pt x="37" y="787"/>
                                    </a:lnTo>
                                    <a:lnTo>
                                      <a:pt x="47" y="813"/>
                                    </a:lnTo>
                                    <a:lnTo>
                                      <a:pt x="59" y="839"/>
                                    </a:lnTo>
                                    <a:lnTo>
                                      <a:pt x="72" y="864"/>
                                    </a:lnTo>
                                    <a:lnTo>
                                      <a:pt x="86" y="889"/>
                                    </a:lnTo>
                                    <a:lnTo>
                                      <a:pt x="101" y="912"/>
                                    </a:lnTo>
                                    <a:lnTo>
                                      <a:pt x="117" y="935"/>
                                    </a:lnTo>
                                    <a:lnTo>
                                      <a:pt x="134" y="958"/>
                                    </a:lnTo>
                                    <a:lnTo>
                                      <a:pt x="153" y="979"/>
                                    </a:lnTo>
                                    <a:lnTo>
                                      <a:pt x="172" y="999"/>
                                    </a:lnTo>
                                    <a:lnTo>
                                      <a:pt x="192" y="1018"/>
                                    </a:lnTo>
                                    <a:lnTo>
                                      <a:pt x="213" y="1037"/>
                                    </a:lnTo>
                                    <a:lnTo>
                                      <a:pt x="236" y="1055"/>
                                    </a:lnTo>
                                    <a:lnTo>
                                      <a:pt x="259" y="1071"/>
                                    </a:lnTo>
                                    <a:lnTo>
                                      <a:pt x="282" y="1086"/>
                                    </a:lnTo>
                                    <a:lnTo>
                                      <a:pt x="307" y="1100"/>
                                    </a:lnTo>
                                    <a:lnTo>
                                      <a:pt x="333" y="1113"/>
                                    </a:lnTo>
                                    <a:lnTo>
                                      <a:pt x="359" y="1125"/>
                                    </a:lnTo>
                                    <a:lnTo>
                                      <a:pt x="385" y="1135"/>
                                    </a:lnTo>
                                    <a:lnTo>
                                      <a:pt x="412" y="1145"/>
                                    </a:lnTo>
                                    <a:lnTo>
                                      <a:pt x="441" y="1152"/>
                                    </a:lnTo>
                                    <a:lnTo>
                                      <a:pt x="469" y="1159"/>
                                    </a:lnTo>
                                    <a:lnTo>
                                      <a:pt x="497" y="1163"/>
                                    </a:lnTo>
                                    <a:lnTo>
                                      <a:pt x="526" y="1167"/>
                                    </a:lnTo>
                                    <a:lnTo>
                                      <a:pt x="556" y="1169"/>
                                    </a:lnTo>
                                    <a:lnTo>
                                      <a:pt x="587" y="1170"/>
                                    </a:lnTo>
                                    <a:lnTo>
                                      <a:pt x="616" y="1169"/>
                                    </a:lnTo>
                                    <a:lnTo>
                                      <a:pt x="647" y="1167"/>
                                    </a:lnTo>
                                    <a:lnTo>
                                      <a:pt x="676" y="1163"/>
                                    </a:lnTo>
                                    <a:lnTo>
                                      <a:pt x="704" y="1159"/>
                                    </a:lnTo>
                                    <a:lnTo>
                                      <a:pt x="733" y="1152"/>
                                    </a:lnTo>
                                    <a:lnTo>
                                      <a:pt x="760" y="1145"/>
                                    </a:lnTo>
                                    <a:lnTo>
                                      <a:pt x="788" y="1135"/>
                                    </a:lnTo>
                                    <a:lnTo>
                                      <a:pt x="814" y="1125"/>
                                    </a:lnTo>
                                    <a:lnTo>
                                      <a:pt x="841" y="1113"/>
                                    </a:lnTo>
                                    <a:lnTo>
                                      <a:pt x="865" y="1100"/>
                                    </a:lnTo>
                                    <a:lnTo>
                                      <a:pt x="890" y="1086"/>
                                    </a:lnTo>
                                    <a:lnTo>
                                      <a:pt x="913" y="1071"/>
                                    </a:lnTo>
                                    <a:lnTo>
                                      <a:pt x="937" y="1055"/>
                                    </a:lnTo>
                                    <a:lnTo>
                                      <a:pt x="959" y="1037"/>
                                    </a:lnTo>
                                    <a:lnTo>
                                      <a:pt x="980" y="1018"/>
                                    </a:lnTo>
                                    <a:lnTo>
                                      <a:pt x="1000" y="999"/>
                                    </a:lnTo>
                                    <a:lnTo>
                                      <a:pt x="1020" y="979"/>
                                    </a:lnTo>
                                    <a:lnTo>
                                      <a:pt x="1039" y="958"/>
                                    </a:lnTo>
                                    <a:lnTo>
                                      <a:pt x="1056" y="935"/>
                                    </a:lnTo>
                                    <a:lnTo>
                                      <a:pt x="1073" y="912"/>
                                    </a:lnTo>
                                    <a:lnTo>
                                      <a:pt x="1088" y="889"/>
                                    </a:lnTo>
                                    <a:lnTo>
                                      <a:pt x="1102" y="864"/>
                                    </a:lnTo>
                                    <a:lnTo>
                                      <a:pt x="1115" y="839"/>
                                    </a:lnTo>
                                    <a:lnTo>
                                      <a:pt x="1127" y="813"/>
                                    </a:lnTo>
                                    <a:lnTo>
                                      <a:pt x="1137" y="787"/>
                                    </a:lnTo>
                                    <a:lnTo>
                                      <a:pt x="1145" y="759"/>
                                    </a:lnTo>
                                    <a:lnTo>
                                      <a:pt x="1153" y="732"/>
                                    </a:lnTo>
                                    <a:lnTo>
                                      <a:pt x="1161" y="703"/>
                                    </a:lnTo>
                                    <a:lnTo>
                                      <a:pt x="1165" y="675"/>
                                    </a:lnTo>
                                    <a:lnTo>
                                      <a:pt x="1169" y="645"/>
                                    </a:lnTo>
                                    <a:lnTo>
                                      <a:pt x="1171" y="615"/>
                                    </a:lnTo>
                                    <a:lnTo>
                                      <a:pt x="1172" y="586"/>
                                    </a:lnTo>
                                    <a:lnTo>
                                      <a:pt x="1171" y="555"/>
                                    </a:lnTo>
                                    <a:lnTo>
                                      <a:pt x="1169" y="525"/>
                                    </a:lnTo>
                                    <a:lnTo>
                                      <a:pt x="1165" y="496"/>
                                    </a:lnTo>
                                    <a:lnTo>
                                      <a:pt x="1161" y="468"/>
                                    </a:lnTo>
                                    <a:lnTo>
                                      <a:pt x="1153" y="440"/>
                                    </a:lnTo>
                                    <a:lnTo>
                                      <a:pt x="1145" y="411"/>
                                    </a:lnTo>
                                    <a:lnTo>
                                      <a:pt x="1137" y="385"/>
                                    </a:lnTo>
                                    <a:lnTo>
                                      <a:pt x="1127" y="358"/>
                                    </a:lnTo>
                                    <a:lnTo>
                                      <a:pt x="1115" y="332"/>
                                    </a:lnTo>
                                    <a:lnTo>
                                      <a:pt x="1102" y="306"/>
                                    </a:lnTo>
                                    <a:lnTo>
                                      <a:pt x="1088" y="282"/>
                                    </a:lnTo>
                                    <a:lnTo>
                                      <a:pt x="1073" y="258"/>
                                    </a:lnTo>
                                    <a:lnTo>
                                      <a:pt x="1056" y="235"/>
                                    </a:lnTo>
                                    <a:lnTo>
                                      <a:pt x="1039" y="213"/>
                                    </a:lnTo>
                                    <a:lnTo>
                                      <a:pt x="1020" y="192"/>
                                    </a:lnTo>
                                    <a:lnTo>
                                      <a:pt x="1000" y="172"/>
                                    </a:lnTo>
                                    <a:lnTo>
                                      <a:pt x="980" y="152"/>
                                    </a:lnTo>
                                    <a:lnTo>
                                      <a:pt x="959" y="134"/>
                                    </a:lnTo>
                                    <a:lnTo>
                                      <a:pt x="937" y="117"/>
                                    </a:lnTo>
                                    <a:lnTo>
                                      <a:pt x="913" y="100"/>
                                    </a:lnTo>
                                    <a:lnTo>
                                      <a:pt x="890" y="85"/>
                                    </a:lnTo>
                                    <a:lnTo>
                                      <a:pt x="865" y="71"/>
                                    </a:lnTo>
                                    <a:lnTo>
                                      <a:pt x="841" y="58"/>
                                    </a:lnTo>
                                    <a:lnTo>
                                      <a:pt x="814" y="47"/>
                                    </a:lnTo>
                                    <a:lnTo>
                                      <a:pt x="788" y="36"/>
                                    </a:lnTo>
                                    <a:lnTo>
                                      <a:pt x="760" y="27"/>
                                    </a:lnTo>
                                    <a:lnTo>
                                      <a:pt x="733" y="19"/>
                                    </a:lnTo>
                                    <a:lnTo>
                                      <a:pt x="704" y="11"/>
                                    </a:lnTo>
                                    <a:lnTo>
                                      <a:pt x="676" y="7"/>
                                    </a:lnTo>
                                    <a:lnTo>
                                      <a:pt x="647" y="3"/>
                                    </a:lnTo>
                                    <a:lnTo>
                                      <a:pt x="616" y="1"/>
                                    </a:lnTo>
                                    <a:lnTo>
                                      <a:pt x="587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0" name="Rectangle 1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979" y="302"/>
                                <a:ext cx="1288" cy="33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1" name="Rectangle 1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5" y="888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2" name="Rectangle 1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5" y="1317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3" name="Rectangle 1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5" y="1745"/>
                                <a:ext cx="1115" cy="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4" name="Rectangle 1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5" y="2174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5" name="Rectangle 1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5" y="2603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Rectangle 1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065" y="3032"/>
                                <a:ext cx="1115" cy="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B2B2B2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143"/>
                            <wps:cNvSpPr>
                              <a:spLocks/>
                            </wps:cNvSpPr>
                            <wps:spPr bwMode="auto">
                              <a:xfrm>
                                <a:off x="8330" y="3894"/>
                                <a:ext cx="586" cy="586"/>
                              </a:xfrm>
                              <a:custGeom>
                                <a:avLst/>
                                <a:gdLst>
                                  <a:gd name="T0" fmla="*/ 525 w 1172"/>
                                  <a:gd name="T1" fmla="*/ 3 h 1170"/>
                                  <a:gd name="T2" fmla="*/ 439 w 1172"/>
                                  <a:gd name="T3" fmla="*/ 18 h 1170"/>
                                  <a:gd name="T4" fmla="*/ 358 w 1172"/>
                                  <a:gd name="T5" fmla="*/ 46 h 1170"/>
                                  <a:gd name="T6" fmla="*/ 282 w 1172"/>
                                  <a:gd name="T7" fmla="*/ 85 h 1170"/>
                                  <a:gd name="T8" fmla="*/ 213 w 1172"/>
                                  <a:gd name="T9" fmla="*/ 134 h 1170"/>
                                  <a:gd name="T10" fmla="*/ 152 w 1172"/>
                                  <a:gd name="T11" fmla="*/ 191 h 1170"/>
                                  <a:gd name="T12" fmla="*/ 99 w 1172"/>
                                  <a:gd name="T13" fmla="*/ 258 h 1170"/>
                                  <a:gd name="T14" fmla="*/ 57 w 1172"/>
                                  <a:gd name="T15" fmla="*/ 332 h 1170"/>
                                  <a:gd name="T16" fmla="*/ 26 w 1172"/>
                                  <a:gd name="T17" fmla="*/ 411 h 1170"/>
                                  <a:gd name="T18" fmla="*/ 7 w 1172"/>
                                  <a:gd name="T19" fmla="*/ 497 h 1170"/>
                                  <a:gd name="T20" fmla="*/ 0 w 1172"/>
                                  <a:gd name="T21" fmla="*/ 585 h 1170"/>
                                  <a:gd name="T22" fmla="*/ 7 w 1172"/>
                                  <a:gd name="T23" fmla="*/ 674 h 1170"/>
                                  <a:gd name="T24" fmla="*/ 26 w 1172"/>
                                  <a:gd name="T25" fmla="*/ 760 h 1170"/>
                                  <a:gd name="T26" fmla="*/ 57 w 1172"/>
                                  <a:gd name="T27" fmla="*/ 839 h 1170"/>
                                  <a:gd name="T28" fmla="*/ 99 w 1172"/>
                                  <a:gd name="T29" fmla="*/ 913 h 1170"/>
                                  <a:gd name="T30" fmla="*/ 152 w 1172"/>
                                  <a:gd name="T31" fmla="*/ 978 h 1170"/>
                                  <a:gd name="T32" fmla="*/ 213 w 1172"/>
                                  <a:gd name="T33" fmla="*/ 1037 h 1170"/>
                                  <a:gd name="T34" fmla="*/ 282 w 1172"/>
                                  <a:gd name="T35" fmla="*/ 1086 h 1170"/>
                                  <a:gd name="T36" fmla="*/ 358 w 1172"/>
                                  <a:gd name="T37" fmla="*/ 1125 h 1170"/>
                                  <a:gd name="T38" fmla="*/ 439 w 1172"/>
                                  <a:gd name="T39" fmla="*/ 1151 h 1170"/>
                                  <a:gd name="T40" fmla="*/ 525 w 1172"/>
                                  <a:gd name="T41" fmla="*/ 1168 h 1170"/>
                                  <a:gd name="T42" fmla="*/ 616 w 1172"/>
                                  <a:gd name="T43" fmla="*/ 1170 h 1170"/>
                                  <a:gd name="T44" fmla="*/ 703 w 1172"/>
                                  <a:gd name="T45" fmla="*/ 1159 h 1170"/>
                                  <a:gd name="T46" fmla="*/ 787 w 1172"/>
                                  <a:gd name="T47" fmla="*/ 1135 h 1170"/>
                                  <a:gd name="T48" fmla="*/ 865 w 1172"/>
                                  <a:gd name="T49" fmla="*/ 1100 h 1170"/>
                                  <a:gd name="T50" fmla="*/ 936 w 1172"/>
                                  <a:gd name="T51" fmla="*/ 1054 h 1170"/>
                                  <a:gd name="T52" fmla="*/ 1000 w 1172"/>
                                  <a:gd name="T53" fmla="*/ 999 h 1170"/>
                                  <a:gd name="T54" fmla="*/ 1055 w 1172"/>
                                  <a:gd name="T55" fmla="*/ 935 h 1170"/>
                                  <a:gd name="T56" fmla="*/ 1100 w 1172"/>
                                  <a:gd name="T57" fmla="*/ 864 h 1170"/>
                                  <a:gd name="T58" fmla="*/ 1135 w 1172"/>
                                  <a:gd name="T59" fmla="*/ 787 h 1170"/>
                                  <a:gd name="T60" fmla="*/ 1160 w 1172"/>
                                  <a:gd name="T61" fmla="*/ 704 h 1170"/>
                                  <a:gd name="T62" fmla="*/ 1171 w 1172"/>
                                  <a:gd name="T63" fmla="*/ 616 h 1170"/>
                                  <a:gd name="T64" fmla="*/ 1168 w 1172"/>
                                  <a:gd name="T65" fmla="*/ 526 h 1170"/>
                                  <a:gd name="T66" fmla="*/ 1153 w 1172"/>
                                  <a:gd name="T67" fmla="*/ 439 h 1170"/>
                                  <a:gd name="T68" fmla="*/ 1125 w 1172"/>
                                  <a:gd name="T69" fmla="*/ 357 h 1170"/>
                                  <a:gd name="T70" fmla="*/ 1086 w 1172"/>
                                  <a:gd name="T71" fmla="*/ 281 h 1170"/>
                                  <a:gd name="T72" fmla="*/ 1037 w 1172"/>
                                  <a:gd name="T73" fmla="*/ 212 h 1170"/>
                                  <a:gd name="T74" fmla="*/ 980 w 1172"/>
                                  <a:gd name="T75" fmla="*/ 152 h 1170"/>
                                  <a:gd name="T76" fmla="*/ 913 w 1172"/>
                                  <a:gd name="T77" fmla="*/ 100 h 1170"/>
                                  <a:gd name="T78" fmla="*/ 839 w 1172"/>
                                  <a:gd name="T79" fmla="*/ 58 h 1170"/>
                                  <a:gd name="T80" fmla="*/ 760 w 1172"/>
                                  <a:gd name="T81" fmla="*/ 26 h 1170"/>
                                  <a:gd name="T82" fmla="*/ 675 w 1172"/>
                                  <a:gd name="T83" fmla="*/ 7 h 1170"/>
                                  <a:gd name="T84" fmla="*/ 585 w 1172"/>
                                  <a:gd name="T85" fmla="*/ 0 h 11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1172" h="1170">
                                    <a:moveTo>
                                      <a:pt x="585" y="0"/>
                                    </a:moveTo>
                                    <a:lnTo>
                                      <a:pt x="556" y="1"/>
                                    </a:lnTo>
                                    <a:lnTo>
                                      <a:pt x="525" y="3"/>
                                    </a:lnTo>
                                    <a:lnTo>
                                      <a:pt x="496" y="7"/>
                                    </a:lnTo>
                                    <a:lnTo>
                                      <a:pt x="468" y="12"/>
                                    </a:lnTo>
                                    <a:lnTo>
                                      <a:pt x="439" y="18"/>
                                    </a:lnTo>
                                    <a:lnTo>
                                      <a:pt x="412" y="26"/>
                                    </a:lnTo>
                                    <a:lnTo>
                                      <a:pt x="384" y="36"/>
                                    </a:lnTo>
                                    <a:lnTo>
                                      <a:pt x="358" y="46"/>
                                    </a:lnTo>
                                    <a:lnTo>
                                      <a:pt x="331" y="58"/>
                                    </a:lnTo>
                                    <a:lnTo>
                                      <a:pt x="307" y="71"/>
                                    </a:lnTo>
                                    <a:lnTo>
                                      <a:pt x="282" y="85"/>
                                    </a:lnTo>
                                    <a:lnTo>
                                      <a:pt x="259" y="100"/>
                                    </a:lnTo>
                                    <a:lnTo>
                                      <a:pt x="235" y="117"/>
                                    </a:lnTo>
                                    <a:lnTo>
                                      <a:pt x="213" y="134"/>
                                    </a:lnTo>
                                    <a:lnTo>
                                      <a:pt x="192" y="152"/>
                                    </a:lnTo>
                                    <a:lnTo>
                                      <a:pt x="172" y="171"/>
                                    </a:lnTo>
                                    <a:lnTo>
                                      <a:pt x="152" y="191"/>
                                    </a:lnTo>
                                    <a:lnTo>
                                      <a:pt x="133" y="212"/>
                                    </a:lnTo>
                                    <a:lnTo>
                                      <a:pt x="116" y="235"/>
                                    </a:lnTo>
                                    <a:lnTo>
                                      <a:pt x="99" y="258"/>
                                    </a:lnTo>
                                    <a:lnTo>
                                      <a:pt x="84" y="281"/>
                                    </a:lnTo>
                                    <a:lnTo>
                                      <a:pt x="70" y="306"/>
                                    </a:lnTo>
                                    <a:lnTo>
                                      <a:pt x="57" y="332"/>
                                    </a:lnTo>
                                    <a:lnTo>
                                      <a:pt x="45" y="357"/>
                                    </a:lnTo>
                                    <a:lnTo>
                                      <a:pt x="35" y="384"/>
                                    </a:lnTo>
                                    <a:lnTo>
                                      <a:pt x="26" y="411"/>
                                    </a:lnTo>
                                    <a:lnTo>
                                      <a:pt x="19" y="439"/>
                                    </a:lnTo>
                                    <a:lnTo>
                                      <a:pt x="11" y="467"/>
                                    </a:lnTo>
                                    <a:lnTo>
                                      <a:pt x="7" y="497"/>
                                    </a:lnTo>
                                    <a:lnTo>
                                      <a:pt x="3" y="526"/>
                                    </a:lnTo>
                                    <a:lnTo>
                                      <a:pt x="1" y="555"/>
                                    </a:lnTo>
                                    <a:lnTo>
                                      <a:pt x="0" y="585"/>
                                    </a:lnTo>
                                    <a:lnTo>
                                      <a:pt x="1" y="616"/>
                                    </a:lnTo>
                                    <a:lnTo>
                                      <a:pt x="3" y="645"/>
                                    </a:lnTo>
                                    <a:lnTo>
                                      <a:pt x="7" y="674"/>
                                    </a:lnTo>
                                    <a:lnTo>
                                      <a:pt x="11" y="704"/>
                                    </a:lnTo>
                                    <a:lnTo>
                                      <a:pt x="19" y="732"/>
                                    </a:lnTo>
                                    <a:lnTo>
                                      <a:pt x="26" y="760"/>
                                    </a:lnTo>
                                    <a:lnTo>
                                      <a:pt x="35" y="787"/>
                                    </a:lnTo>
                                    <a:lnTo>
                                      <a:pt x="45" y="814"/>
                                    </a:lnTo>
                                    <a:lnTo>
                                      <a:pt x="57" y="839"/>
                                    </a:lnTo>
                                    <a:lnTo>
                                      <a:pt x="70" y="864"/>
                                    </a:lnTo>
                                    <a:lnTo>
                                      <a:pt x="84" y="888"/>
                                    </a:lnTo>
                                    <a:lnTo>
                                      <a:pt x="99" y="913"/>
                                    </a:lnTo>
                                    <a:lnTo>
                                      <a:pt x="116" y="935"/>
                                    </a:lnTo>
                                    <a:lnTo>
                                      <a:pt x="133" y="957"/>
                                    </a:lnTo>
                                    <a:lnTo>
                                      <a:pt x="152" y="978"/>
                                    </a:lnTo>
                                    <a:lnTo>
                                      <a:pt x="172" y="999"/>
                                    </a:lnTo>
                                    <a:lnTo>
                                      <a:pt x="192" y="1018"/>
                                    </a:lnTo>
                                    <a:lnTo>
                                      <a:pt x="213" y="1037"/>
                                    </a:lnTo>
                                    <a:lnTo>
                                      <a:pt x="235" y="1054"/>
                                    </a:lnTo>
                                    <a:lnTo>
                                      <a:pt x="259" y="1071"/>
                                    </a:lnTo>
                                    <a:lnTo>
                                      <a:pt x="282" y="1086"/>
                                    </a:lnTo>
                                    <a:lnTo>
                                      <a:pt x="307" y="1100"/>
                                    </a:lnTo>
                                    <a:lnTo>
                                      <a:pt x="331" y="1113"/>
                                    </a:lnTo>
                                    <a:lnTo>
                                      <a:pt x="358" y="1125"/>
                                    </a:lnTo>
                                    <a:lnTo>
                                      <a:pt x="384" y="1135"/>
                                    </a:lnTo>
                                    <a:lnTo>
                                      <a:pt x="412" y="1144"/>
                                    </a:lnTo>
                                    <a:lnTo>
                                      <a:pt x="439" y="1151"/>
                                    </a:lnTo>
                                    <a:lnTo>
                                      <a:pt x="468" y="1159"/>
                                    </a:lnTo>
                                    <a:lnTo>
                                      <a:pt x="496" y="1163"/>
                                    </a:lnTo>
                                    <a:lnTo>
                                      <a:pt x="525" y="1168"/>
                                    </a:lnTo>
                                    <a:lnTo>
                                      <a:pt x="556" y="1170"/>
                                    </a:lnTo>
                                    <a:lnTo>
                                      <a:pt x="585" y="1170"/>
                                    </a:lnTo>
                                    <a:lnTo>
                                      <a:pt x="616" y="1170"/>
                                    </a:lnTo>
                                    <a:lnTo>
                                      <a:pt x="645" y="1168"/>
                                    </a:lnTo>
                                    <a:lnTo>
                                      <a:pt x="675" y="1163"/>
                                    </a:lnTo>
                                    <a:lnTo>
                                      <a:pt x="703" y="1159"/>
                                    </a:lnTo>
                                    <a:lnTo>
                                      <a:pt x="731" y="1151"/>
                                    </a:lnTo>
                                    <a:lnTo>
                                      <a:pt x="760" y="1144"/>
                                    </a:lnTo>
                                    <a:lnTo>
                                      <a:pt x="787" y="1135"/>
                                    </a:lnTo>
                                    <a:lnTo>
                                      <a:pt x="813" y="1125"/>
                                    </a:lnTo>
                                    <a:lnTo>
                                      <a:pt x="839" y="1113"/>
                                    </a:lnTo>
                                    <a:lnTo>
                                      <a:pt x="865" y="1100"/>
                                    </a:lnTo>
                                    <a:lnTo>
                                      <a:pt x="890" y="1086"/>
                                    </a:lnTo>
                                    <a:lnTo>
                                      <a:pt x="913" y="1071"/>
                                    </a:lnTo>
                                    <a:lnTo>
                                      <a:pt x="936" y="1054"/>
                                    </a:lnTo>
                                    <a:lnTo>
                                      <a:pt x="959" y="1037"/>
                                    </a:lnTo>
                                    <a:lnTo>
                                      <a:pt x="980" y="1018"/>
                                    </a:lnTo>
                                    <a:lnTo>
                                      <a:pt x="1000" y="999"/>
                                    </a:lnTo>
                                    <a:lnTo>
                                      <a:pt x="1019" y="978"/>
                                    </a:lnTo>
                                    <a:lnTo>
                                      <a:pt x="1037" y="957"/>
                                    </a:lnTo>
                                    <a:lnTo>
                                      <a:pt x="1055" y="935"/>
                                    </a:lnTo>
                                    <a:lnTo>
                                      <a:pt x="1071" y="913"/>
                                    </a:lnTo>
                                    <a:lnTo>
                                      <a:pt x="1086" y="888"/>
                                    </a:lnTo>
                                    <a:lnTo>
                                      <a:pt x="1100" y="864"/>
                                    </a:lnTo>
                                    <a:lnTo>
                                      <a:pt x="1113" y="839"/>
                                    </a:lnTo>
                                    <a:lnTo>
                                      <a:pt x="1125" y="814"/>
                                    </a:lnTo>
                                    <a:lnTo>
                                      <a:pt x="1135" y="787"/>
                                    </a:lnTo>
                                    <a:lnTo>
                                      <a:pt x="1145" y="760"/>
                                    </a:lnTo>
                                    <a:lnTo>
                                      <a:pt x="1153" y="732"/>
                                    </a:lnTo>
                                    <a:lnTo>
                                      <a:pt x="1160" y="704"/>
                                    </a:lnTo>
                                    <a:lnTo>
                                      <a:pt x="1165" y="674"/>
                                    </a:lnTo>
                                    <a:lnTo>
                                      <a:pt x="1168" y="645"/>
                                    </a:lnTo>
                                    <a:lnTo>
                                      <a:pt x="1171" y="616"/>
                                    </a:lnTo>
                                    <a:lnTo>
                                      <a:pt x="1172" y="585"/>
                                    </a:lnTo>
                                    <a:lnTo>
                                      <a:pt x="1171" y="555"/>
                                    </a:lnTo>
                                    <a:lnTo>
                                      <a:pt x="1168" y="526"/>
                                    </a:lnTo>
                                    <a:lnTo>
                                      <a:pt x="1165" y="497"/>
                                    </a:lnTo>
                                    <a:lnTo>
                                      <a:pt x="1160" y="467"/>
                                    </a:lnTo>
                                    <a:lnTo>
                                      <a:pt x="1153" y="439"/>
                                    </a:lnTo>
                                    <a:lnTo>
                                      <a:pt x="1145" y="411"/>
                                    </a:lnTo>
                                    <a:lnTo>
                                      <a:pt x="1135" y="384"/>
                                    </a:lnTo>
                                    <a:lnTo>
                                      <a:pt x="1125" y="357"/>
                                    </a:lnTo>
                                    <a:lnTo>
                                      <a:pt x="1113" y="332"/>
                                    </a:lnTo>
                                    <a:lnTo>
                                      <a:pt x="1100" y="306"/>
                                    </a:lnTo>
                                    <a:lnTo>
                                      <a:pt x="1086" y="281"/>
                                    </a:lnTo>
                                    <a:lnTo>
                                      <a:pt x="1071" y="258"/>
                                    </a:lnTo>
                                    <a:lnTo>
                                      <a:pt x="1055" y="235"/>
                                    </a:lnTo>
                                    <a:lnTo>
                                      <a:pt x="1037" y="212"/>
                                    </a:lnTo>
                                    <a:lnTo>
                                      <a:pt x="1019" y="191"/>
                                    </a:lnTo>
                                    <a:lnTo>
                                      <a:pt x="1000" y="171"/>
                                    </a:lnTo>
                                    <a:lnTo>
                                      <a:pt x="980" y="152"/>
                                    </a:lnTo>
                                    <a:lnTo>
                                      <a:pt x="959" y="134"/>
                                    </a:lnTo>
                                    <a:lnTo>
                                      <a:pt x="936" y="117"/>
                                    </a:lnTo>
                                    <a:lnTo>
                                      <a:pt x="913" y="100"/>
                                    </a:lnTo>
                                    <a:lnTo>
                                      <a:pt x="890" y="85"/>
                                    </a:lnTo>
                                    <a:lnTo>
                                      <a:pt x="865" y="71"/>
                                    </a:lnTo>
                                    <a:lnTo>
                                      <a:pt x="839" y="58"/>
                                    </a:lnTo>
                                    <a:lnTo>
                                      <a:pt x="813" y="46"/>
                                    </a:lnTo>
                                    <a:lnTo>
                                      <a:pt x="787" y="36"/>
                                    </a:lnTo>
                                    <a:lnTo>
                                      <a:pt x="760" y="26"/>
                                    </a:lnTo>
                                    <a:lnTo>
                                      <a:pt x="731" y="18"/>
                                    </a:lnTo>
                                    <a:lnTo>
                                      <a:pt x="703" y="12"/>
                                    </a:lnTo>
                                    <a:lnTo>
                                      <a:pt x="675" y="7"/>
                                    </a:lnTo>
                                    <a:lnTo>
                                      <a:pt x="645" y="3"/>
                                    </a:lnTo>
                                    <a:lnTo>
                                      <a:pt x="616" y="1"/>
                                    </a:lnTo>
                                    <a:lnTo>
                                      <a:pt x="58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26" style="position:absolute;margin-left:54.65pt;margin-top:443.1pt;width:155.25pt;height:116.9pt;z-index:251737088" coordorigin="7473,11649" coordsize="3691,2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">
                <v:group id="Group 155" o:spid="_x0000_s1027" style="position:absolute;left:7473;top:13544;width:3691;height:1056" coordorigin="7473,13544" coordsize="3691,10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145" o:spid="_x0000_s1028" style="position:absolute;left:9347;top:13544;width:947;height:1056;visibility:visible;mso-wrap-style:square;v-text-anchor:top" coordsize="947,1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jecQA&#10;AADcAAAADwAAAGRycy9kb3ducmV2LnhtbESPT4vCMBTE78J+h/AWvIhNKyJLNcqysKB48c8eenw2&#10;z7Zs81KSqPXbG0HwOMzMb5jFqjetuJLzjWUFWZKCIC6tbrhS8Hf8HX+B8AFZY2uZFNzJw2r5MVhg&#10;ru2N93Q9hEpECPscFdQhdLmUvqzJoE9sRxy9s3UGQ5SuktrhLcJNKydpOpMGG44LNXb0U1P5f7gY&#10;BZvpfle4rFiP7LbS7hSKrO+sUsPP/nsOIlAf3uFXe60VTGZT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kY3nEAAAA3AAAAA8AAAAAAAAAAAAAAAAAmAIAAGRycy9k&#10;b3ducmV2LnhtbFBLBQYAAAAABAAEAPUAAACJAwAAAAA=&#10;" path="m947,870l391,1056,,166,564,,947,870xe" fillcolor="#696969" stroked="f">
                    <v:fill opacity="37356f" o:opacity2="0" rotate="t" focus="100%" type="gradient"/>
                    <v:path arrowok="t" o:connecttype="custom" o:connectlocs="947,870;391,1056;0,166;564,0;947,870" o:connectangles="0,0,0,0,0"/>
                  </v:shape>
                  <v:rect id="Rectangle 146" o:spid="_x0000_s1029" style="position:absolute;left:7473;top:13544;width:583;height:101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YcYA&#10;AADcAAAADwAAAGRycy9kb3ducmV2LnhtbESPQWvCQBSE74L/YXlCb7pRrIbUVSRgKUUqph56fGSf&#10;SWj2bcxuNfrr3YLgcZiZb5jFqjO1OFPrKssKxqMIBHFudcWFgsP3ZhiDcB5ZY22ZFFzJwWrZ7y0w&#10;0fbCezpnvhABwi5BBaX3TSKly0sy6Ea2IQ7e0bYGfZBtIXWLlwA3tZxE0UwarDgslNhQWlL+m/0Z&#10;BT/2S5/sNE7fs/n006TH7e52iJV6GXTrNxCeOv8MP9ofWsFk9gr/Z8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qhYcYAAADcAAAADwAAAAAAAAAAAAAAAACYAgAAZHJz&#10;L2Rvd25yZXYueG1sUEsFBgAAAAAEAAQA9QAAAIsDAAAAAA==&#10;" stroked="f">
                    <v:fill opacity="0" color2="#696969" o:opacity2="37356f" rotate="t" focus="100%" type="gradient"/>
                  </v:rect>
                  <v:rect id="Rectangle 147" o:spid="_x0000_s1030" style="position:absolute;left:8127;top:13546;width:584;height:101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/FsYA&#10;AADcAAAADwAAAGRycy9kb3ducmV2LnhtbESPQWvCQBSE7wX/w/KE3uqmIjGkbkIJVIpIS6MHj4/s&#10;MwnNvk2zq0Z/fbcg9DjMzDfMKh9NJ840uNaygudZBIK4srrlWsF+9/aUgHAeWWNnmRRcyUGeTR5W&#10;mGp74S86l74WAcIuRQWN930qpasaMuhmticO3tEOBn2QQy31gJcAN52cR1EsDbYcFhrsqWio+i5P&#10;RsHBfugfu0iKdblcbExx3H7e9olSj9Px9QWEp9H/h+/td61gHsfwdyYcAZn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g/FsYAAADcAAAADwAAAAAAAAAAAAAAAACYAgAAZHJz&#10;L2Rvd25yZXYueG1sUEsFBgAAAAAEAAQA9QAAAIsDAAAAAA==&#10;" stroked="f">
                    <v:fill opacity="0" color2="#696969" o:opacity2="37356f" rotate="t" focus="100%" type="gradient"/>
                  </v:rect>
                  <v:rect id="Rectangle 148" o:spid="_x0000_s1031" style="position:absolute;left:8773;top:13546;width:583;height:101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ajcYA&#10;AADcAAAADwAAAGRycy9kb3ducmV2LnhtbESPT2vCQBTE74V+h+UVequbimiIbkQCLVLE0jQHj4/s&#10;yx/Mvk2zq8Z++q5Q8DjMzG+Y1Xo0nTjT4FrLCl4nEQji0uqWawXF99tLDMJ5ZI2dZVJwJQfr9PFh&#10;hYm2F/6ic+5rESDsElTQeN8nUrqyIYNuYnvi4FV2MOiDHGqpB7wEuOnkNIrm0mDLYaHBnrKGymN+&#10;MgoOdq9/7CzO3vPF7MNk1e7zt4iVen4aN0sQnkZ/D/+3t1rBdL6A25lwBGT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SajcYAAADcAAAADwAAAAAAAAAAAAAAAACYAgAAZHJz&#10;L2Rvd25yZXYueG1sUEsFBgAAAAAEAAQA9QAAAIsDAAAAAA==&#10;" stroked="f">
                    <v:fill opacity="0" color2="#696969" o:opacity2="37356f" rotate="t" focus="100%" type="gradient"/>
                  </v:rect>
                  <v:rect id="Rectangle 149" o:spid="_x0000_s1032" style="position:absolute;left:10581;top:13544;width:583;height:1018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sO/8IA&#10;AADcAAAADwAAAGRycy9kb3ducmV2LnhtbERPTYvCMBC9L/gfwgje1lQRt1SjSGEXEXGxevA4NGNb&#10;bCa1iVr3128OgsfH+54vO1OLO7WusqxgNIxAEOdWV1woOB6+P2MQziNrrC2Tgic5WC56H3NMtH3w&#10;nu6ZL0QIYZeggtL7JpHS5SUZdEPbEAfubFuDPsC2kLrFRwg3tRxH0VQarDg0lNhQWlJ+yW5Gwcnu&#10;9NVO4vQn+5psTHre/v4dY6UG/W41A+Gp82/xy73WCsbTsDacC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w7/wgAAANwAAAAPAAAAAAAAAAAAAAAAAJgCAABkcnMvZG93&#10;bnJldi54bWxQSwUGAAAAAAQABAD1AAAAhwMAAAAA&#10;" stroked="f">
                    <v:fill opacity="0" color2="#696969" o:opacity2="37356f" rotate="t" focus="100%" type="gradient"/>
                  </v:rect>
                  <v:oval id="Oval 150" o:spid="_x0000_s1033" style="position:absolute;left:7646;top:13781;width:24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shKsQA&#10;AADcAAAADwAAAGRycy9kb3ducmV2LnhtbESP0WrCQBRE34X+w3ILvulufQhJ6ipFECKC0JgPuGZv&#10;k9Ds3ZDdauzXd4WCj8PMnGHW28n24kqj7xxreFsqEMS1Mx03GqrzfpGC8AHZYO+YNNzJw3bzMltj&#10;btyNP+lahkZECPscNbQhDLmUvm7Jol+6gTh6X260GKIcG2lGvEW47eVKqURa7DgutDjQrqX6u/yx&#10;GiweXFFchl1Tqcv+OKk0O/3WWs9fp493EIGm8Az/twujYZVk8DgTj4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bISrEAAAA3AAAAA8AAAAAAAAAAAAAAAAAmAIAAGRycy9k&#10;b3ducmV2LnhtbFBLBQYAAAAABAAEAPUAAACJAwAAAAA=&#10;" fillcolor="white [3212]" stroked="f">
                    <v:fill opacity="40606f"/>
                  </v:oval>
                  <v:oval id="Oval 151" o:spid="_x0000_s1034" style="position:absolute;left:8303;top:13781;width:240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easEA&#10;AADcAAAADwAAAGRycy9kb3ducmV2LnhtbERP3WrCMBS+H/gO4QjezcReTFeNIkKhQxjM+QDH5NgW&#10;m5PSRK0+/XIh7PLj+19tBteKG/Wh8axhNlUgiI23DVcajr/F+wJEiMgWW8+k4UEBNuvR2wpz6+/8&#10;Q7dDrEQK4ZCjhjrGLpcymJochqnviBN39r3DmGBfSdvjPYW7VmZKfUiHDaeGGjva1WQuh6vT4PDL&#10;l+Wp21VHdSr2g1p8fj+N1pPxsF2CiDTEf/HLXVoN2TzNT2fSE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4HmrBAAAA3AAAAA8AAAAAAAAAAAAAAAAAmAIAAGRycy9kb3du&#10;cmV2LnhtbFBLBQYAAAAABAAEAPUAAACGAwAAAAA=&#10;" fillcolor="white [3212]" stroked="f">
                    <v:fill opacity="40606f"/>
                  </v:oval>
                  <v:oval id="Oval 152" o:spid="_x0000_s1035" style="position:absolute;left:9675;top:13861;width:24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S78cQA&#10;AADcAAAADwAAAGRycy9kb3ducmV2LnhtbESP3YrCMBSE7wXfIRxh7zTRi1WraVkEoYsg+PMAx+bY&#10;lm1OSpPV7j69EQQvh5n5hllnvW3EjTpfO9YwnSgQxIUzNZcazqfteAHCB2SDjWPS8EcesnQ4WGNi&#10;3J0PdDuGUkQI+wQ1VCG0iZS+qMiin7iWOHpX11kMUXalNB3eI9w2cqbUp7RYc1yosKVNRcXP8ddq&#10;sPjt8vzSbsqzumx3vVos9/+F1h+j/msFIlAf3uFXOzcaZvMpPM/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0u/HEAAAA3AAAAA8AAAAAAAAAAAAAAAAAmAIAAGRycy9k&#10;b3ducmV2LnhtbFBLBQYAAAAABAAEAPUAAACJAwAAAAA=&#10;" fillcolor="white [3212]" stroked="f">
                    <v:fill opacity="40606f"/>
                  </v:oval>
                  <v:oval id="Oval 153" o:spid="_x0000_s1036" style="position:absolute;left:8949;top:13785;width:24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YlhsMA&#10;AADcAAAADwAAAGRycy9kb3ducmV2LnhtbESP3YrCMBSE7xd8h3AE79bEXvhTjSKCUFkQVn2AY3Ns&#10;i81JaaJWn34jCHs5zMw3zGLV2VrcqfWVYw2joQJBnDtTcaHhdNx+T0H4gGywdkwanuRhtex9LTA1&#10;7sG/dD+EQkQI+xQ1lCE0qZQ+L8miH7qGOHoX11oMUbaFNC0+ItzWMlFqLC1WHBdKbGhTUn493KwG&#10;izuXZedmU5zUefvTqels/8q1HvS79RxEoC78hz/tzGhIJgm8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YlhsMAAADcAAAADwAAAAAAAAAAAAAAAACYAgAAZHJzL2Rv&#10;d25yZXYueG1sUEsFBgAAAAAEAAQA9QAAAIgDAAAAAA==&#10;" fillcolor="white [3212]" stroked="f">
                    <v:fill opacity="40606f"/>
                  </v:oval>
                  <v:oval id="Oval 154" o:spid="_x0000_s1037" style="position:absolute;left:10756;top:13788;width:241;height: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qAHcIA&#10;AADcAAAADwAAAGRycy9kb3ducmV2LnhtbESP0YrCMBRE3xf8h3AF39ZEBVerUUQQKoKw6gdcm2tb&#10;bG5KE7Xu128EwcdhZs4w82VrK3GnxpeONQz6CgRx5kzJuYbTcfM9AeEDssHKMWl4koflovM1x8S4&#10;B//S/RByESHsE9RQhFAnUvqsIIu+72ri6F1cYzFE2eTSNPiIcFvJoVJjabHkuFBgTeuCsuvhZjVY&#10;3Lo0Pdfr/KTOm12rJtP9X6Z1r9uuZiACteETfrdTo2H4M4LX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aoAdwgAAANwAAAAPAAAAAAAAAAAAAAAAAJgCAABkcnMvZG93&#10;bnJldi54bWxQSwUGAAAAAAQABAD1AAAAhwMAAAAA&#10;" fillcolor="white [3212]" stroked="f">
                    <v:fill opacity="40606f"/>
                  </v:oval>
                </v:group>
                <v:group id="Group 91" o:spid="_x0000_s1038" style="position:absolute;left:7473;top:11649;width:3691;height:1927" coordorigin="3,4" coordsize="9360,5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group id="Group 92" o:spid="_x0000_s1039" style="position:absolute;left:3;top:4;width:9360;height:5199" coordorigin="3,4" coordsize="9360,5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  <v:group id="Group 93" o:spid="_x0000_s1040" style="position:absolute;left:3;top:4;width:9360;height:5199" coordorigin="3,4" coordsize="9360,51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<v:rect id="Rectangle 94" o:spid="_x0000_s1041" style="position:absolute;left:1660;top:192;width:1481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gK8IA&#10;AADcAAAADwAAAGRycy9kb3ducmV2LnhtbESPQavCMBCE74L/IazgTVM9qFSjiCIWQUTfEzwuzdoW&#10;m01potZ/bwTB4zAz3zCzRWNK8aDaFZYVDPoRCOLU6oIzBf9/m94EhPPIGkvLpOBFDhbzdmuGsbZP&#10;PtLj5DMRIOxiVJB7X8VSujQng65vK+LgXW1t0AdZZ1LX+AxwU8phFI2kwYLDQo4VrXJKb6e7UVCO&#10;NjxYN5fV/nDeGrwlSbS7WKW6nWY5BeGp8b/wt51oBcPxGD5nwhGQ8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KqArwgAAANwAAAAPAAAAAAAAAAAAAAAAAJgCAABkcnMvZG93&#10;bnJldi54bWxQSwUGAAAAAAQABAD1AAAAhwMAAAAA&#10;" fillcolor="#1c1a10 [334]" stroked="f"/>
                      <v:rect id="Rectangle 95" o:spid="_x0000_s1042" style="position:absolute;left:3299;top:213;width:1480;height:4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U0Wb4A&#10;AADcAAAADwAAAGRycy9kb3ducmV2LnhtbERPSwrCMBDdC94hjOBOU12oVKOIIhZBxB+4HJqxLTaT&#10;0kSttzcLweXj/WeLxpTiRbUrLCsY9CMQxKnVBWcKLudNbwLCeWSNpWVS8CEHi3m7NcNY2zcf6XXy&#10;mQgh7GJUkHtfxVK6NCeDrm8r4sDdbW3QB1hnUtf4DuGmlMMoGkmDBYeGHCta5ZQ+Tk+joBxteLBu&#10;bqv94bo1+EiSaHezSnU7zXIKwlPj/+KfO9EKhuOwNpwJR0DO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1NFm+AAAA3AAAAA8AAAAAAAAAAAAAAAAAmAIAAGRycy9kb3ducmV2&#10;LnhtbFBLBQYAAAAABAAEAPUAAACDAwAAAAA=&#10;" fillcolor="#1c1a10 [334]" stroked="f"/>
                      <v:shape id="Freeform 96" o:spid="_x0000_s1043" style="position:absolute;left:4786;top:4;width:3085;height:5199;visibility:visible;mso-wrap-style:square;v-text-anchor:top" coordsize="6170,10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Q6HMQA&#10;AADcAAAADwAAAGRycy9kb3ducmV2LnhtbESPT2vCQBTE70K/w/IKXkQ3lf7R1FWCWujVRPD6yD6T&#10;pdm3YXdr4rfvFgo9DjPzG2azG20nbuSDcazgaZGBIK6dNtwoOFcf8xWIEJE1do5JwZ0C7LYPkw3m&#10;2g18olsZG5EgHHJU0MbY51KGuiWLYeF64uRdnbcYk/SN1B6HBLedXGbZq7RoOC202NO+pfqr/LYK&#10;ill/GCp8ed6Hiykqf74fjyuj1PRxLN5BRBrjf/iv/akVLN/W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EOhzEAAAA3AAAAA8AAAAAAAAAAAAAAAAAmAIAAGRycy9k&#10;b3ducmV2LnhtbFBLBQYAAAAABAAEAPUAAACJAwAAAAA=&#10;" path="m6170,1001l3384,,,9399r2786,1001l6170,1001xe" fillcolor="#1c1a10 [334]" stroked="f">
                        <v:path arrowok="t" o:connecttype="custom" o:connectlocs="3085,500;1692,0;0,4699;1393,5199;3085,500" o:connectangles="0,0,0,0,0"/>
                      </v:shape>
                      <v:rect id="Rectangle 97" o:spid="_x0000_s1044" style="position:absolute;left:3;top:189;width:1480;height: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lvxMAA&#10;AADcAAAADwAAAGRycy9kb3ducmV2LnhtbERPy4rCMBTdC/MP4QqzkTHVhWg1iiPMEHDlA2Z7aa5t&#10;sbkpSaatf28WgsvDeW92g21ERz7UjhXMphkI4sKZmksF18vP1xJEiMgGG8ek4EEBdtuP0QZz43o+&#10;UXeOpUghHHJUUMXY5lKGoiKLYepa4sTdnLcYE/SlNB77FG4bOc+yhbRYc2qosKVDRcX9/G8V+P1f&#10;PdHf8VfTsV2det3pS9Yp9Tke9msQkYb4Fr/c2iiYL9P8dCYdAb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ilvxMAAAADcAAAADwAAAAAAAAAAAAAAAACYAgAAZHJzL2Rvd25y&#10;ZXYueG1sUEsFBgAAAAAEAAQA9QAAAIUDAAAAAA==&#10;" filled="f" strokecolor="#1f1a17" strokeweight="17e-5mm"/>
                      <v:rect id="Rectangle 98" o:spid="_x0000_s1045" style="position:absolute;left:7883;top:213;width:1480;height:4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rt48QA&#10;AADcAAAADwAAAGRycy9kb3ducmV2LnhtbESPQWvCQBSE74L/YXlCb2YTDyGkriKKNBSkqBVyfGSf&#10;STD7NmS3Gv99t1DwOMzMN8xyPZpO3GlwrWUFSRSDIK6sbrlW8H3ezzMQziNr7CyTgic5WK+mkyXm&#10;2j74SPeTr0WAsMtRQeN9n0vpqoYMusj2xMG72sGgD3KopR7wEeCmk4s4TqXBlsNCgz1tG6pupx+j&#10;oEv3nOzGcnv4unwYvBVF/Flapd5m4+YdhKfRv8L/7UIrWGQJ/J0JR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a7ePEAAAA3AAAAA8AAAAAAAAAAAAAAAAAmAIAAGRycy9k&#10;b3ducmV2LnhtbFBLBQYAAAAABAAEAPUAAACJAwAAAAA=&#10;" fillcolor="#1c1a10 [334]" stroked="f"/>
                    </v:group>
                    <v:rect id="Rectangle 99" o:spid="_x0000_s1046" style="position:absolute;left:3299;top:213;width:1480;height:4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dUKMQA&#10;AADcAAAADwAAAGRycy9kb3ducmV2LnhtbESPzWrDMBCE74G+g9hCLyGR60NInCghLSQIcsoP5LpY&#10;G9vEWhlJtd23rwqFHoeZ+YbZ7Ebbip58aBwreJ9nIIhLZxquFNyuh9kSRIjIBlvHpOCbAuy2L5MN&#10;FsYNfKb+EiuRIBwKVFDH2BVShrImi2HuOuLkPZy3GJP0lTQehwS3rcyzbCEtNpwWauzos6byefmy&#10;Cvz+3kz1RzxqOnWr86B7fc16pd5ex/0aRKQx/of/2tooyJc5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3VCjEAAAA3AAAAA8AAAAAAAAAAAAAAAAAmAIAAGRycy9k&#10;b3ducmV2LnhtbFBLBQYAAAAABAAEAPUAAACJAwAAAAA=&#10;" filled="f" strokecolor="#1f1a17" strokeweight="17e-5mm"/>
                    <v:shape id="Freeform 100" o:spid="_x0000_s1047" style="position:absolute;left:5399;top:120;width:2351;height:3598;visibility:visible;mso-wrap-style:square;v-text-anchor:top" coordsize="4702,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tbMMA&#10;AADcAAAADwAAAGRycy9kb3ducmV2LnhtbESP3YrCMBSE74V9h3AW9k5TXShSTYsuLKysCv48wKE5&#10;/cHmpDSx1rc3guDlMDPfMMtsMI3oqXO1ZQXTSQSCOLe65lLB+fQ7noNwHlljY5kU3MlBln6Mlpho&#10;e+MD9UdfigBhl6CCyvs2kdLlFRl0E9sSB6+wnUEfZFdK3eEtwE0jZ1EUS4M1h4UKW/qpKL8cr0aB&#10;3a2LmFbF/X+3ifvtZk/OHq5KfX0OqwUIT4N/h1/tP61gNv+G55lwBGT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tbMMAAADcAAAADwAAAAAAAAAAAAAAAACYAgAAZHJzL2Rv&#10;d25yZXYueG1sUEsFBgAAAAAEAAQA9QAAAIgDAAAAAA==&#10;" path="m4702,870l2277,,,6325r2425,871l4702,870xe" filled="f" strokecolor="#1f1a17" strokeweight="17e-5mm">
                      <v:path arrowok="t" o:connecttype="custom" o:connectlocs="2351,435;1139,0;0,3163;1213,3598;2351,435" o:connectangles="0,0,0,0,0"/>
                    </v:shape>
                    <v:rect id="Rectangle 101" o:spid="_x0000_s1048" style="position:absolute;left:3;top:189;width:1480;height:5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1Oe8MA&#10;AADcAAAADwAAAGRycy9kb3ducmV2LnhtbESPQYvCMBSE74L/ITzBm6YWEalGEaVYhGXRXcHjo3m2&#10;xealNFHrvzcLCx6HmfmGWa47U4sHta6yrGAyjkAQ51ZXXCj4/UlHcxDOI2usLZOCFzlYr/q9JSba&#10;PvlIj5MvRICwS1BB6X2TSOnykgy6sW2Ig3e1rUEfZFtI3eIzwE0t4yiaSYMVh4USG9qWlN9Od6Og&#10;nqU82XWX7df3eW/wlmXR4WKVGg66zQKEp85/wv/tTCuI51P4Ox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1Oe8MAAADcAAAADwAAAAAAAAAAAAAAAACYAgAAZHJzL2Rv&#10;d25yZXYueG1sUEsFBgAAAAAEAAQA9QAAAIgDAAAAAA==&#10;" fillcolor="#1c1a10 [334]" stroked="f"/>
                    <v:rect id="Rectangle 102" o:spid="_x0000_s1049" style="position:absolute;left:7883;top:213;width:1480;height:4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7MXMQA&#10;AADcAAAADwAAAGRycy9kb3ducmV2LnhtbESPT2sCMRTE7wW/Q3hCL0WzFVp0NYoKSqAn/4DXx+a5&#10;u7h5WZJ0d/vtTaHQ4zAzv2FWm8E2oiMfascK3qcZCOLCmZpLBdfLYTIHESKywcYxKfihAJv16GWF&#10;uXE9n6g7x1IkCIccFVQxtrmUoajIYpi6ljh5d+ctxiR9KY3HPsFtI2dZ9ikt1pwWKmxpX1HxOH9b&#10;BX57q9/0Lh41fbWLU687fck6pV7Hw3YJItIQ/8N/bW0UzOYf8HsmHQ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ezFzEAAAA3AAAAA8AAAAAAAAAAAAAAAAAmAIAAGRycy9k&#10;b3ducmV2LnhtbFBLBQYAAAAABAAEAPUAAACJAwAAAAA=&#10;" filled="f" strokecolor="#1f1a17" strokeweight="17e-5mm"/>
                  </v:group>
                  <v:group id="Group 103" o:spid="_x0000_s1050" style="position:absolute;left:99;top:120;width:9168;height:4360" coordorigin="99,120" coordsize="9168,4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<v:rect id="Rectangle 104" o:spid="_x0000_s1051" style="position:absolute;left:1756;top:281;width:1289;height:3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<v:rect id="Rectangle 105" o:spid="_x0000_s1052" style="position:absolute;left:1842;top:868;width:111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h+MIA&#10;AADcAAAADwAAAGRycy9kb3ducmV2LnhtbERP3WrCMBS+H/gO4Qy8GZqujKKdUWSsIAMRtQ9waM6a&#10;suaka2Jb395cDHb58f1vdpNtxUC9bxwreF0mIIgrpxuuFZTXYrEC4QOyxtYxKbiTh9129rTBXLuR&#10;zzRcQi1iCPscFZgQulxKXxmy6JeuI47ct+sthgj7WuoexxhuW5kmSSYtNhwbDHb0Yaj6udysgnV5&#10;LLODm2T19vVSnD/N7+l0zJSaP0/7dxCBpvAv/nMftIJ0FdfGM/E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ieH4wgAAANwAAAAPAAAAAAAAAAAAAAAAAJgCAABkcnMvZG93&#10;bnJldi54bWxQSwUGAAAAAAQABAD1AAAAhwMAAAAA&#10;" fillcolor="#b2b2b2" stroked="f"/>
                    <v:rect id="Rectangle 106" o:spid="_x0000_s1053" style="position:absolute;left:1842;top:1298;width:111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EY8QA&#10;AADcAAAADwAAAGRycy9kb3ducmV2LnhtbESP0YrCMBRE34X9h3AX9kU0VaRoNYrICiKIqP2AS3O3&#10;Kdvc1Car3b83guDjMDNnmMWqs7W4UesrxwpGwwQEceF0xaWC/LIdTEH4gKyxdkwK/snDavnRW2Cm&#10;3Z1PdDuHUkQI+wwVmBCaTEpfGLLoh64hjt6Pay2GKNtS6hbvEW5rOU6SVFqsOC4YbGhjqPg9/1kF&#10;s/yQpzvXyWKy729P3+Z6PB5Spb4+u/UcRKAuvMOv9k4rGE9n8DwTj4B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RGPEAAAA3AAAAA8AAAAAAAAAAAAAAAAAmAIAAGRycy9k&#10;b3ducmV2LnhtbFBLBQYAAAAABAAEAPUAAACJAwAAAAA=&#10;" fillcolor="#b2b2b2" stroked="f"/>
                    <v:rect id="Rectangle 107" o:spid="_x0000_s1054" style="position:absolute;left:1842;top:1728;width:111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7I8EA&#10;AADcAAAADwAAAGRycy9kb3ducmV2LnhtbERPzYrCMBC+C/sOYYS9yJoqUrQaZREFEUTq9gGGZmyK&#10;zaQ2We2+/eYgePz4/leb3jbiQZ2vHSuYjBMQxKXTNVcKip/91xyED8gaG8ek4I88bNYfgxVm2j05&#10;p8clVCKGsM9QgQmhzaT0pSGLfuxa4shdXWcxRNhVUnf4jOG2kdMkSaXFmmODwZa2hsrb5dcqWBSn&#10;Ij24Xpaz42if78z9fD6lSn0O++8liEB9eItf7oNWMF3E+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meyPBAAAA3AAAAA8AAAAAAAAAAAAAAAAAmAIAAGRycy9kb3du&#10;cmV2LnhtbFBLBQYAAAAABAAEAPUAAACGAwAAAAA=&#10;" fillcolor="#b2b2b2" stroked="f"/>
                    <v:rect id="Rectangle 108" o:spid="_x0000_s1055" style="position:absolute;left:1842;top:2158;width:111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reuMQA&#10;AADcAAAADwAAAGRycy9kb3ducmV2LnhtbESP0YrCMBRE3xf8h3CFfVk0VaRoNYosCiKIqP2AS3Nt&#10;is1Nt4na/XsjLOzjMDNnmMWqs7V4UOsrxwpGwwQEceF0xaWC/LIdTEH4gKyxdkwKfsnDatn7WGCm&#10;3ZNP9DiHUkQI+wwVmBCaTEpfGLLoh64hjt7VtRZDlG0pdYvPCLe1HCdJKi1WHBcMNvRtqLid71bB&#10;LD/k6c51spjsv7anjfk5Hg+pUp/9bj0HEagL/+G/9k4rGM9G8D4Tj4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q3rjEAAAA3AAAAA8AAAAAAAAAAAAAAAAAmAIAAGRycy9k&#10;b3ducmV2LnhtbFBLBQYAAAAABAAEAPUAAACJAwAAAAA=&#10;" fillcolor="#b2b2b2" stroked="f"/>
                    <v:rect id="Rectangle 109" o:spid="_x0000_s1056" style="position:absolute;left:1842;top:2587;width:1116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hAz8QA&#10;AADcAAAADwAAAGRycy9kb3ducmV2LnhtbESP0WrCQBRE3wv+w3KFvhTdGErQ6CoiClIQUfMBl+w1&#10;G8zejdlV07/vFgp9HGbmDLNY9bYRT+p87VjBZJyAIC6drrlSUFx2oykIH5A1No5JwTd5WC0HbwvM&#10;tXvxiZ7nUIkIYZ+jAhNCm0vpS0MW/di1xNG7us5iiLKrpO7wFeG2kWmSZNJizXHBYEsbQ+Xt/LAK&#10;ZsWhyPaul+Xn18futDX34/GQKfU+7NdzEIH68B/+a++1gnSW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4QM/EAAAA3AAAAA8AAAAAAAAAAAAAAAAAmAIAAGRycy9k&#10;b3ducmV2LnhtbFBLBQYAAAAABAAEAPUAAACJAwAAAAA=&#10;" fillcolor="#b2b2b2" stroked="f"/>
                    <v:rect id="Rectangle 110" o:spid="_x0000_s1057" style="position:absolute;left:1842;top:3017;width:1116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TlVMUA&#10;AADcAAAADwAAAGRycy9kb3ducmV2LnhtbESP0WrCQBRE3wv+w3KFvhTdVEvQ6CpSFKQgouYDLtlr&#10;Npi9G7Orpn/vFgo+DjNzhpkvO1uLO7W+cqzgc5iAIC6crrhUkJ82gwkIH5A11o5JwS95WC56b3PM&#10;tHvwge7HUIoIYZ+hAhNCk0npC0MW/dA1xNE7u9ZiiLItpW7xEeG2lqMkSaXFiuOCwYa+DRWX480q&#10;mOa7PN26ThZfPx+bw9pc9/tdqtR7v1vNQATqwiv8395qBaPpGP7OxCM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9OVUxQAAANwAAAAPAAAAAAAAAAAAAAAAAJgCAABkcnMv&#10;ZG93bnJldi54bWxQSwUGAAAAAAQABAD1AAAAigMAAAAA&#10;" fillcolor="#b2b2b2" stroked="f"/>
                    <v:shape id="Freeform 111" o:spid="_x0000_s1058" style="position:absolute;left:2107;top:3881;width:586;height:587;visibility:visible;mso-wrap-style:square;v-text-anchor:top" coordsize="1172,1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RIZsYA&#10;AADcAAAADwAAAGRycy9kb3ducmV2LnhtbESPQWvCQBSE74X+h+UVvBTdGKXE6CpFEfRSMFW8PrLP&#10;JDX7NmRXjf76bqHgcZiZb5jZojO1uFLrKssKhoMIBHFudcWFgv33up+AcB5ZY22ZFNzJwWL++jLD&#10;VNsb7+ia+UIECLsUFZTeN6mULi/JoBvYhjh4J9sa9EG2hdQt3gLc1DKOog9psOKwUGJDy5Lyc3Yx&#10;Ct6du1+G/ngcZ4+f7SH5GsXnFSvVe+s+pyA8df4Z/m9vtIJ4Moa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RIZsYAAADcAAAADwAAAAAAAAAAAAAAAACYAgAAZHJz&#10;L2Rvd25yZXYueG1sUEsFBgAAAAAEAAQA9QAAAIsDAAAAAA==&#10;" path="m585,r31,1l645,3r29,4l703,12r28,7l760,27r26,8l813,45r26,12l865,70r24,15l913,100r23,17l959,133r21,19l1000,172r19,20l1037,213r18,22l1071,258r15,24l1100,306r13,26l1125,358r10,27l1145,411r8,29l1159,468r6,29l1168,526r2,31l1172,586r-2,30l1168,647r-3,29l1159,705r-6,28l1145,761r-10,27l1125,815r-12,26l1100,865r-14,25l1071,914r-16,23l1037,959r-18,22l1000,1001r-20,20l959,1038r-23,18l913,1072r-24,15l865,1101r-26,13l813,1127r-27,11l760,1146r-29,8l703,1161r-29,5l645,1169r-29,3l585,1173r-29,-1l525,1169r-29,-3l467,1161r-28,-7l411,1146r-27,-8l357,1127r-26,-13l306,1101r-24,-14l257,1072r-22,-16l213,1038r-21,-17l171,1001,152,981,133,959,116,937,99,914,84,890,70,865,57,841,45,815,35,788,25,761,18,733,11,705,7,676,2,647,1,616,,586,1,557,2,526,7,497r4,-29l18,440r7,-29l35,385,45,358,57,332,70,306,84,282,99,258r17,-23l133,213r19,-21l171,172r21,-20l213,133r22,-16l257,100,282,85,306,70,331,57,357,45,384,35r27,-8l439,19r28,-7l496,7,525,3,556,1,585,xe" stroked="f">
                      <v:path arrowok="t" o:connecttype="custom" o:connectlocs="323,2;366,10;407,23;445,43;480,67;510,96;536,129;557,166;573,206;583,249;586,293;583,338;573,381;557,421;536,457;510,491;480,519;445,544;407,564;366,577;323,585;278,586;234,581;192,569;153,551;118,528;86,501;58,469;35,433;18,394;6,353;1,308;1,263;9,220;23,179;42,141;67,107;96,76;129,50;166,29;206,14;248,4;293,0" o:connectangles="0,0,0,0,0,0,0,0,0,0,0,0,0,0,0,0,0,0,0,0,0,0,0,0,0,0,0,0,0,0,0,0,0,0,0,0,0,0,0,0,0,0,0"/>
                    </v:shape>
                    <v:rect id="Rectangle 112" o:spid="_x0000_s1059" style="position:absolute;left:3395;top:302;width:1288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3U8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H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Q91PEAAAA3AAAAA8AAAAAAAAAAAAAAAAAmAIAAGRycy9k&#10;b3ducmV2LnhtbFBLBQYAAAAABAAEAPUAAACJAwAAAAA=&#10;" stroked="f"/>
                    <v:rect id="Rectangle 113" o:spid="_x0000_s1060" style="position:absolute;left:3481;top:888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NGzMQA&#10;AADcAAAADwAAAGRycy9kb3ducmV2LnhtbESP0YrCMBRE34X9h3AXfJE1VaRo1yiLrCCCiNoPuDTX&#10;ptjcdJus1r83guDjMDNnmPmys7W4UusrxwpGwwQEceF0xaWC/LT+moLwAVlj7ZgU3MnDcvHRm2Om&#10;3Y0PdD2GUkQI+wwVmBCaTEpfGLLoh64hjt7ZtRZDlG0pdYu3CLe1HCdJKi1WHBcMNrQyVFyO/1bB&#10;LN/l6cZ1sphsB+vDr/nb73epUv3P7ucbRKAuvMOv9kYrGM9S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DRszEAAAA3AAAAA8AAAAAAAAAAAAAAAAAmAIAAGRycy9k&#10;b3ducmV2LnhtbFBLBQYAAAAABAAEAPUAAACJAwAAAAA=&#10;" fillcolor="#b2b2b2" stroked="f"/>
                    <v:rect id="Rectangle 114" o:spid="_x0000_s1061" style="position:absolute;left:3481;top:1317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/jV8UA&#10;AADcAAAADwAAAGRycy9kb3ducmV2LnhtbESP0WrCQBRE3wv+w3IFX4puKiVqdJUiClIQUfMBl+w1&#10;G8zejdlV07/vFgo+DjNzhlmsOluLB7W+cqzgY5SAIC6crrhUkJ+3wykIH5A11o5JwQ95WC17bwvM&#10;tHvykR6nUIoIYZ+hAhNCk0npC0MW/cg1xNG7uNZiiLItpW7xGeG2luMkSaXFiuOCwYbWhorr6W4V&#10;zPJ9nu5cJ4vP7/ftcWNuh8M+VWrQ777mIAJ14RX+b++0gvFs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z+NXxQAAANwAAAAPAAAAAAAAAAAAAAAAAJgCAABkcnMv&#10;ZG93bnJldi54bWxQSwUGAAAAAAQABAD1AAAAigMAAAAA&#10;" fillcolor="#b2b2b2" stroked="f"/>
                    <v:rect id="Rectangle 115" o:spid="_x0000_s1062" style="position:absolute;left:3481;top:1745;width:111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B3JcEA&#10;AADcAAAADwAAAGRycy9kb3ducmV2LnhtbERPzYrCMBC+C/sOYYS9yJoqUrQaZREFEUTq9gGGZmyK&#10;zaQ2We2+/eYgePz4/leb3jbiQZ2vHSuYjBMQxKXTNVcKip/91xyED8gaG8ek4I88bNYfgxVm2j05&#10;p8clVCKGsM9QgQmhzaT0pSGLfuxa4shdXWcxRNhVUnf4jOG2kdMkSaXFmmODwZa2hsrb5dcqWBSn&#10;Ij24Xpaz42if78z9fD6lSn0O++8liEB9eItf7oNWMF3EtfFMP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QdyXBAAAA3AAAAA8AAAAAAAAAAAAAAAAAmAIAAGRycy9kb3du&#10;cmV2LnhtbFBLBQYAAAAABAAEAPUAAACGAwAAAAA=&#10;" fillcolor="#b2b2b2" stroked="f"/>
                    <v:rect id="Rectangle 116" o:spid="_x0000_s1063" style="position:absolute;left:3481;top:2174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zSvsQA&#10;AADcAAAADwAAAGRycy9kb3ducmV2LnhtbESP0WrCQBRE3wv+w3IFX4pulBKa6CoiClIQ0eYDLtlr&#10;Npi9G7Orxr/vFgp9HGbmDLNY9bYRD+p87VjBdJKAIC6drrlSUHzvxp8gfEDW2DgmBS/ysFoO3haY&#10;a/fkEz3OoRIRwj5HBSaENpfSl4Ys+olriaN3cZ3FEGVXSd3hM8JtI2dJkkqLNccFgy1tDJXX890q&#10;yIpDke5dL8uPr/fdaWtux+MhVWo07NdzEIH68B/+a++1glmWwe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0r7EAAAA3AAAAA8AAAAAAAAAAAAAAAAAmAIAAGRycy9k&#10;b3ducmV2LnhtbFBLBQYAAAAABAAEAPUAAACJAwAAAAA=&#10;" fillcolor="#b2b2b2" stroked="f"/>
                    <v:rect id="Rectangle 117" o:spid="_x0000_s1064" style="position:absolute;left:3481;top:2603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3hOcMA&#10;AADcAAAADwAAAGRycy9kb3ducmV2LnhtbERP3WrCMBS+F/YO4Qx2IzPdJsXVpmWMCSKIqH2AQ3Ns&#10;ypqTrsls9/bLheDlx/efl5PtxJUG3zpW8LJIQBDXTrfcKKjOm+cVCB+QNXaOScEfeSiLh1mOmXYj&#10;H+l6Co2IIewzVGBC6DMpfW3Iol+4njhyFzdYDBEOjdQDjjHcdvI1SVJpseXYYLCnT0P19+nXKniv&#10;9lW6dZOsl7v55vhlfg6HfarU0+P0sQYRaAp38c291Qrekjg/nolH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3hOcMAAADcAAAADwAAAAAAAAAAAAAAAACYAgAAZHJzL2Rv&#10;d25yZXYueG1sUEsFBgAAAAAEAAQA9QAAAIgDAAAAAA==&#10;" fillcolor="#b2b2b2" stroked="f"/>
                    <v:rect id="Rectangle 118" o:spid="_x0000_s1065" style="position:absolute;left:3481;top:3032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FEosYA&#10;AADcAAAADwAAAGRycy9kb3ducmV2LnhtbESP0WrCQBRE3wv+w3KFvhTd2EqwaTYiUkEKErT5gEv2&#10;NhuavRuzq6Z/3y0IfRxm5gyTr0fbiSsNvnWsYDFPQBDXTrfcKKg+d7MVCB+QNXaOScEPeVgXk4cc&#10;M+1ufKTrKTQiQthnqMCE0GdS+tqQRT93PXH0vtxgMUQ5NFIPeItw28nnJEmlxZbjgsGetobq79PF&#10;KnitDlW6d6Oslx9Pu+O7OZflIVXqcTpu3kAEGsN/+N7eawUvyQL+zsQj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FEosYAAADcAAAADwAAAAAAAAAAAAAAAACYAgAAZHJz&#10;L2Rvd25yZXYueG1sUEsFBgAAAAAEAAQA9QAAAIsDAAAAAA==&#10;" fillcolor="#b2b2b2" stroked="f"/>
                    <v:shape id="Freeform 119" o:spid="_x0000_s1066" style="position:absolute;left:3746;top:3894;width:586;height:586;visibility:visible;mso-wrap-style:square;v-text-anchor:top" coordsize="1172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eRsUA&#10;AADcAAAADwAAAGRycy9kb3ducmV2LnhtbESPQWsCMRSE7wX/Q3hCL0UTFaRsjaJioQdLqYq9Pjav&#10;m6WblyVJ3fXfN4LQ4zAz3zCLVe8acaEQa88aJmMFgrj0puZKw+n4OnoGEROywcYzabhShNVy8LDA&#10;wviOP+lySJXIEI4FarAptYWUsbTkMI59S5y9bx8cpixDJU3ALsNdI6dKzaXDmvOCxZa2lsqfw6/T&#10;8NEcq3O3CV/vs3qv+qf5zpbnndaPw379AiJRn/7D9/ab0TBTU7idyUd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J5GxQAAANwAAAAPAAAAAAAAAAAAAAAAAJgCAABkcnMv&#10;ZG93bnJldi54bWxQSwUGAAAAAAQABAD1AAAAigMAAAAA&#10;" path="m585,l555,1,525,3,496,7r-29,5l439,18r-28,8l384,36,357,46,331,58,306,71,282,85r-25,15l235,117r-22,17l192,152r-21,19l152,191r-19,21l116,235,99,258,84,281,70,306,57,332,45,357,35,384,25,411r-7,28l11,467,7,497,2,526,,555r,30l,616r2,29l7,674r4,30l18,732r7,28l35,787r10,27l57,839r13,25l84,888r15,25l116,935r17,22l152,978r19,21l192,1018r21,19l235,1054r22,17l282,1086r24,14l331,1113r26,12l384,1135r27,9l439,1151r28,8l496,1163r29,5l555,1170r30,l615,1170r30,-2l674,1163r29,-4l731,1151r28,-7l786,1135r27,-10l839,1113r26,-13l889,1086r24,-15l936,1054r21,-17l980,1018r19,-19l1019,978r18,-21l1054,935r17,-22l1086,888r14,-24l1113,839r12,-25l1135,787r10,-27l1153,732r6,-28l1165,674r3,-29l1170,616r2,-31l1170,555r-2,-29l1165,497r-6,-30l1153,439r-8,-28l1135,384r-10,-27l1113,332r-13,-26l1086,281r-15,-23l1054,235r-17,-23l1019,191,999,171,980,152,957,134,936,117,913,100,889,85,865,71,839,58,813,46,786,36,759,26,731,18,703,12,674,7,645,3,615,1,585,xe" stroked="f">
                      <v:path arrowok="t" o:connecttype="custom" o:connectlocs="263,2;220,9;179,23;141,43;107,67;76,96;50,129;29,166;13,206;4,249;0,293;4,338;13,381;29,420;50,457;76,490;107,519;141,544;179,563;220,576;263,585;308,586;352,580;393,568;433,551;468,528;500,500;527,468;550,433;568,394;580,353;585,309;584,263;577,220;563,179;543,141;519,106;490,76;457,50;420,29;380,13;337,4;293,0" o:connectangles="0,0,0,0,0,0,0,0,0,0,0,0,0,0,0,0,0,0,0,0,0,0,0,0,0,0,0,0,0,0,0,0,0,0,0,0,0,0,0,0,0,0,0"/>
                    </v:shape>
                    <v:shape id="Freeform 120" o:spid="_x0000_s1067" style="position:absolute;left:5399;top:120;width:2351;height:3598;visibility:visible;mso-wrap-style:square;v-text-anchor:top" coordsize="4702,7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Ud8MUA&#10;AADcAAAADwAAAGRycy9kb3ducmV2LnhtbESP3WoCMRSE7wt9h3AKvatJK4iuRpGWQltQqD94e9wc&#10;d9duTkISdX37piD0cpiZb5jJrLOtOFOIjWMNzz0Fgrh0puFKw2b9/jQEEROywdYxabhShNn0/m6C&#10;hXEX/qbzKlUiQzgWqKFOyRdSxrImi7HnPHH2Di5YTFmGSpqAlwy3rXxRaiAtNpwXavT0WlP5szpZ&#10;DaPF17Zdqm44CMfPuN9Fb09vXuvHh24+BpGoS//hW/vDaOirPvydy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R3wxQAAANwAAAAPAAAAAAAAAAAAAAAAAJgCAABkcnMv&#10;ZG93bnJldi54bWxQSwUGAAAAAAQABAD1AAAAigMAAAAA&#10;" path="m4702,870l2277,,,6325r2425,871l4702,870xe" stroked="f">
                      <v:path arrowok="t" o:connecttype="custom" o:connectlocs="2351,435;1139,0;0,3163;1213,3598;2351,435" o:connectangles="0,0,0,0,0"/>
                    </v:shape>
                    <v:shape id="Freeform 121" o:spid="_x0000_s1068" style="position:absolute;left:6406;top:701;width:1065;height:420;visibility:visible;mso-wrap-style:square;v-text-anchor:top" coordsize="213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fIKsMA&#10;AADcAAAADwAAAGRycy9kb3ducmV2LnhtbESP3YrCMBSE7xd8h3CEvdNUVxatRhFhV0EW/CveHppj&#10;W2xOShNrfXsjCHs5zMw3zGzRmlI0VLvCsoJBPwJBnFpdcKbgdPzpjUE4j6yxtEwKHuRgMe98zDDW&#10;9s57ag4+EwHCLkYFufdVLKVLczLo+rYiDt7F1gZ9kHUmdY33ADelHEbRtzRYcFjIsaJVTun1cDMK&#10;5HpAv+d1srv92cm18U1CtE2U+uy2yykIT63/D7/bG63gKxrB60w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fIKsMAAADcAAAADwAAAAAAAAAAAAAAAACYAgAAZHJzL2Rv&#10;d25yZXYueG1sUEsFBgAAAAAEAAQA9QAAAIgDAAAAAA==&#10;" path="m2130,754l30,,,87,2099,841r31,-87xe" fillcolor="#b2b2b2" stroked="f">
                      <v:path arrowok="t" o:connecttype="custom" o:connectlocs="1065,377;15,0;0,43;1050,420;1065,377" o:connectangles="0,0,0,0,0"/>
                    </v:shape>
                    <v:shape id="Freeform 122" o:spid="_x0000_s1069" style="position:absolute;left:6260;top:1104;width:1066;height:420;visibility:visible;mso-wrap-style:square;v-text-anchor:top" coordsize="2132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0Xg8UA&#10;AADcAAAADwAAAGRycy9kb3ducmV2LnhtbESPQUsDMRSE74L/IbyCNzepUi1r0yJCwR562Cri8bF5&#10;3SzdvCxJbNP++kYQPA4z8w2zWGU3iCOF2HvWMK0UCOLWm547DZ8f6/s5iJiQDQ6eScOZIqyWtzcL&#10;rI0/cUPHXepEgXCsUYNNaayljK0lh7HyI3Hx9j44TEWGTpqApwJ3g3xQ6kk67LksWBzpzVJ72P04&#10;DfNNmDaH58tabWffNp+/muyc1fpukl9fQCTK6T/81343Gh7VDH7Pl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HReDxQAAANwAAAAPAAAAAAAAAAAAAAAAAJgCAABkcnMv&#10;ZG93bnJldi54bWxQSwUGAAAAAAQABAD1AAAAigMAAAAA&#10;" path="m2132,754l32,,,86,2100,841r32,-87xe" fillcolor="#b2b2b2" stroked="f">
                      <v:path arrowok="t" o:connecttype="custom" o:connectlocs="1066,377;16,0;0,43;1050,420;1066,377" o:connectangles="0,0,0,0,0"/>
                    </v:shape>
                    <v:shape id="Freeform 123" o:spid="_x0000_s1070" style="position:absolute;left:6115;top:1507;width:1065;height:421;visibility:visible;mso-wrap-style:square;v-text-anchor:top" coordsize="2130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nzxsMA&#10;AADcAAAADwAAAGRycy9kb3ducmV2LnhtbESP3YrCMBSE7xd8h3AE7zRVQdxqFBH8ARF21eLtoTm2&#10;xeakNLHWtzfCwl4OM/MNM1+2phQN1a6wrGA4iEAQp1YXnCm4nDf9KQjnkTWWlknBixwsF52vOcba&#10;PvmXmpPPRICwi1FB7n0VS+nSnAy6ga2Ig3eztUEfZJ1JXeMzwE0pR1E0kQYLDgs5VrTOKb2fHkaB&#10;3A1pe90lP4+j/b43vkmIDolSvW67moHw1Pr/8F97rxWMowl8zoQj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nzxsMAAADcAAAADwAAAAAAAAAAAAAAAACYAgAAZHJzL2Rv&#10;d25yZXYueG1sUEsFBgAAAAAEAAQA9QAAAIgDAAAAAA==&#10;" path="m2130,754l31,,,86,2100,841r30,-87xe" fillcolor="#b2b2b2" stroked="f">
                      <v:path arrowok="t" o:connecttype="custom" o:connectlocs="1065,377;16,0;0,43;1050,421;1065,377" o:connectangles="0,0,0,0,0"/>
                    </v:shape>
                    <v:shape id="Freeform 124" o:spid="_x0000_s1071" style="position:absolute;left:5970;top:1911;width:1065;height:420;visibility:visible;mso-wrap-style:square;v-text-anchor:top" coordsize="2131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69UMAA&#10;AADcAAAADwAAAGRycy9kb3ducmV2LnhtbERPy4rCMBTdD/gP4QqzG9OOoLUaiw4OzErxtb8017bY&#10;3JQmtvXvJwvB5eG8V9lgatFR6yrLCuJJBII4t7riQsHl/PuVgHAeWWNtmRQ8yUG2Hn2sMNW25yN1&#10;J1+IEMIuRQWl900qpctLMugmtiEO3M22Bn2AbSF1i30IN7X8jqKZNFhxaCixoZ+S8vvpYRTMe72d&#10;HTrz3F3jvNss9vuksg+lPsfDZgnC0+Df4pf7TyuYRmFtOBOO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j69UMAAAADcAAAADwAAAAAAAAAAAAAAAACYAgAAZHJzL2Rvd25y&#10;ZXYueG1sUEsFBgAAAAAEAAQA9QAAAIUDAAAAAA==&#10;" path="m2131,754l32,,,86,2099,841r32,-87xe" fillcolor="#b2b2b2" stroked="f">
                      <v:path arrowok="t" o:connecttype="custom" o:connectlocs="1065,377;16,0;0,43;1049,420;1065,377" o:connectangles="0,0,0,0,0"/>
                    </v:shape>
                    <v:shape id="Freeform 125" o:spid="_x0000_s1072" style="position:absolute;left:5824;top:2314;width:1066;height:421;visibility:visible;mso-wrap-style:square;v-text-anchor:top" coordsize="2131,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IYy8QA&#10;AADcAAAADwAAAGRycy9kb3ducmV2LnhtbESPS4vCQBCE7wv+h6EFb+tEBR/ZTERFYU+Kj703md4k&#10;bKYnZMYk/ntnQfBYVNVXVLLuTSVaalxpWcFkHIEgzqwuOVdwux4+lyCcR9ZYWSYFD3KwTgcfCcba&#10;dnym9uJzESDsYlRQeF/HUrqsIINubGvi4P3axqAPssmlbrALcFPJaRTNpcGSw0KBNe0Kyv4ud6Ng&#10;0ent/NSax/5nkrWb1fG4LO1dqdGw33yB8NT7d/jV/tYKZtEK/s+EI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yGMvEAAAA3AAAAA8AAAAAAAAAAAAAAAAAmAIAAGRycy9k&#10;b3ducmV2LnhtbFBLBQYAAAAABAAEAPUAAACJAwAAAAA=&#10;" path="m2131,754l32,,,86,2099,841r32,-87xe" fillcolor="#b2b2b2" stroked="f">
                      <v:path arrowok="t" o:connecttype="custom" o:connectlocs="1066,377;16,0;0,43;1050,421;1066,377" o:connectangles="0,0,0,0,0"/>
                    </v:shape>
                    <v:shape id="Freeform 126" o:spid="_x0000_s1073" style="position:absolute;left:5679;top:2718;width:1066;height:420;visibility:visible;mso-wrap-style:square;v-text-anchor:top" coordsize="213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/WlcIA&#10;AADcAAAADwAAAGRycy9kb3ducmV2LnhtbERPzWoCMRC+F3yHMEIvRbNW2srWKLVU8NKDtg8wbKab&#10;4GayJunu6tObg+Dx4/tfrgfXiI5CtJ4VzKYFCOLKa8u1gt+f7WQBIiZkjY1nUnCmCOvV6GGJpfY9&#10;76k7pFrkEI4lKjAptaWUsTLkME59S5y5Px8cpgxDLXXAPoe7Rj4Xxat0aDk3GGzp01B1PPw7BfvN&#10;WwyDf+ns96XffEnz1J8sKfU4Hj7eQSQa0l18c++0gvksz89n8hGQq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f9aVwgAAANwAAAAPAAAAAAAAAAAAAAAAAJgCAABkcnMvZG93&#10;bnJldi54bWxQSwUGAAAAAAQABAD1AAAAhwMAAAAA&#10;" path="m2130,754l30,,,86,2099,840r31,-86xe" fillcolor="#b2b2b2" stroked="f">
                      <v:path arrowok="t" o:connecttype="custom" o:connectlocs="1066,377;15,0;0,43;1050,420;1066,377" o:connectangles="0,0,0,0,0"/>
                    </v:shape>
                    <v:shape id="Freeform 127" o:spid="_x0000_s1074" style="position:absolute;left:5535;top:3701;width:586;height:585;visibility:visible;mso-wrap-style:square;v-text-anchor:top" coordsize="1172,1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DscUA&#10;AADcAAAADwAAAGRycy9kb3ducmV2LnhtbESPQWsCMRSE74X+h/AKXkrNbltEVqNIQfAitGrvz81z&#10;s+7mZUniuvrrm0Khx2FmvmHmy8G2oicfascK8nEGgrh0uuZKwWG/fpmCCBFZY+uYFNwowHLx+DDH&#10;Qrsrf1G/i5VIEA4FKjAxdoWUoTRkMYxdR5y8k/MWY5K+ktrjNcFtK1+zbCIt1pwWDHb0Yahsdher&#10;oLlP/fvztl+Z/Ls5fg7nzfrSOKVGT8NqBiLSEP/Df+2NVvCW5/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XUOxxQAAANwAAAAPAAAAAAAAAAAAAAAAAJgCAABkcnMv&#10;ZG93bnJldi54bWxQSwUGAAAAAAQABAD1AAAAigMAAAAA&#10;" path="m784,36l755,26,727,18,697,11,668,6,640,3,611,2,583,,553,2,525,4,497,7r-28,5l442,19r-28,7l388,36r-27,9l336,57,311,69,286,84,262,98r-22,16l217,131r-22,18l174,169r-19,20l135,211r-17,22l101,257,85,281,71,307,57,333,45,360,35,388,25,417r-8,28l10,474,5,503,2,531,,561r,29l1,618r2,28l7,674r4,28l17,730r8,27l34,784r10,26l56,835r13,25l82,885r15,24l113,931r17,24l148,976r20,21l188,1017r22,18l233,1053r23,16l281,1086r24,14l332,1114r27,11l387,1137r29,10l444,1154r30,7l502,1165r29,4l560,1171r28,l618,1170r28,-1l674,1164r28,-5l729,1154r27,-9l783,1137r27,-10l836,1115r24,-12l885,1089r23,-15l932,1058r22,-17l976,1023r20,-20l1016,983r20,-21l1053,938r17,-23l1086,890r14,-24l1114,839r12,-27l1136,784r10,-28l1154,727r7,-30l1166,669r3,-29l1172,611r,-28l1170,554r-2,-28l1165,498r-5,-29l1154,443r-8,-27l1138,389r-11,-27l1115,336r-13,-24l1090,287r-16,-23l1058,240r-18,-22l1023,196r-20,-20l983,156,961,137,939,119,915,102,891,86,866,72,839,58,812,46,784,36xe" stroked="f">
                      <v:path arrowok="t" o:connecttype="custom" o:connectlocs="364,9;320,1;277,1;235,6;194,18;156,34;120,57;87,84;59,116;36,153;18,194;5,237;0,280;2,323;9,365;22,405;41,442;65,477;94,508;128,534;166,557;208,573;251,582;294,585;337,582;378,572;418,557;454,537;488,511;518,481;543,445;563,406;577,363;585,320;585,277;580,234;569,194;551,156;529,120;502,88;470,59;433,36;392,18" o:connectangles="0,0,0,0,0,0,0,0,0,0,0,0,0,0,0,0,0,0,0,0,0,0,0,0,0,0,0,0,0,0,0,0,0,0,0,0,0,0,0,0,0,0,0"/>
                    </v:shape>
                    <v:rect id="Rectangle 128" o:spid="_x0000_s1075" style="position:absolute;left:99;top:279;width:1288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tj4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o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Y+DEAAAA3AAAAA8AAAAAAAAAAAAAAAAAmAIAAGRycy9k&#10;b3ducmV2LnhtbFBLBQYAAAAABAAEAPUAAACJAwAAAAA=&#10;" stroked="f"/>
                    <v:rect id="Rectangle 129" o:spid="_x0000_s1076" style="position:absolute;left:186;top:864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pk8YA&#10;AADcAAAADwAAAGRycy9kb3ducmV2LnhtbESP0WrCQBRE3wv9h+UKfSl1Yy3BRjdSSgURJKj5gEv2&#10;mg1m76bZbUz/visUfBxm5gyzWo+2FQP1vnGsYDZNQBBXTjdcKyhPm5cFCB+QNbaOScEveVjnjw8r&#10;zLS78oGGY6hFhLDPUIEJocuk9JUhi37qOuLonV1vMUTZ11L3eI1w28rXJEmlxYbjgsGOPg1Vl+OP&#10;VfBe7st060ZZve2eN4cv810U+1Spp8n4sQQRaAz38H97qxXMZ3O4nYlH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bpk8YAAADcAAAADwAAAAAAAAAAAAAAAACYAgAAZHJz&#10;L2Rvd25yZXYueG1sUEsFBgAAAAAEAAQA9QAAAIsDAAAAAA==&#10;" fillcolor="#b2b2b2" stroked="f"/>
                    <v:rect id="Rectangle 130" o:spid="_x0000_s1077" style="position:absolute;left:186;top:1293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x58YA&#10;AADcAAAADwAAAGRycy9kb3ducmV2LnhtbESP0WrCQBRE3wv9h+UKfSl1YyvBRjciUkEKEtR8wCV7&#10;zQazd9PsNqZ/3y0UfBxm5gyzWo+2FQP1vnGsYDZNQBBXTjdcKyjPu5cFCB+QNbaOScEPeVjnjw8r&#10;zLS78ZGGU6hFhLDPUIEJocuk9JUhi37qOuLoXVxvMUTZ11L3eItw28rXJEmlxYbjgsGOtoaq6+nb&#10;KngvD2W6d6Os5p/Pu+OH+SqKQ6rU02TcLEEEGsM9/N/eawVvszn8nYlHQO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9x58YAAADcAAAADwAAAAAAAAAAAAAAAACYAgAAZHJz&#10;L2Rvd25yZXYueG1sUEsFBgAAAAAEAAQA9QAAAIsDAAAAAA==&#10;" fillcolor="#b2b2b2" stroked="f"/>
                    <v:rect id="Rectangle 131" o:spid="_x0000_s1078" style="position:absolute;left:186;top:1722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UfMUA&#10;AADcAAAADwAAAGRycy9kb3ducmV2LnhtbESP0WrCQBRE3wv+w3IFX4putDXU1FVEKoggos0HXLLX&#10;bGj2bsyumv59Vyj4OMzMGWa+7GwtbtT6yrGC8SgBQVw4XXGpIP/eDD9A+ICssXZMCn7Jw3LRe5lj&#10;pt2dj3Q7hVJECPsMFZgQmkxKXxiy6EeuIY7e2bUWQ5RtKXWL9wi3tZwkSSotVhwXDDa0NlT8nK5W&#10;wSzf5+nWdbJ4371ujl/mcjjsU6UG/W71CSJQF57h//ZWK3gbT+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Y9R8xQAAANwAAAAPAAAAAAAAAAAAAAAAAJgCAABkcnMv&#10;ZG93bnJldi54bWxQSwUGAAAAAAQABAD1AAAAigMAAAAA&#10;" fillcolor="#b2b2b2" stroked="f"/>
                    <v:rect id="Rectangle 132" o:spid="_x0000_s1079" style="position:absolute;left:186;top:2151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KC8UA&#10;AADcAAAADwAAAGRycy9kb3ducmV2LnhtbESP0WrCQBRE3wX/YblCX0Q3thJs6ioiFUSQoM0HXLK3&#10;2dDs3ZhdNf37riD0cZiZM8xy3dtG3KjztWMFs2kCgrh0uuZKQfG1myxA+ICssXFMCn7Jw3o1HCwx&#10;0+7OJ7qdQyUihH2GCkwIbSalLw1Z9FPXEkfv23UWQ5RdJXWH9wi3jXxNklRarDkuGGxpa6j8OV+t&#10;gvfiWKR718tyfhjvTp/mkufHVKmXUb/5ABGoD//hZ3uvFbzNUn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UoLxQAAANwAAAAPAAAAAAAAAAAAAAAAAJgCAABkcnMv&#10;ZG93bnJldi54bWxQSwUGAAAAAAQABAD1AAAAigMAAAAA&#10;" fillcolor="#b2b2b2" stroked="f"/>
                    <v:rect id="Rectangle 133" o:spid="_x0000_s1080" style="position:absolute;left:186;top:2580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3vkMUA&#10;AADcAAAADwAAAGRycy9kb3ducmV2LnhtbESP0WrCQBRE3wv+w3ILfSm6sZZUo6uUoiAFETUfcMle&#10;s6HZuzG7avx7VxD6OMzMGWa26GwtLtT6yrGC4SABQVw4XXGpID+s+mMQPiBrrB2Tght5WMx7LzPM&#10;tLvyji77UIoIYZ+hAhNCk0npC0MW/cA1xNE7utZiiLItpW7xGuG2lh9JkkqLFccFgw39GCr+9mer&#10;YJJv8nTtOll8/r6vdktz2m43qVJvr933FESgLvyHn+21VjAafsHjTD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/e+QxQAAANwAAAAPAAAAAAAAAAAAAAAAAJgCAABkcnMv&#10;ZG93bnJldi54bWxQSwUGAAAAAAQABAD1AAAAigMAAAAA&#10;" fillcolor="#b2b2b2" stroked="f"/>
                    <v:rect id="Rectangle 134" o:spid="_x0000_s1081" style="position:absolute;left:186;top:3008;width:111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74sMA&#10;AADcAAAADwAAAGRycy9kb3ducmV2LnhtbERP3WrCMBS+F/YO4Qy8kZl2Stk6YxljQhkUUfsAh+as&#10;KWtOuibT+vbmYuDlx/e/KSbbizONvnOsIF0mIIgbpztuFdSn3dMLCB+QNfaOScGVPBTbh9kGc+0u&#10;fKDzMbQihrDPUYEJYcil9I0hi37pBuLIfbvRYohwbKUe8RLDbS+fkySTFjuODQYH+jDU/Bz/rILX&#10;uqqz0k2yWX8tdodP87vfV5lS88fp/Q1EoCncxf/uUitYpXFtPBOPgN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J74sMAAADcAAAADwAAAAAAAAAAAAAAAACYAgAAZHJzL2Rv&#10;d25yZXYueG1sUEsFBgAAAAAEAAQA9QAAAIgDAAAAAA==&#10;" fillcolor="#b2b2b2" stroked="f"/>
                    <v:shape id="Freeform 135" o:spid="_x0000_s1082" style="position:absolute;left:450;top:3871;width:586;height:585;visibility:visible;mso-wrap-style:square;v-text-anchor:top" coordsize="1172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Ga6sYA&#10;AADcAAAADwAAAGRycy9kb3ducmV2LnhtbESPT2sCMRTE74V+h/AKXqRmVRC7NUoVhR4s4h/0+ti8&#10;bpZuXpYkuttvbwpCj8PM/IaZLTpbixv5UDlWMBxkIIgLpysuFZyOm9cpiBCRNdaOScEvBVjMn59m&#10;mGvX8p5uh1iKBOGQowITY5NLGQpDFsPANcTJ+3beYkzSl1J7bBPc1nKUZRNpseK0YLChlaHi53C1&#10;Cnb1sTy3S3/5GlfbrOtP1qY4r5XqvXQf7yAidfE//Gh/agXj4Rv8nUlHQM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Ga6sYAAADcAAAADwAAAAAAAAAAAAAAAACYAgAAZHJz&#10;L2Rvd25yZXYueG1sUEsFBgAAAAAEAAQA9QAAAIsDAAAAAA==&#10;" path="m587,l556,1,526,3,497,7r-28,4l441,19r-29,8l385,36,359,47,333,58,307,71,282,85r-23,15l236,117r-23,17l192,152r-20,20l153,192r-19,21l117,235r-16,23l86,282,72,306,59,332,47,358,37,385,27,411r-8,29l12,468,7,496,4,525,1,555,,586r1,29l4,645r3,30l12,703r7,29l27,759r10,28l47,813r12,26l72,864r14,25l101,912r16,23l134,958r19,21l172,999r20,19l213,1037r23,18l259,1071r23,15l307,1100r26,13l359,1125r26,10l412,1145r29,7l469,1159r28,4l526,1167r30,2l587,1170r29,-1l647,1167r29,-4l704,1159r29,-7l760,1145r28,-10l814,1125r27,-12l865,1100r25,-14l913,1071r24,-16l959,1037r21,-19l1000,999r20,-20l1039,958r17,-23l1073,912r15,-23l1102,864r13,-25l1127,813r10,-26l1145,759r8,-27l1161,703r4,-28l1169,645r2,-30l1172,586r-1,-31l1169,525r-4,-29l1161,468r-8,-28l1145,411r-8,-26l1127,358r-12,-26l1102,306r-14,-24l1073,258r-17,-23l1039,213r-19,-21l1000,172,980,152,959,134,937,117,913,100,890,85,865,71,841,58,814,47,788,36,760,27,733,19,704,11,676,7,647,3,616,1,587,xe" stroked="f">
                      <v:path arrowok="t" o:connecttype="custom" o:connectlocs="263,2;221,10;180,24;141,43;107,67;77,96;51,129;30,166;14,206;4,248;0,293;4,338;14,380;30,420;51,456;77,490;107,519;141,543;180,563;221,576;263,584;308,585;352,580;394,568;433,550;469,528;500,500;528,468;551,432;569,394;581,352;586,308;585,263;577,220;564,179;544,141;520,107;490,76;457,50;421,29;380,14;338,4;294,0" o:connectangles="0,0,0,0,0,0,0,0,0,0,0,0,0,0,0,0,0,0,0,0,0,0,0,0,0,0,0,0,0,0,0,0,0,0,0,0,0,0,0,0,0,0,0"/>
                    </v:shape>
                    <v:rect id="Rectangle 136" o:spid="_x0000_s1083" style="position:absolute;left:7979;top:302;width:1288;height: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mSsc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M4P5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5krHBAAAA3AAAAA8AAAAAAAAAAAAAAAAAmAIAAGRycy9kb3du&#10;cmV2LnhtbFBLBQYAAAAABAAEAPUAAACGAwAAAAA=&#10;" stroked="f"/>
                    <v:rect id="Rectangle 137" o:spid="_x0000_s1084" style="position:absolute;left:8065;top:888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QYwsUA&#10;AADcAAAADwAAAGRycy9kb3ducmV2LnhtbESP0WrCQBRE3wv+w3KFvhTdaEvQ6CoiClIQUfMBl+w1&#10;G8zejdlV07/vFgo+DjNzhpkvO1uLB7W+cqxgNExAEBdOV1wqyM/bwQSED8gaa8ek4Ic8LBe9tzlm&#10;2j35SI9TKEWEsM9QgQmhyaT0hSGLfuga4uhdXGsxRNmWUrf4jHBby3GSpNJixXHBYENrQ8X1dLcK&#10;pvk+T3euk8XX98f2uDG3w2GfKvXe71YzEIG68Ar/t3dawed4BH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NBjCxQAAANwAAAAPAAAAAAAAAAAAAAAAAJgCAABkcnMv&#10;ZG93bnJldi54bWxQSwUGAAAAAAQABAD1AAAAigMAAAAA&#10;" fillcolor="#b2b2b2" stroked="f"/>
                    <v:rect id="Rectangle 138" o:spid="_x0000_s1085" style="position:absolute;left:8065;top:1317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aGtcUA&#10;AADcAAAADwAAAGRycy9kb3ducmV2LnhtbESP0WrCQBRE3wv+w3KFvhTdmJag0VVEFKQgos0HXLLX&#10;bDB7N2ZXTf++Wyj0cZiZM8xi1dtGPKjztWMFk3ECgrh0uuZKQfG1G01B+ICssXFMCr7Jw2o5eFlg&#10;rt2TT/Q4h0pECPscFZgQ2lxKXxqy6MeuJY7exXUWQ5RdJXWHzwi3jUyTJJMWa44LBlvaGCqv57tV&#10;MCsORbZ3vSw/Pt92p625HY+HTKnXYb+egwjUh//wX3uvFbynKfyeiU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oa1xQAAANwAAAAPAAAAAAAAAAAAAAAAAJgCAABkcnMv&#10;ZG93bnJldi54bWxQSwUGAAAAAAQABAD1AAAAigMAAAAA&#10;" fillcolor="#b2b2b2" stroked="f"/>
                    <v:rect id="Rectangle 139" o:spid="_x0000_s1086" style="position:absolute;left:8065;top:1745;width:1115;height: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ojLsUA&#10;AADcAAAADwAAAGRycy9kb3ducmV2LnhtbESP0WrCQBRE3wv+w3IFX4puqiVodJUiClIQUfMBl+w1&#10;G8zejdlV07/vFgo+DjNzhlmsOluLB7W+cqzgY5SAIC6crrhUkJ+3wykIH5A11o5JwQ95WC17bwvM&#10;tHvykR6nUIoIYZ+hAhNCk0npC0MW/cg1xNG7uNZiiLItpW7xGeG2luMkSaXFiuOCwYbWhorr6W4V&#10;zPJ9nu5cJ4vP7/ftcWNuh8M+VWrQ777mIAJ14RX+b++0gsl4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iMuxQAAANwAAAAPAAAAAAAAAAAAAAAAAJgCAABkcnMv&#10;ZG93bnJldi54bWxQSwUGAAAAAAQABAD1AAAAigMAAAAA&#10;" fillcolor="#b2b2b2" stroked="f"/>
                    <v:rect id="Rectangle 140" o:spid="_x0000_s1087" style="position:absolute;left:8065;top:2174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O7WsUA&#10;AADcAAAADwAAAGRycy9kb3ducmV2LnhtbESP0WrCQBRE3wv+w3IFX4puaiVodJUiClIQUfMBl+w1&#10;G8zejdlV07/vFgo+DjNzhlmsOluLB7W+cqzgY5SAIC6crrhUkJ+3wykIH5A11o5JwQ95WC17bwvM&#10;tHvykR6nUIoIYZ+hAhNCk0npC0MW/cg1xNG7uNZiiLItpW7xGeG2luMkSaXFiuOCwYbWhorr6W4V&#10;zPJ9nu5cJ4vJ9/v2uDG3w2GfKjXod19zEIG68Ar/t3dawed4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7taxQAAANwAAAAPAAAAAAAAAAAAAAAAAJgCAABkcnMv&#10;ZG93bnJldi54bWxQSwUGAAAAAAQABAD1AAAAigMAAAAA&#10;" fillcolor="#b2b2b2" stroked="f"/>
                    <v:rect id="Rectangle 141" o:spid="_x0000_s1088" style="position:absolute;left:8065;top:2603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ewcUA&#10;AADcAAAADwAAAGRycy9kb3ducmV2LnhtbESP0WrCQBRE3wX/YbmCL6IbbQ01dZVSKoggos0HXLLX&#10;bGj2bsyumv59Vyj4OMzMGWa57mwtbtT6yrGC6SQBQVw4XXGpIP/ejN9A+ICssXZMCn7Jw3rV7y0x&#10;0+7OR7qdQikihH2GCkwITSalLwxZ9BPXEEfv7FqLIcq2lLrFe4TbWs6SJJUWK44LBhv6NFT8nK5W&#10;wSLf5+nWdbJ43Y02xy9zORz2qVLDQffxDiJQF57h//ZWK3iZzeFx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x7BxQAAANwAAAAPAAAAAAAAAAAAAAAAAJgCAABkcnMv&#10;ZG93bnJldi54bWxQSwUGAAAAAAQABAD1AAAAigMAAAAA&#10;" fillcolor="#b2b2b2" stroked="f"/>
                    <v:rect id="Rectangle 142" o:spid="_x0000_s1089" style="position:absolute;left:8065;top:3032;width:1115;height: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2AtsYA&#10;AADcAAAADwAAAGRycy9kb3ducmV2LnhtbESP0WrCQBRE34X+w3ILfZG6qZVQYzZSSgURJGjzAZfs&#10;NRvM3k2zW03/visIfRxm5gyTr0fbiQsNvnWs4GWWgCCunW65UVB9bZ7fQPiArLFzTAp+ycO6eJjk&#10;mGl35QNdjqEREcI+QwUmhD6T0teGLPqZ64mjd3KDxRDl0Eg94DXCbSfnSZJKiy3HBYM9fRiqz8cf&#10;q2BZ7at060ZZL3bTzeHTfJflPlXq6XF8X4EINIb/8L291Qpe5ynczsQjI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t2AtsYAAADcAAAADwAAAAAAAAAAAAAAAACYAgAAZHJz&#10;L2Rvd25yZXYueG1sUEsFBgAAAAAEAAQA9QAAAIsDAAAAAA==&#10;" fillcolor="#b2b2b2" stroked="f"/>
                    <v:shape id="Freeform 143" o:spid="_x0000_s1090" style="position:absolute;left:8330;top:3894;width:586;height:586;visibility:visible;mso-wrap-style:square;v-text-anchor:top" coordsize="1172,1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hvsYA&#10;AADcAAAADwAAAGRycy9kb3ducmV2LnhtbESPQWsCMRSE74X+h/AKXqRmVbBla5QqCh5apKvo9bF5&#10;3SzdvCxJdNd/3xSEHoeZ+YaZL3vbiCv5UDtWMB5lIIhLp2uuFBwP2+dXECEia2wck4IbBVguHh/m&#10;mGvX8Rddi1iJBOGQowITY5tLGUpDFsPItcTJ+3beYkzSV1J77BLcNnKSZTNpsea0YLCltaHyp7hY&#10;BfvmUJ26lT9/TuuPrB/ONqY8bZQaPPXvbyAi9fE/fG/vtILp5AX+zq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5hvsYAAADcAAAADwAAAAAAAAAAAAAAAACYAgAAZHJz&#10;L2Rvd25yZXYueG1sUEsFBgAAAAAEAAQA9QAAAIsDAAAAAA==&#10;" path="m585,l556,1,525,3,496,7r-28,5l439,18r-27,8l384,36,358,46,331,58,307,71,282,85r-23,15l235,117r-22,17l192,152r-20,19l152,191r-19,21l116,235,99,258,84,281,70,306,57,332,45,357,35,384r-9,27l19,439r-8,28l7,497,3,526,1,555,,585r1,31l3,645r4,29l11,704r8,28l26,760r9,27l45,814r12,25l70,864r14,24l99,913r17,22l133,957r19,21l172,999r20,19l213,1037r22,17l259,1071r23,15l307,1100r24,13l358,1125r26,10l412,1144r27,7l468,1159r28,4l525,1168r31,2l585,1170r31,l645,1168r30,-5l703,1159r28,-8l760,1144r27,-9l813,1125r26,-12l865,1100r25,-14l913,1071r23,-17l959,1037r21,-19l1000,999r19,-21l1037,957r18,-22l1071,913r15,-25l1100,864r13,-25l1125,814r10,-27l1145,760r8,-28l1160,704r5,-30l1168,645r3,-29l1172,585r-1,-30l1168,526r-3,-29l1160,467r-7,-28l1145,411r-10,-27l1125,357r-12,-25l1100,306r-14,-25l1071,258r-16,-23l1037,212r-18,-21l1000,171,980,152,959,134,936,117,913,100,890,85,865,71,839,58,813,46,787,36,760,26,731,18,703,12,675,7,645,3,616,1,585,xe" stroked="f">
                      <v:path arrowok="t" o:connecttype="custom" o:connectlocs="263,2;220,9;179,23;141,43;107,67;76,96;50,129;29,166;13,206;4,249;0,293;4,338;13,381;29,420;50,457;76,490;107,519;141,544;179,563;220,576;263,585;308,586;352,580;394,568;433,551;468,528;500,500;528,468;550,433;568,394;580,353;586,309;584,263;577,220;563,179;543,141;519,106;490,76;457,50;420,29;380,13;338,4;293,0" o:connectangles="0,0,0,0,0,0,0,0,0,0,0,0,0,0,0,0,0,0,0,0,0,0,0,0,0,0,0,0,0,0,0,0,0,0,0,0,0,0,0,0,0,0,0"/>
                    </v:shape>
                  </v:group>
                </v:group>
              </v:group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31A5D37C" wp14:editId="41AF0D7F">
                <wp:simplePos x="0" y="0"/>
                <wp:positionH relativeFrom="column">
                  <wp:posOffset>1436370</wp:posOffset>
                </wp:positionH>
                <wp:positionV relativeFrom="paragraph">
                  <wp:posOffset>2280920</wp:posOffset>
                </wp:positionV>
                <wp:extent cx="4554220" cy="1362075"/>
                <wp:effectExtent l="0" t="0" r="635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27D" w:rsidRPr="0084527D" w:rsidRDefault="0084527D" w:rsidP="0084527D">
                            <w:pPr>
                              <w:jc w:val="center"/>
                              <w:rPr>
                                <w:rFonts w:ascii="Nizar BBC Kurdish" w:hAnsi="Nizar BBC Kurdish" w:cs="Nizar BBC Kurdish"/>
                                <w:sz w:val="40"/>
                                <w:szCs w:val="40"/>
                              </w:rPr>
                            </w:pPr>
                            <w:r w:rsidRPr="0084527D">
                              <w:rPr>
                                <w:rFonts w:ascii="Nizar BBC Kurdish" w:hAnsi="Nizar BBC Kurdish" w:cs="Nizar BBC Kurdish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اجابة محاور استمارة</w:t>
                            </w:r>
                          </w:p>
                          <w:p w:rsidR="0084527D" w:rsidRPr="0084527D" w:rsidRDefault="0084527D" w:rsidP="0084527D">
                            <w:pPr>
                              <w:jc w:val="center"/>
                              <w:rPr>
                                <w:rFonts w:ascii="Nizar BBC Kurdish" w:hAnsi="Nizar BBC Kurdish" w:cs="Nizar BBC Kurdish"/>
                                <w:sz w:val="40"/>
                                <w:szCs w:val="40"/>
                              </w:rPr>
                            </w:pPr>
                            <w:r w:rsidRPr="0084527D">
                              <w:rPr>
                                <w:rFonts w:ascii="Nizar BBC Kurdish" w:hAnsi="Nizar BBC Kurdish" w:cs="Nizar BBC Kurdish"/>
                                <w:sz w:val="40"/>
                                <w:szCs w:val="40"/>
                                <w:rtl/>
                                <w:lang w:bidi="ar-IQ"/>
                              </w:rPr>
                              <w:t>«</w:t>
                            </w:r>
                            <w:r w:rsidRPr="0084527D">
                              <w:rPr>
                                <w:rFonts w:ascii="Nizar BBC Kurdish" w:hAnsi="Nizar BBC Kurdish" w:cs="Nizar BBC Kurdish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SA"/>
                              </w:rPr>
                              <w:t>قياس درجة الأداء المؤسسي للجامعات</w:t>
                            </w:r>
                            <w:r w:rsidRPr="0084527D">
                              <w:rPr>
                                <w:rFonts w:ascii="Nizar BBC Kurdish" w:hAnsi="Nizar BBC Kurdish" w:cs="Nizar BBC Kurdish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 xml:space="preserve"> «</w:t>
                            </w:r>
                          </w:p>
                          <w:p w:rsidR="0084527D" w:rsidRPr="0084527D" w:rsidRDefault="0084527D" w:rsidP="0084527D">
                            <w:pPr>
                              <w:jc w:val="center"/>
                              <w:rPr>
                                <w:rFonts w:ascii="Nizar BBC Kurdish" w:hAnsi="Nizar BBC Kurdish" w:cs="Nizar BBC Kurdish"/>
                                <w:sz w:val="40"/>
                                <w:szCs w:val="40"/>
                              </w:rPr>
                            </w:pPr>
                            <w:r w:rsidRPr="0084527D">
                              <w:rPr>
                                <w:rFonts w:ascii="Nizar BBC Kurdish" w:hAnsi="Nizar BBC Kurdish" w:cs="Nizar BBC Kurdish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للعام الجامعي</w:t>
                            </w:r>
                          </w:p>
                          <w:p w:rsidR="0084527D" w:rsidRPr="0084527D" w:rsidRDefault="0084527D" w:rsidP="0084527D">
                            <w:pPr>
                              <w:jc w:val="center"/>
                              <w:rPr>
                                <w:rFonts w:ascii="Nizar BBC Kurdish" w:hAnsi="Nizar BBC Kurdish" w:cs="Nizar BBC Kurdish"/>
                                <w:sz w:val="40"/>
                                <w:szCs w:val="40"/>
                              </w:rPr>
                            </w:pPr>
                            <w:r w:rsidRPr="0084527D">
                              <w:rPr>
                                <w:rFonts w:ascii="Nizar BBC Kurdish" w:hAnsi="Nizar BBC Kurdish" w:cs="Nizar BBC Kurdish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IQ"/>
                              </w:rPr>
                              <w:t>2015-2016</w:t>
                            </w:r>
                          </w:p>
                          <w:p w:rsidR="0084527D" w:rsidRPr="0084527D" w:rsidRDefault="0084527D" w:rsidP="0084527D">
                            <w:pPr>
                              <w:jc w:val="center"/>
                              <w:rPr>
                                <w:rFonts w:ascii="Nizar BBC Kurdish" w:hAnsi="Nizar BBC Kurdish" w:cs="Nizar BBC Kurdish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113.1pt;margin-top:179.6pt;width:358.6pt;height:107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HQA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" filled="f" stroked="f">
                <v:textbox>
                  <w:txbxContent>
                    <w:p w:rsidR="0084527D" w:rsidRPr="0084527D" w:rsidRDefault="0084527D" w:rsidP="0084527D">
                      <w:pPr>
                        <w:jc w:val="center"/>
                        <w:rPr>
                          <w:rFonts w:ascii="Nizar BBC Kurdish" w:hAnsi="Nizar BBC Kurdish" w:cs="Nizar BBC Kurdish"/>
                          <w:sz w:val="40"/>
                          <w:szCs w:val="40"/>
                        </w:rPr>
                      </w:pPr>
                      <w:r w:rsidRPr="0084527D">
                        <w:rPr>
                          <w:rFonts w:ascii="Nizar BBC Kurdish" w:hAnsi="Nizar BBC Kurdish" w:cs="Nizar BBC Kurdish"/>
                          <w:sz w:val="40"/>
                          <w:szCs w:val="40"/>
                          <w:rtl/>
                          <w:lang w:bidi="ar-IQ"/>
                        </w:rPr>
                        <w:t>اجابة محاور استمارة</w:t>
                      </w:r>
                    </w:p>
                    <w:p w:rsidR="0084527D" w:rsidRPr="0084527D" w:rsidRDefault="0084527D" w:rsidP="0084527D">
                      <w:pPr>
                        <w:jc w:val="center"/>
                        <w:rPr>
                          <w:rFonts w:ascii="Nizar BBC Kurdish" w:hAnsi="Nizar BBC Kurdish" w:cs="Nizar BBC Kurdish"/>
                          <w:sz w:val="40"/>
                          <w:szCs w:val="40"/>
                        </w:rPr>
                      </w:pPr>
                      <w:r w:rsidRPr="0084527D">
                        <w:rPr>
                          <w:rFonts w:ascii="Nizar BBC Kurdish" w:hAnsi="Nizar BBC Kurdish" w:cs="Nizar BBC Kurdish"/>
                          <w:sz w:val="40"/>
                          <w:szCs w:val="40"/>
                          <w:rtl/>
                          <w:lang w:bidi="ar-IQ"/>
                        </w:rPr>
                        <w:t>«</w:t>
                      </w:r>
                      <w:r w:rsidRPr="0084527D">
                        <w:rPr>
                          <w:rFonts w:ascii="Nizar BBC Kurdish" w:hAnsi="Nizar BBC Kurdish" w:cs="Nizar BBC Kurdish"/>
                          <w:b/>
                          <w:bCs/>
                          <w:sz w:val="40"/>
                          <w:szCs w:val="40"/>
                          <w:rtl/>
                          <w:lang w:bidi="ar-SA"/>
                        </w:rPr>
                        <w:t>قياس درجة الأداء المؤسسي للجامعات</w:t>
                      </w:r>
                      <w:r w:rsidRPr="0084527D">
                        <w:rPr>
                          <w:rFonts w:ascii="Nizar BBC Kurdish" w:hAnsi="Nizar BBC Kurdish" w:cs="Nizar BBC Kurdish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 xml:space="preserve"> «</w:t>
                      </w:r>
                    </w:p>
                    <w:p w:rsidR="0084527D" w:rsidRPr="0084527D" w:rsidRDefault="0084527D" w:rsidP="0084527D">
                      <w:pPr>
                        <w:jc w:val="center"/>
                        <w:rPr>
                          <w:rFonts w:ascii="Nizar BBC Kurdish" w:hAnsi="Nizar BBC Kurdish" w:cs="Nizar BBC Kurdish"/>
                          <w:sz w:val="40"/>
                          <w:szCs w:val="40"/>
                        </w:rPr>
                      </w:pPr>
                      <w:r w:rsidRPr="0084527D">
                        <w:rPr>
                          <w:rFonts w:ascii="Nizar BBC Kurdish" w:hAnsi="Nizar BBC Kurdish" w:cs="Nizar BBC Kurdish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للعام الجامعي</w:t>
                      </w:r>
                    </w:p>
                    <w:p w:rsidR="0084527D" w:rsidRPr="0084527D" w:rsidRDefault="0084527D" w:rsidP="0084527D">
                      <w:pPr>
                        <w:jc w:val="center"/>
                        <w:rPr>
                          <w:rFonts w:ascii="Nizar BBC Kurdish" w:hAnsi="Nizar BBC Kurdish" w:cs="Nizar BBC Kurdish"/>
                          <w:sz w:val="40"/>
                          <w:szCs w:val="40"/>
                        </w:rPr>
                      </w:pPr>
                      <w:r w:rsidRPr="0084527D">
                        <w:rPr>
                          <w:rFonts w:ascii="Nizar BBC Kurdish" w:hAnsi="Nizar BBC Kurdish" w:cs="Nizar BBC Kurdish"/>
                          <w:b/>
                          <w:bCs/>
                          <w:sz w:val="40"/>
                          <w:szCs w:val="40"/>
                          <w:rtl/>
                          <w:lang w:bidi="ar-IQ"/>
                        </w:rPr>
                        <w:t>2015-2016</w:t>
                      </w:r>
                    </w:p>
                    <w:p w:rsidR="0084527D" w:rsidRPr="0084527D" w:rsidRDefault="0084527D" w:rsidP="0084527D">
                      <w:pPr>
                        <w:jc w:val="center"/>
                        <w:rPr>
                          <w:rFonts w:ascii="Nizar BBC Kurdish" w:hAnsi="Nizar BBC Kurdish" w:cs="Nizar BBC Kurdish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A5859E" wp14:editId="3003FF5A">
                <wp:simplePos x="0" y="0"/>
                <wp:positionH relativeFrom="margin">
                  <wp:posOffset>1838960</wp:posOffset>
                </wp:positionH>
                <wp:positionV relativeFrom="paragraph">
                  <wp:posOffset>28575</wp:posOffset>
                </wp:positionV>
                <wp:extent cx="3577590" cy="1248410"/>
                <wp:effectExtent l="635" t="0" r="3175" b="3810"/>
                <wp:wrapNone/>
                <wp:docPr id="260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7590" cy="1248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27D" w:rsidRPr="0084527D" w:rsidRDefault="0084527D" w:rsidP="0084527D">
                            <w:pPr>
                              <w:pStyle w:val="Title"/>
                              <w:bidi/>
                              <w:rPr>
                                <w:rFonts w:ascii="Nizar BBC Kurdish" w:hAnsi="Nizar BBC Kurdish" w:cs="Nizar BBC Kurdish"/>
                                <w:sz w:val="74"/>
                                <w:szCs w:val="42"/>
                              </w:rPr>
                            </w:pPr>
                            <w:r w:rsidRPr="0084527D">
                              <w:rPr>
                                <w:rFonts w:ascii="Nizar BBC Kurdish" w:hAnsi="Nizar BBC Kurdish" w:cs="Nizar BBC Kurdish"/>
                                <w:sz w:val="74"/>
                                <w:szCs w:val="42"/>
                                <w:rtl/>
                                <w:lang w:bidi="ar-IQ"/>
                              </w:rPr>
                              <w:t>رئاسة الجامعة المستنصرية</w:t>
                            </w:r>
                          </w:p>
                          <w:p w:rsidR="0084527D" w:rsidRPr="0084527D" w:rsidRDefault="0084527D" w:rsidP="0084527D">
                            <w:pPr>
                              <w:pStyle w:val="Title"/>
                              <w:bidi/>
                              <w:rPr>
                                <w:rFonts w:ascii="Nizar BBC Kurdish" w:hAnsi="Nizar BBC Kurdish" w:cs="Nizar BBC Kurdish"/>
                                <w:sz w:val="74"/>
                                <w:szCs w:val="42"/>
                              </w:rPr>
                            </w:pPr>
                            <w:r w:rsidRPr="0084527D">
                              <w:rPr>
                                <w:rFonts w:ascii="Nizar BBC Kurdish" w:hAnsi="Nizar BBC Kurdish" w:cs="Nizar BBC Kurdish"/>
                                <w:b/>
                                <w:bCs/>
                                <w:sz w:val="74"/>
                                <w:szCs w:val="42"/>
                                <w:rtl/>
                                <w:lang w:bidi="ar-IQ"/>
                              </w:rPr>
                              <w:t>اسم المركز او القسم</w:t>
                            </w:r>
                          </w:p>
                          <w:p w:rsidR="005D792C" w:rsidRPr="00036946" w:rsidRDefault="005D792C" w:rsidP="00036946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29" type="#_x0000_t202" style="position:absolute;margin-left:144.8pt;margin-top:2.25pt;width:281.7pt;height:98.3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" filled="f" stroked="f">
                <v:textbox inset="0,0,0,0">
                  <w:txbxContent>
                    <w:p w:rsidR="0084527D" w:rsidRPr="0084527D" w:rsidRDefault="0084527D" w:rsidP="0084527D">
                      <w:pPr>
                        <w:pStyle w:val="Title"/>
                        <w:bidi/>
                        <w:rPr>
                          <w:rFonts w:ascii="Nizar BBC Kurdish" w:hAnsi="Nizar BBC Kurdish" w:cs="Nizar BBC Kurdish"/>
                          <w:sz w:val="74"/>
                          <w:szCs w:val="42"/>
                        </w:rPr>
                      </w:pPr>
                      <w:r w:rsidRPr="0084527D">
                        <w:rPr>
                          <w:rFonts w:ascii="Nizar BBC Kurdish" w:hAnsi="Nizar BBC Kurdish" w:cs="Nizar BBC Kurdish"/>
                          <w:sz w:val="74"/>
                          <w:szCs w:val="42"/>
                          <w:rtl/>
                          <w:lang w:bidi="ar-IQ"/>
                        </w:rPr>
                        <w:t>رئاسة الجامعة المستنصرية</w:t>
                      </w:r>
                    </w:p>
                    <w:p w:rsidR="0084527D" w:rsidRPr="0084527D" w:rsidRDefault="0084527D" w:rsidP="0084527D">
                      <w:pPr>
                        <w:pStyle w:val="Title"/>
                        <w:bidi/>
                        <w:rPr>
                          <w:rFonts w:ascii="Nizar BBC Kurdish" w:hAnsi="Nizar BBC Kurdish" w:cs="Nizar BBC Kurdish"/>
                          <w:sz w:val="74"/>
                          <w:szCs w:val="42"/>
                        </w:rPr>
                      </w:pPr>
                      <w:r w:rsidRPr="0084527D">
                        <w:rPr>
                          <w:rFonts w:ascii="Nizar BBC Kurdish" w:hAnsi="Nizar BBC Kurdish" w:cs="Nizar BBC Kurdish"/>
                          <w:b/>
                          <w:bCs/>
                          <w:sz w:val="74"/>
                          <w:szCs w:val="42"/>
                          <w:rtl/>
                          <w:lang w:bidi="ar-IQ"/>
                        </w:rPr>
                        <w:t>اسم المركز او القسم</w:t>
                      </w:r>
                    </w:p>
                    <w:p w:rsidR="005D792C" w:rsidRPr="00036946" w:rsidRDefault="005D792C" w:rsidP="00036946">
                      <w:pPr>
                        <w:pStyle w:val="Titl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3896" behindDoc="1" locked="0" layoutInCell="1" allowOverlap="1" wp14:anchorId="2467EA67" wp14:editId="41982891">
                <wp:simplePos x="0" y="0"/>
                <wp:positionH relativeFrom="margin">
                  <wp:posOffset>100330</wp:posOffset>
                </wp:positionH>
                <wp:positionV relativeFrom="margin">
                  <wp:posOffset>-285750</wp:posOffset>
                </wp:positionV>
                <wp:extent cx="7110730" cy="9389745"/>
                <wp:effectExtent l="5080" t="5080" r="8890" b="6350"/>
                <wp:wrapNone/>
                <wp:docPr id="25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0730" cy="938974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1">
                                <a:lumMod val="20000"/>
                                <a:lumOff val="80000"/>
                                <a:alpha val="82001"/>
                              </a:schemeClr>
                            </a:gs>
                            <a:gs pos="100000">
                              <a:schemeClr val="accent1">
                                <a:lumMod val="20000"/>
                                <a:lumOff val="80000"/>
                                <a:gamma/>
                                <a:shade val="90588"/>
                                <a:invGamma/>
                                <a:alpha val="69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9pt;margin-top:-22.5pt;width:559.9pt;height:739.35pt;z-index:-251672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" fillcolor="#dbe5f1 [660]" stroked="f">
                <v:fill opacity="53740f" color2="#dbe5f1 [660]" o:opacity2="45219f" rotate="t" focus="100%" type="gradient"/>
                <w10:wrap anchorx="margin" anchory="margin"/>
              </v:rect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5591088" wp14:editId="44DBDA51">
                <wp:simplePos x="0" y="0"/>
                <wp:positionH relativeFrom="column">
                  <wp:posOffset>5638800</wp:posOffset>
                </wp:positionH>
                <wp:positionV relativeFrom="paragraph">
                  <wp:posOffset>-107315</wp:posOffset>
                </wp:positionV>
                <wp:extent cx="1488440" cy="882015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257" w:rsidRDefault="00517257" w:rsidP="00517257">
                            <w:pPr>
                              <w:jc w:val="center"/>
                            </w:pPr>
                            <w:r w:rsidRPr="00517257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31FB0787" wp14:editId="065C855C">
                                  <wp:extent cx="1190625" cy="790575"/>
                                  <wp:effectExtent l="0" t="0" r="0" b="0"/>
                                  <wp:docPr id="19" name="صورة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صورة 3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2152" cy="7982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44pt;margin-top:-8.45pt;width:117.2pt;height:69.4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" filled="f" stroked="f">
                <v:textbox style="mso-fit-shape-to-text:t">
                  <w:txbxContent>
                    <w:p w:rsidR="00517257" w:rsidRDefault="00517257" w:rsidP="00517257">
                      <w:pPr>
                        <w:jc w:val="center"/>
                      </w:pPr>
                      <w:r w:rsidRPr="00517257">
                        <w:drawing>
                          <wp:inline distT="0" distB="0" distL="0" distR="0" wp14:anchorId="7BC287F3" wp14:editId="70E675ED">
                            <wp:extent cx="1190625" cy="790575"/>
                            <wp:effectExtent l="0" t="0" r="0" b="0"/>
                            <wp:docPr id="19" name="صورة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صورة 3"/>
                                    <pic:cNvPicPr/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2152" cy="7982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1533602" wp14:editId="304BC9BD">
                <wp:simplePos x="0" y="0"/>
                <wp:positionH relativeFrom="column">
                  <wp:posOffset>193675</wp:posOffset>
                </wp:positionH>
                <wp:positionV relativeFrom="paragraph">
                  <wp:posOffset>-224155</wp:posOffset>
                </wp:positionV>
                <wp:extent cx="1488440" cy="1186815"/>
                <wp:effectExtent l="3175" t="0" r="3810" b="381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118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257" w:rsidRDefault="00517257" w:rsidP="00517257">
                            <w:pPr>
                              <w:jc w:val="center"/>
                            </w:pPr>
                            <w:r w:rsidRPr="00517257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22A4033D" wp14:editId="091CF3BC">
                                  <wp:extent cx="1217121" cy="1095375"/>
                                  <wp:effectExtent l="0" t="0" r="0" b="0"/>
                                  <wp:docPr id="2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3078" cy="10917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5.25pt;margin-top:-17.65pt;width:117.2pt;height:93.45pt;z-index:251786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ejtw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" filled="f" stroked="f">
                <v:textbox style="mso-fit-shape-to-text:t">
                  <w:txbxContent>
                    <w:p w:rsidR="00517257" w:rsidRDefault="00517257" w:rsidP="00517257">
                      <w:pPr>
                        <w:jc w:val="center"/>
                      </w:pPr>
                      <w:r w:rsidRPr="00517257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22A4033D" wp14:editId="091CF3BC">
                            <wp:extent cx="1217121" cy="1095375"/>
                            <wp:effectExtent l="0" t="0" r="0" b="0"/>
                            <wp:docPr id="2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3078" cy="10917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2092" behindDoc="1" locked="0" layoutInCell="1" allowOverlap="1" wp14:anchorId="41EECC85" wp14:editId="0128E090">
                <wp:simplePos x="0" y="0"/>
                <wp:positionH relativeFrom="margin">
                  <wp:posOffset>265430</wp:posOffset>
                </wp:positionH>
                <wp:positionV relativeFrom="margin">
                  <wp:posOffset>-133985</wp:posOffset>
                </wp:positionV>
                <wp:extent cx="6784340" cy="9036685"/>
                <wp:effectExtent l="8255" t="4445" r="8255" b="7620"/>
                <wp:wrapNone/>
                <wp:docPr id="25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4340" cy="9036685"/>
                        </a:xfrm>
                        <a:custGeom>
                          <a:avLst/>
                          <a:gdLst>
                            <a:gd name="T0" fmla="*/ 642 w 10088"/>
                            <a:gd name="T1" fmla="*/ 639 h 14473"/>
                            <a:gd name="T2" fmla="*/ 1044 w 10088"/>
                            <a:gd name="T3" fmla="*/ 87 h 14473"/>
                            <a:gd name="T4" fmla="*/ 1062 w 10088"/>
                            <a:gd name="T5" fmla="*/ 66 h 14473"/>
                            <a:gd name="T6" fmla="*/ 1082 w 10088"/>
                            <a:gd name="T7" fmla="*/ 48 h 14473"/>
                            <a:gd name="T8" fmla="*/ 1105 w 10088"/>
                            <a:gd name="T9" fmla="*/ 32 h 14473"/>
                            <a:gd name="T10" fmla="*/ 1130 w 10088"/>
                            <a:gd name="T11" fmla="*/ 19 h 14473"/>
                            <a:gd name="T12" fmla="*/ 1156 w 10088"/>
                            <a:gd name="T13" fmla="*/ 10 h 14473"/>
                            <a:gd name="T14" fmla="*/ 1183 w 10088"/>
                            <a:gd name="T15" fmla="*/ 3 h 14473"/>
                            <a:gd name="T16" fmla="*/ 1211 w 10088"/>
                            <a:gd name="T17" fmla="*/ 0 h 14473"/>
                            <a:gd name="T18" fmla="*/ 3700 w 10088"/>
                            <a:gd name="T19" fmla="*/ 0 h 14473"/>
                            <a:gd name="T20" fmla="*/ 3733 w 10088"/>
                            <a:gd name="T21" fmla="*/ 2 h 14473"/>
                            <a:gd name="T22" fmla="*/ 3762 w 10088"/>
                            <a:gd name="T23" fmla="*/ 6 h 14473"/>
                            <a:gd name="T24" fmla="*/ 3789 w 10088"/>
                            <a:gd name="T25" fmla="*/ 16 h 14473"/>
                            <a:gd name="T26" fmla="*/ 3814 w 10088"/>
                            <a:gd name="T27" fmla="*/ 29 h 14473"/>
                            <a:gd name="T28" fmla="*/ 3838 w 10088"/>
                            <a:gd name="T29" fmla="*/ 48 h 14473"/>
                            <a:gd name="T30" fmla="*/ 3861 w 10088"/>
                            <a:gd name="T31" fmla="*/ 71 h 14473"/>
                            <a:gd name="T32" fmla="*/ 3883 w 10088"/>
                            <a:gd name="T33" fmla="*/ 99 h 14473"/>
                            <a:gd name="T34" fmla="*/ 3906 w 10088"/>
                            <a:gd name="T35" fmla="*/ 133 h 14473"/>
                            <a:gd name="T36" fmla="*/ 10070 w 10088"/>
                            <a:gd name="T37" fmla="*/ 633 h 14473"/>
                            <a:gd name="T38" fmla="*/ 10077 w 10088"/>
                            <a:gd name="T39" fmla="*/ 635 h 14473"/>
                            <a:gd name="T40" fmla="*/ 10083 w 10088"/>
                            <a:gd name="T41" fmla="*/ 636 h 14473"/>
                            <a:gd name="T42" fmla="*/ 10086 w 10088"/>
                            <a:gd name="T43" fmla="*/ 641 h 14473"/>
                            <a:gd name="T44" fmla="*/ 10088 w 10088"/>
                            <a:gd name="T45" fmla="*/ 650 h 14473"/>
                            <a:gd name="T46" fmla="*/ 0 w 10088"/>
                            <a:gd name="T47" fmla="*/ 14473 h 14473"/>
                            <a:gd name="T48" fmla="*/ 2 w 10088"/>
                            <a:gd name="T49" fmla="*/ 691 h 14473"/>
                            <a:gd name="T50" fmla="*/ 5 w 10088"/>
                            <a:gd name="T51" fmla="*/ 676 h 14473"/>
                            <a:gd name="T52" fmla="*/ 8 w 10088"/>
                            <a:gd name="T53" fmla="*/ 664 h 14473"/>
                            <a:gd name="T54" fmla="*/ 14 w 10088"/>
                            <a:gd name="T55" fmla="*/ 655 h 14473"/>
                            <a:gd name="T56" fmla="*/ 23 w 10088"/>
                            <a:gd name="T57" fmla="*/ 647 h 14473"/>
                            <a:gd name="T58" fmla="*/ 33 w 10088"/>
                            <a:gd name="T59" fmla="*/ 643 h 14473"/>
                            <a:gd name="T60" fmla="*/ 46 w 10088"/>
                            <a:gd name="T61" fmla="*/ 640 h 14473"/>
                            <a:gd name="T62" fmla="*/ 61 w 10088"/>
                            <a:gd name="T63" fmla="*/ 639 h 144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0088" h="14473">
                              <a:moveTo>
                                <a:pt x="68" y="639"/>
                              </a:moveTo>
                              <a:lnTo>
                                <a:pt x="642" y="639"/>
                              </a:lnTo>
                              <a:lnTo>
                                <a:pt x="1036" y="99"/>
                              </a:lnTo>
                              <a:lnTo>
                                <a:pt x="1044" y="87"/>
                              </a:lnTo>
                              <a:lnTo>
                                <a:pt x="1052" y="76"/>
                              </a:lnTo>
                              <a:lnTo>
                                <a:pt x="1062" y="66"/>
                              </a:lnTo>
                              <a:lnTo>
                                <a:pt x="1072" y="56"/>
                              </a:lnTo>
                              <a:lnTo>
                                <a:pt x="1082" y="48"/>
                              </a:lnTo>
                              <a:lnTo>
                                <a:pt x="1093" y="39"/>
                              </a:lnTo>
                              <a:lnTo>
                                <a:pt x="1105" y="32"/>
                              </a:lnTo>
                              <a:lnTo>
                                <a:pt x="1117" y="26"/>
                              </a:lnTo>
                              <a:lnTo>
                                <a:pt x="1130" y="19"/>
                              </a:lnTo>
                              <a:lnTo>
                                <a:pt x="1143" y="14"/>
                              </a:lnTo>
                              <a:lnTo>
                                <a:pt x="1156" y="10"/>
                              </a:lnTo>
                              <a:lnTo>
                                <a:pt x="1170" y="6"/>
                              </a:lnTo>
                              <a:lnTo>
                                <a:pt x="1183" y="3"/>
                              </a:lnTo>
                              <a:lnTo>
                                <a:pt x="1197" y="2"/>
                              </a:lnTo>
                              <a:lnTo>
                                <a:pt x="1211" y="0"/>
                              </a:lnTo>
                              <a:lnTo>
                                <a:pt x="1224" y="0"/>
                              </a:lnTo>
                              <a:lnTo>
                                <a:pt x="3700" y="0"/>
                              </a:lnTo>
                              <a:lnTo>
                                <a:pt x="3717" y="1"/>
                              </a:lnTo>
                              <a:lnTo>
                                <a:pt x="3733" y="2"/>
                              </a:lnTo>
                              <a:lnTo>
                                <a:pt x="3748" y="4"/>
                              </a:lnTo>
                              <a:lnTo>
                                <a:pt x="3762" y="6"/>
                              </a:lnTo>
                              <a:lnTo>
                                <a:pt x="3776" y="11"/>
                              </a:lnTo>
                              <a:lnTo>
                                <a:pt x="3789" y="16"/>
                              </a:lnTo>
                              <a:lnTo>
                                <a:pt x="3802" y="23"/>
                              </a:lnTo>
                              <a:lnTo>
                                <a:pt x="3814" y="29"/>
                              </a:lnTo>
                              <a:lnTo>
                                <a:pt x="3826" y="38"/>
                              </a:lnTo>
                              <a:lnTo>
                                <a:pt x="3838" y="48"/>
                              </a:lnTo>
                              <a:lnTo>
                                <a:pt x="3850" y="59"/>
                              </a:lnTo>
                              <a:lnTo>
                                <a:pt x="3861" y="71"/>
                              </a:lnTo>
                              <a:lnTo>
                                <a:pt x="3871" y="84"/>
                              </a:lnTo>
                              <a:lnTo>
                                <a:pt x="3883" y="99"/>
                              </a:lnTo>
                              <a:lnTo>
                                <a:pt x="3894" y="115"/>
                              </a:lnTo>
                              <a:lnTo>
                                <a:pt x="3906" y="133"/>
                              </a:lnTo>
                              <a:lnTo>
                                <a:pt x="4289" y="633"/>
                              </a:lnTo>
                              <a:lnTo>
                                <a:pt x="10070" y="633"/>
                              </a:lnTo>
                              <a:lnTo>
                                <a:pt x="10074" y="635"/>
                              </a:lnTo>
                              <a:lnTo>
                                <a:pt x="10077" y="635"/>
                              </a:lnTo>
                              <a:lnTo>
                                <a:pt x="10079" y="635"/>
                              </a:lnTo>
                              <a:lnTo>
                                <a:pt x="10083" y="636"/>
                              </a:lnTo>
                              <a:lnTo>
                                <a:pt x="10085" y="639"/>
                              </a:lnTo>
                              <a:lnTo>
                                <a:pt x="10086" y="641"/>
                              </a:lnTo>
                              <a:lnTo>
                                <a:pt x="10088" y="645"/>
                              </a:lnTo>
                              <a:lnTo>
                                <a:pt x="10088" y="650"/>
                              </a:lnTo>
                              <a:lnTo>
                                <a:pt x="10080" y="14473"/>
                              </a:lnTo>
                              <a:lnTo>
                                <a:pt x="0" y="14473"/>
                              </a:lnTo>
                              <a:lnTo>
                                <a:pt x="2" y="699"/>
                              </a:lnTo>
                              <a:lnTo>
                                <a:pt x="2" y="691"/>
                              </a:lnTo>
                              <a:lnTo>
                                <a:pt x="3" y="683"/>
                              </a:lnTo>
                              <a:lnTo>
                                <a:pt x="5" y="676"/>
                              </a:lnTo>
                              <a:lnTo>
                                <a:pt x="6" y="670"/>
                              </a:lnTo>
                              <a:lnTo>
                                <a:pt x="8" y="664"/>
                              </a:lnTo>
                              <a:lnTo>
                                <a:pt x="11" y="659"/>
                              </a:lnTo>
                              <a:lnTo>
                                <a:pt x="14" y="655"/>
                              </a:lnTo>
                              <a:lnTo>
                                <a:pt x="19" y="650"/>
                              </a:lnTo>
                              <a:lnTo>
                                <a:pt x="23" y="647"/>
                              </a:lnTo>
                              <a:lnTo>
                                <a:pt x="28" y="644"/>
                              </a:lnTo>
                              <a:lnTo>
                                <a:pt x="33" y="643"/>
                              </a:lnTo>
                              <a:lnTo>
                                <a:pt x="39" y="641"/>
                              </a:lnTo>
                              <a:lnTo>
                                <a:pt x="46" y="640"/>
                              </a:lnTo>
                              <a:lnTo>
                                <a:pt x="53" y="639"/>
                              </a:lnTo>
                              <a:lnTo>
                                <a:pt x="61" y="639"/>
                              </a:lnTo>
                              <a:lnTo>
                                <a:pt x="68" y="639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tx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20.9pt;margin-top:-10.55pt;width:534.2pt;height:711.55pt;z-index:-2516643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10088,14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" path="m68,639r574,l1036,99r8,-12l1052,76r10,-10l1072,56r10,-8l1093,39r12,-7l1117,26r13,-7l1143,14r13,-4l1170,6r13,-3l1197,2,1211,r13,l3700,r17,1l3733,2r15,2l3762,6r14,5l3789,16r13,7l3814,29r12,9l3838,48r12,11l3861,71r10,13l3883,99r11,16l3906,133r383,500l10070,633r4,2l10077,635r2,l10083,636r2,3l10086,641r2,4l10088,650r-8,13823l,14473,2,699r,-8l3,683r2,-7l6,670r2,-6l11,659r3,-4l19,650r4,-3l28,644r5,-1l39,641r7,-1l53,639r8,l68,639xe" fillcolor="#c6d9f1 [671]" stroked="f">
                <v:fill color2="#8db3e2 [1311]" rotate="t" focus="100%" type="gradient"/>
                <v:path arrowok="t" o:connecttype="custom" o:connectlocs="431755,398980;702107,54321;714212,41209;727662,29970;743130,19980;759943,11863;777428,6244;795586,1873;814417,0;2488309,0;2510502,1249;2530005,3746;2548163,9990;2564975,18107;2581116,29970;2596584,44331;2611379,61814;2626847,83043;6772235,395234;6776942,396483;6780977,397107;6782995,400229;6784340,405848;0,9036685;1345,431448;3363,422082;5380,414590;9415,408970;15468,403975;22193,401478;30936,399605;41023,398980" o:connectangles="0,0,0,0,0,0,0,0,0,0,0,0,0,0,0,0,0,0,0,0,0,0,0,0,0,0,0,0,0,0,0,0"/>
                <w10:wrap anchorx="margin" anchory="margin"/>
              </v:shape>
            </w:pict>
          </mc:Fallback>
        </mc:AlternateContent>
      </w:r>
      <w:r w:rsidR="003F578E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4141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207645</wp:posOffset>
                </wp:positionV>
                <wp:extent cx="5716270" cy="5488305"/>
                <wp:effectExtent l="3175" t="3175" r="5080" b="4445"/>
                <wp:wrapNone/>
                <wp:docPr id="57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5716270" cy="5488305"/>
                          <a:chOff x="952" y="5840"/>
                          <a:chExt cx="6651" cy="6415"/>
                        </a:xfrm>
                      </wpg:grpSpPr>
                      <wps:wsp>
                        <wps:cNvPr id="58" name="Rectangle 181"/>
                        <wps:cNvSpPr>
                          <a:spLocks noChangeArrowheads="1"/>
                        </wps:cNvSpPr>
                        <wps:spPr bwMode="auto">
                          <a:xfrm flipH="1">
                            <a:off x="1540" y="6646"/>
                            <a:ext cx="72" cy="415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1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82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3032" y="4738"/>
                            <a:ext cx="72" cy="423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1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83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4468" y="5326"/>
                            <a:ext cx="72" cy="619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1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84"/>
                        <wps:cNvSpPr>
                          <a:spLocks noChangeArrowheads="1"/>
                        </wps:cNvSpPr>
                        <wps:spPr bwMode="auto">
                          <a:xfrm flipH="1">
                            <a:off x="3185" y="6498"/>
                            <a:ext cx="72" cy="5757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1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85"/>
                        <wps:cNvSpPr>
                          <a:spLocks noChangeArrowheads="1"/>
                        </wps:cNvSpPr>
                        <wps:spPr bwMode="auto">
                          <a:xfrm flipV="1">
                            <a:off x="4815" y="5840"/>
                            <a:ext cx="72" cy="441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1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86"/>
                        <wps:cNvSpPr>
                          <a:spLocks noChangeArrowheads="1"/>
                        </wps:cNvSpPr>
                        <wps:spPr bwMode="auto">
                          <a:xfrm rot="16200000" flipH="1">
                            <a:off x="4254" y="8311"/>
                            <a:ext cx="72" cy="3302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  <a:alpha val="12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0" o:spid="_x0000_s1026" style="position:absolute;margin-left:48.25pt;margin-top:16.35pt;width:450.1pt;height:432.15pt;flip:x;z-index:251654141" coordorigin="952,5840" coordsize="6651,6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">
                <v:rect id="Rectangle 181" o:spid="_x0000_s1027" style="position:absolute;left:1540;top:6646;width:72;height:4158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YN7MAA&#10;AADbAAAADwAAAGRycy9kb3ducmV2LnhtbERPTYvCMBC9L/gfwgjeNFVQtBpFXBZEXLQqeh2asS02&#10;k9JE7frrzUHY4+N9zxaNKcWDaldYVtDvRSCIU6sLzhScjj/dMQjnkTWWlknBHzlYzFtfM4y1fXJC&#10;j4PPRAhhF6OC3PsqltKlORl0PVsRB+5qa4M+wDqTusZnCDelHETRSBosODTkWNEqp/R2uBsFCU+S&#10;8+t7u/m97Ab7jKLt63wdK9VpN8spCE+N/xd/3GutYBjGhi/hB8j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YN7MAAAADbAAAADwAAAAAAAAAAAAAAAACYAgAAZHJzL2Rvd25y&#10;ZXYueG1sUEsFBgAAAAAEAAQA9QAAAIUDAAAAAA==&#10;" fillcolor="#548dd4 [1951]" stroked="f">
                  <v:fill opacity="7967f"/>
                </v:rect>
                <v:rect id="Rectangle 182" o:spid="_x0000_s1028" style="position:absolute;left:3032;top:4738;width:72;height:4232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ZNRMQA&#10;AADbAAAADwAAAGRycy9kb3ducmV2LnhtbESPzWrDMBCE74W8g9hCbo3cQk3tRAmOoVAopc3/dbG2&#10;tqm1MpZiO28fFQI5DjPzDbNYjaYRPXWutqzgeRaBIC6srrlUsN+9P72BcB5ZY2OZFFzIwWo5eVhg&#10;qu3AG+q3vhQBwi5FBZX3bSqlKyoy6Ga2JQ7er+0M+iC7UuoOhwA3jXyJolgarDksVNhSXlHxtz0b&#10;Be1h/RVthk/M3Dedjqck03H+o9T0cczmIDyN/h6+tT+0gtcE/r+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GTUTEAAAA2wAAAA8AAAAAAAAAAAAAAAAAmAIAAGRycy9k&#10;b3ducmV2LnhtbFBLBQYAAAAABAAEAPUAAACJAwAAAAA=&#10;" fillcolor="#548dd4 [1951]" stroked="f">
                  <v:fill opacity="7967f"/>
                </v:rect>
                <v:rect id="Rectangle 183" o:spid="_x0000_s1029" style="position:absolute;left:4468;top:5326;width:72;height:6198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AuZMAA&#10;AADbAAAADwAAAGRycy9kb3ducmV2LnhtbERPy4rCMBTdD/gP4QruxlQXxalGqYIgiPiYUbeX5toW&#10;m5vSRFv/3iyEWR7Oe7boTCWe1LjSsoLRMAJBnFldcq7g73f9PQHhPLLGyjIpeJGDxbz3NcNE25aP&#10;9Dz5XIQQdgkqKLyvEyldVpBBN7Q1ceButjHoA2xyqRtsQ7ip5DiKYmmw5NBQYE2rgrL76WEU1Ofl&#10;Ljq2W0zdnq6X60+q49VBqUG/S6cgPHX+X/xxb7SCOKwPX8IPkP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AuZMAAAADbAAAADwAAAAAAAAAAAAAAAACYAgAAZHJzL2Rvd25y&#10;ZXYueG1sUEsFBgAAAAAEAAQA9QAAAIUDAAAAAA==&#10;" fillcolor="#548dd4 [1951]" stroked="f">
                  <v:fill opacity="7967f"/>
                </v:rect>
                <v:rect id="Rectangle 184" o:spid="_x0000_s1030" style="position:absolute;left:3185;top:6498;width:72;height:575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uzMMA&#10;AADbAAAADwAAAGRycy9kb3ducmV2LnhtbESPQYvCMBSE74L/IbwFb5rqQdxqFFlZWERxq6LXR/Ns&#10;i81LaaJWf70RBI/DzHzDTGaNKcWValdYVtDvRSCIU6sLzhTsd7/dEQjnkTWWlknBnRzMpu3WBGNt&#10;b5zQdeszESDsYlSQe1/FUro0J4OuZyvi4J1sbdAHWWdS13gLcFPKQRQNpcGCw0KOFf3klJ63F6Mg&#10;4e/k8FisluvjZvCfUbR6HE4jpTpfzXwMwlPjP+F3+08rGPbh9SX8AD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BuzMMAAADbAAAADwAAAAAAAAAAAAAAAACYAgAAZHJzL2Rv&#10;d25yZXYueG1sUEsFBgAAAAAEAAQA9QAAAIgDAAAAAA==&#10;" fillcolor="#548dd4 [1951]" stroked="f">
                  <v:fill opacity="7967f"/>
                </v:rect>
                <v:rect id="Rectangle 185" o:spid="_x0000_s1031" style="position:absolute;left:4815;top:5840;width:72;height:4412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Lwu8UA&#10;AADbAAAADwAAAGRycy9kb3ducmV2LnhtbESPQWvCQBSE7wX/w/KE3pqNOUiauopUBCkpbWLR6yP7&#10;TEKzb0N2q6m/vlsQPA4z8w2zWI2mE2caXGtZwSyKQRBXVrdcK/jab59SEM4ja+wsk4JfcrBaTh4W&#10;mGl74YLOpa9FgLDLUEHjfZ9J6aqGDLrI9sTBO9nBoA9yqKUe8BLgppNJHM+lwZbDQoM9vTZUfZc/&#10;RkHBz8Xhusnf3o8fyWdNcX49nFKlHqfj+gWEp9Hfw7f2TiuYJ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vC7xQAAANsAAAAPAAAAAAAAAAAAAAAAAJgCAABkcnMv&#10;ZG93bnJldi54bWxQSwUGAAAAAAQABAD1AAAAigMAAAAA&#10;" fillcolor="#548dd4 [1951]" stroked="f">
                  <v:fill opacity="7967f"/>
                </v:rect>
                <v:rect id="Rectangle 186" o:spid="_x0000_s1032" style="position:absolute;left:4254;top:8311;width:72;height:3302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wE8MA&#10;AADbAAAADwAAAGRycy9kb3ducmV2LnhtbESPQWvCQBSE7wX/w/KE3uqmFoJGV4lCoSBSTateH9ln&#10;Epp9G7Krif++Kwgeh5n5hpkve1OLK7WusqzgfRSBIM6trrhQ8Pvz+TYB4TyyxtoyKbiRg+Vi8DLH&#10;RNuO93TNfCEChF2CCkrvm0RKl5dk0I1sQxy8s20N+iDbQuoWuwA3tRxHUSwNVhwWSmxoXVL+l12M&#10;guaw2kb7boOp+6bT8TRNdbzeKfU67NMZCE+9f4Yf7S+tIP6A+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KwE8MAAADbAAAADwAAAAAAAAAAAAAAAACYAgAAZHJzL2Rv&#10;d25yZXYueG1sUEsFBgAAAAAEAAQA9QAAAIgDAAAAAA==&#10;" fillcolor="#548dd4 [1951]" stroked="f">
                  <v:fill opacity="7967f"/>
                </v:rect>
              </v:group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2653030</wp:posOffset>
                </wp:positionH>
                <wp:positionV relativeFrom="paragraph">
                  <wp:posOffset>2654300</wp:posOffset>
                </wp:positionV>
                <wp:extent cx="27305" cy="4383405"/>
                <wp:effectExtent l="8255" t="8255" r="8890" b="2540"/>
                <wp:wrapNone/>
                <wp:docPr id="56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 flipV="1">
                          <a:off x="0" y="0"/>
                          <a:ext cx="27305" cy="43834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52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208.9pt;margin-top:209pt;width:2.15pt;height:345.15pt;rotation:90;flip:x 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" fillcolor="#f2f2f2 [3052]" stroked="f">
                <v:fill opacity="34181f"/>
              </v:rect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5368925</wp:posOffset>
                </wp:positionV>
                <wp:extent cx="27305" cy="2096770"/>
                <wp:effectExtent l="8255" t="7620" r="0" b="3175"/>
                <wp:wrapNone/>
                <wp:docPr id="55" name="Rectangl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7305" cy="2096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52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5" o:spid="_x0000_s1026" style="position:absolute;margin-left:115.85pt;margin-top:422.75pt;width:2.15pt;height:165.1pt;rotation:9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" fillcolor="#f2f2f2 [3052]" stroked="f">
                <v:fill opacity="34181f"/>
              </v:rect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2790190</wp:posOffset>
                </wp:positionH>
                <wp:positionV relativeFrom="paragraph">
                  <wp:posOffset>4664710</wp:posOffset>
                </wp:positionV>
                <wp:extent cx="27305" cy="2743200"/>
                <wp:effectExtent l="8890" t="2540" r="1905" b="6985"/>
                <wp:wrapNone/>
                <wp:docPr id="54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" cy="2743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52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219.7pt;margin-top:367.3pt;width:2.15pt;height:3in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" fillcolor="#f2f2f2 [3052]" stroked="f">
                <v:fill opacity="34181f"/>
              </v:rect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4624705</wp:posOffset>
                </wp:positionV>
                <wp:extent cx="27305" cy="2096770"/>
                <wp:effectExtent l="5715" t="6350" r="2540" b="4445"/>
                <wp:wrapNone/>
                <wp:docPr id="5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27305" cy="20967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52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3" o:spid="_x0000_s1026" style="position:absolute;margin-left:185.4pt;margin-top:364.15pt;width:2.15pt;height:165.1pt;rotation:90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" fillcolor="#f2f2f2 [3052]" stroked="f">
                <v:fill opacity="34181f"/>
              </v:rect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2996565</wp:posOffset>
                </wp:positionV>
                <wp:extent cx="36830" cy="3655695"/>
                <wp:effectExtent l="5080" t="1270" r="5715" b="635"/>
                <wp:wrapNone/>
                <wp:docPr id="52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830" cy="36556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52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136.9pt;margin-top:235.95pt;width:2.9pt;height:287.8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" fillcolor="#f2f2f2 [3052]" stroked="f">
                <v:fill opacity="34181f"/>
              </v:rect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682625</wp:posOffset>
                </wp:positionH>
                <wp:positionV relativeFrom="paragraph">
                  <wp:posOffset>3719195</wp:posOffset>
                </wp:positionV>
                <wp:extent cx="36830" cy="1974215"/>
                <wp:effectExtent l="6350" t="0" r="4445" b="6985"/>
                <wp:wrapNone/>
                <wp:docPr id="51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6830" cy="19742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52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53.75pt;margin-top:292.85pt;width:2.9pt;height:155.4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" fillcolor="#f2f2f2 [3052]" stroked="f">
                <v:fill opacity="34181f"/>
              </v:rect>
            </w:pict>
          </mc:Fallback>
        </mc:AlternateContent>
      </w:r>
      <w:r w:rsidR="003F578E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2091690</wp:posOffset>
                </wp:positionH>
                <wp:positionV relativeFrom="paragraph">
                  <wp:posOffset>2045970</wp:posOffset>
                </wp:positionV>
                <wp:extent cx="36830" cy="3601720"/>
                <wp:effectExtent l="4445" t="4445" r="3810" b="6350"/>
                <wp:wrapNone/>
                <wp:docPr id="50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36830" cy="3601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  <a:alpha val="52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164.7pt;margin-top:161.1pt;width:2.9pt;height:283.6pt;rotation:90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" fillcolor="#f2f2f2 [3052]" stroked="f">
                <v:fill opacity="34181f"/>
              </v:rect>
            </w:pict>
          </mc:Fallback>
        </mc:AlternateContent>
      </w:r>
    </w:p>
    <w:p w:rsidR="00E838EB" w:rsidRDefault="003F578E" w:rsidP="0084527D">
      <w:pPr>
        <w:pStyle w:val="PageTitle"/>
        <w:bidi/>
        <w:jc w:val="center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2110740</wp:posOffset>
                </wp:positionV>
                <wp:extent cx="5702935" cy="2255520"/>
                <wp:effectExtent l="12065" t="9525" r="9525" b="1143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935" cy="2255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F578E" w:rsidRDefault="003F578E" w:rsidP="003F578E"/>
                          <w:tbl>
                            <w:tblPr>
                              <w:tblStyle w:val="MediumShading1-Accent5"/>
                              <w:tblW w:w="722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20" w:firstRow="1" w:lastRow="0" w:firstColumn="0" w:lastColumn="0" w:noHBand="0" w:noVBand="1"/>
                            </w:tblPr>
                            <w:tblGrid>
                              <w:gridCol w:w="3261"/>
                              <w:gridCol w:w="1134"/>
                              <w:gridCol w:w="2221"/>
                              <w:gridCol w:w="612"/>
                            </w:tblGrid>
                            <w:tr w:rsidR="003F578E" w:rsidRPr="003F578E" w:rsidTr="003F578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2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color w:val="FFFFFF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رقم المرفق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color w:val="FFFFFF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الفقرة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color w:val="FFFFFF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اسم المحور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color w:val="FFFFFF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ت</w:t>
                                  </w:r>
                                </w:p>
                              </w:tc>
                            </w:tr>
                            <w:tr w:rsidR="003F578E" w:rsidRPr="003F578E" w:rsidTr="003F578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2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مرفق رقم )1(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4C121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 xml:space="preserve">المحور </w:t>
                                  </w:r>
                                  <w:r w:rsidR="004C1214">
                                    <w:rPr>
                                      <w:rFonts w:ascii="Nizar BBC Kurdish" w:eastAsia="Times New Roman" w:hAnsi="Nizar BBC Kurdish" w:cs="Nizar BBC Kurdish" w:hint="cs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الأول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F578E" w:rsidRPr="003F578E" w:rsidTr="003F578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02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مرفق رقم )5(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المحور الرابع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3F578E" w:rsidRPr="003F578E" w:rsidTr="003F578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2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مرفق رقم )6(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المحور الثالث</w:t>
                                  </w: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none" w:sz="0" w:space="0" w:color="auto"/>
                                  </w:tcBorders>
                                  <w:hideMark/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sz w:val="32"/>
                                      <w:szCs w:val="32"/>
                                      <w:lang w:bidi="ar-SA"/>
                                    </w:rPr>
                                  </w:pPr>
                                  <w:r w:rsidRPr="003F578E"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F578E" w:rsidRPr="003F578E" w:rsidTr="003F578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02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righ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3F578E" w:rsidRPr="003F578E" w:rsidTr="003F578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02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righ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  <w:tr w:rsidR="003F578E" w:rsidRPr="003F578E" w:rsidTr="003F578E">
                              <w:trPr>
      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      <w:trHeight w:val="302"/>
                                <w:jc w:val="center"/>
                              </w:trPr>
                              <w:tc>
                                <w:tcPr>
                                  <w:tcW w:w="3261" w:type="dxa"/>
                                  <w:tcBorders>
                                    <w:righ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1" w:type="dxa"/>
                                  <w:tcBorders>
                                    <w:left w:val="none" w:sz="0" w:space="0" w:color="auto"/>
                                    <w:righ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2" w:type="dxa"/>
                                  <w:tcBorders>
                                    <w:left w:val="none" w:sz="0" w:space="0" w:color="auto"/>
                                  </w:tcBorders>
                                </w:tcPr>
                                <w:p w:rsidR="003F578E" w:rsidRPr="003F578E" w:rsidRDefault="003F578E" w:rsidP="008F6824">
                                  <w:pPr>
                                    <w:bidi/>
                                    <w:spacing w:line="302" w:lineRule="atLeast"/>
                                    <w:jc w:val="center"/>
                                    <w:rPr>
                                      <w:rFonts w:ascii="Nizar BBC Kurdish" w:eastAsia="Times New Roman" w:hAnsi="Nizar BBC Kurdish" w:cs="Nizar BBC Kurdish"/>
                                      <w:b/>
                                      <w:bCs/>
                                      <w:color w:val="000000"/>
                                      <w:kern w:val="24"/>
                                      <w:sz w:val="32"/>
                                      <w:szCs w:val="32"/>
                                      <w:rtl/>
                                      <w:lang w:bidi="ar-IQ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578E" w:rsidRDefault="003F578E" w:rsidP="003F578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60pt;margin-top:166.2pt;width:449.05pt;height:177.6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" fillcolor="white [3201]" strokecolor="#4bacc6 [3208]" strokeweight="1pt">
                <v:stroke dashstyle="dash"/>
                <v:shadow color="#868686"/>
                <v:textbox style="mso-fit-shape-to-text:t">
                  <w:txbxContent>
                    <w:p w:rsidR="003F578E" w:rsidRDefault="003F578E" w:rsidP="003F578E"/>
                    <w:tbl>
                      <w:tblPr>
                        <w:tblStyle w:val="MediumShading1-Accent5"/>
                        <w:tblW w:w="722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20" w:firstRow="1" w:lastRow="0" w:firstColumn="0" w:lastColumn="0" w:noHBand="0" w:noVBand="1"/>
                      </w:tblPr>
                      <w:tblGrid>
                        <w:gridCol w:w="3261"/>
                        <w:gridCol w:w="1134"/>
                        <w:gridCol w:w="2221"/>
                        <w:gridCol w:w="612"/>
                      </w:tblGrid>
                      <w:tr w:rsidR="003F578E" w:rsidRPr="003F578E" w:rsidTr="003F578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2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رقم المرفق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الفقرة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اسم المحور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color w:val="FFFFFF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ت</w:t>
                            </w:r>
                          </w:p>
                        </w:tc>
                      </w:tr>
                      <w:tr w:rsidR="003F578E" w:rsidRPr="003F578E" w:rsidTr="003F578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2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مرفق رقم )1(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4C121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المحور </w:t>
                            </w:r>
                            <w:r w:rsidR="004C1214">
                              <w:rPr>
                                <w:rFonts w:ascii="Nizar BBC Kurdish" w:eastAsia="Times New Roman" w:hAnsi="Nizar BBC Kurdish" w:cs="Nizar BBC Kurdish" w:hint="cs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الأول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1</w:t>
                            </w:r>
                          </w:p>
                        </w:tc>
                      </w:tr>
                      <w:tr w:rsidR="003F578E" w:rsidRPr="003F578E" w:rsidTr="003F578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02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مرفق رقم )5(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المحور الرابع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c>
                      </w:tr>
                      <w:tr w:rsidR="003F578E" w:rsidRPr="003F578E" w:rsidTr="003F578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2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مرفق رقم )6(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1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المحور الثالث</w:t>
                            </w: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none" w:sz="0" w:space="0" w:color="auto"/>
                            </w:tcBorders>
                            <w:hideMark/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sz w:val="32"/>
                                <w:szCs w:val="32"/>
                                <w:lang w:bidi="ar-SA"/>
                              </w:rPr>
                            </w:pPr>
                            <w:r w:rsidRPr="003F578E"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3</w:t>
                            </w:r>
                          </w:p>
                        </w:tc>
                      </w:tr>
                      <w:tr w:rsidR="003F578E" w:rsidRPr="003F578E" w:rsidTr="003F578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02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righ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221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3F578E" w:rsidRPr="003F578E" w:rsidTr="003F578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02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righ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221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  <w:tr w:rsidR="003F578E" w:rsidRPr="003F578E" w:rsidTr="003F578E">
                        <w:tr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  <w:trHeight w:val="302"/>
                          <w:jc w:val="center"/>
                        </w:trPr>
                        <w:tc>
                          <w:tcPr>
                            <w:tcW w:w="3261" w:type="dxa"/>
                            <w:tcBorders>
                              <w:righ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2221" w:type="dxa"/>
                            <w:tcBorders>
                              <w:left w:val="none" w:sz="0" w:space="0" w:color="auto"/>
                              <w:righ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  <w:tc>
                          <w:tcPr>
                            <w:tcW w:w="612" w:type="dxa"/>
                            <w:tcBorders>
                              <w:left w:val="none" w:sz="0" w:space="0" w:color="auto"/>
                            </w:tcBorders>
                          </w:tcPr>
                          <w:p w:rsidR="003F578E" w:rsidRPr="003F578E" w:rsidRDefault="003F578E" w:rsidP="008F6824">
                            <w:pPr>
                              <w:bidi/>
                              <w:spacing w:line="302" w:lineRule="atLeast"/>
                              <w:jc w:val="center"/>
                              <w:rPr>
                                <w:rFonts w:ascii="Nizar BBC Kurdish" w:eastAsia="Times New Roman" w:hAnsi="Nizar BBC Kurdish" w:cs="Nizar BBC Kurdish"/>
                                <w:b/>
                                <w:bCs/>
                                <w:color w:val="000000"/>
                                <w:kern w:val="24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</w:p>
                        </w:tc>
                      </w:tr>
                    </w:tbl>
                    <w:p w:rsidR="003F578E" w:rsidRDefault="003F578E" w:rsidP="003F578E"/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1110615</wp:posOffset>
                </wp:positionV>
                <wp:extent cx="4191000" cy="480060"/>
                <wp:effectExtent l="57150" t="38100" r="76200" b="91440"/>
                <wp:wrapNone/>
                <wp:docPr id="48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0" cy="48006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78E" w:rsidRPr="004C1214" w:rsidRDefault="004C1214" w:rsidP="003F578E">
                            <w:pPr>
                              <w:pStyle w:val="NormalWeb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4C1214">
                              <w:rPr>
                                <w:rFonts w:ascii="Nizar BBC Kurdish" w:hAnsi="Nizar BBC Kurdish" w:cs="Nizar BBC Kurdish" w:hint="cs"/>
                                <w:color w:val="000000" w:themeColor="dark1"/>
                                <w:kern w:val="24"/>
                                <w:sz w:val="42"/>
                                <w:szCs w:val="42"/>
                                <w:rtl/>
                                <w:lang w:bidi="ar-IQ"/>
                              </w:rPr>
                              <w:t>جدول ملخص الأجابات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4" style="position:absolute;left:0;text-align:left;margin-left:130.5pt;margin-top:87.45pt;width:330pt;height:37.8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path arrowok="t"/>
                <v:textbox>
                  <w:txbxContent>
                    <w:p w:rsidR="003F578E" w:rsidRPr="004C1214" w:rsidRDefault="004C1214" w:rsidP="003F578E">
                      <w:pPr>
                        <w:pStyle w:val="NormalWeb"/>
                        <w:bidi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4C1214">
                        <w:rPr>
                          <w:rFonts w:ascii="Nizar BBC Kurdish" w:hAnsi="Nizar BBC Kurdish" w:cs="Nizar BBC Kurdish" w:hint="cs"/>
                          <w:color w:val="000000" w:themeColor="dark1"/>
                          <w:kern w:val="24"/>
                          <w:sz w:val="42"/>
                          <w:szCs w:val="42"/>
                          <w:rtl/>
                          <w:lang w:bidi="ar-IQ"/>
                        </w:rPr>
                        <w:t>جدول ملخص الأجابات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838EB" w:rsidSect="0084527D">
      <w:pgSz w:w="12240" w:h="15840" w:code="1"/>
      <w:pgMar w:top="1296" w:right="360" w:bottom="360" w:left="360" w:header="720" w:footer="720" w:gutter="0"/>
      <w:pgBorders w:offsetFrom="page">
        <w:top w:val="single" w:sz="4" w:space="24" w:color="A6A6A6" w:themeColor="background1" w:themeShade="A6"/>
        <w:left w:val="single" w:sz="4" w:space="24" w:color="A6A6A6" w:themeColor="background1" w:themeShade="A6"/>
        <w:bottom w:val="single" w:sz="4" w:space="24" w:color="A6A6A6" w:themeColor="background1" w:themeShade="A6"/>
        <w:right w:val="single" w:sz="4" w:space="24" w:color="A6A6A6" w:themeColor="background1" w:themeShade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7C" w:rsidRDefault="00F3757C" w:rsidP="00A64179">
      <w:r>
        <w:separator/>
      </w:r>
    </w:p>
  </w:endnote>
  <w:endnote w:type="continuationSeparator" w:id="0">
    <w:p w:rsidR="00F3757C" w:rsidRDefault="00F3757C" w:rsidP="00A6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izar BBC Kurdish">
    <w:panose1 w:val="01000000000000000000"/>
    <w:charset w:val="00"/>
    <w:family w:val="auto"/>
    <w:pitch w:val="variable"/>
    <w:sig w:usb0="80002803" w:usb1="90000042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FB" w:rsidRDefault="003F578E">
    <w:pPr>
      <w:pStyle w:val="Foot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289560</wp:posOffset>
              </wp:positionH>
              <wp:positionV relativeFrom="bottomMargin">
                <wp:posOffset>-2082800</wp:posOffset>
              </wp:positionV>
              <wp:extent cx="1203960" cy="2159000"/>
              <wp:effectExtent l="3810" t="7620" r="1905" b="5080"/>
              <wp:wrapNone/>
              <wp:docPr id="2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03960" cy="2159000"/>
                        <a:chOff x="0" y="0"/>
                        <a:chExt cx="4206" cy="7541"/>
                      </a:xfrm>
                    </wpg:grpSpPr>
                    <wpg:grpSp>
                      <wpg:cNvPr id="25" name="Group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6" cy="7541"/>
                          <a:chOff x="0" y="0"/>
                          <a:chExt cx="4206" cy="7541"/>
                        </a:xfrm>
                      </wpg:grpSpPr>
                      <wps:wsp>
                        <wps:cNvPr id="26" name="Freeform 5"/>
                        <wps:cNvSpPr>
                          <a:spLocks/>
                        </wps:cNvSpPr>
                        <wps:spPr bwMode="auto">
                          <a:xfrm>
                            <a:off x="648" y="4447"/>
                            <a:ext cx="732" cy="2069"/>
                          </a:xfrm>
                          <a:custGeom>
                            <a:avLst/>
                            <a:gdLst>
                              <a:gd name="T0" fmla="*/ 2067 w 2196"/>
                              <a:gd name="T1" fmla="*/ 741 h 6207"/>
                              <a:gd name="T2" fmla="*/ 1826 w 2196"/>
                              <a:gd name="T3" fmla="*/ 939 h 6207"/>
                              <a:gd name="T4" fmla="*/ 1614 w 2196"/>
                              <a:gd name="T5" fmla="*/ 1175 h 6207"/>
                              <a:gd name="T6" fmla="*/ 1430 w 2196"/>
                              <a:gd name="T7" fmla="*/ 1445 h 6207"/>
                              <a:gd name="T8" fmla="*/ 1275 w 2196"/>
                              <a:gd name="T9" fmla="*/ 1746 h 6207"/>
                              <a:gd name="T10" fmla="*/ 1150 w 2196"/>
                              <a:gd name="T11" fmla="*/ 2076 h 6207"/>
                              <a:gd name="T12" fmla="*/ 1057 w 2196"/>
                              <a:gd name="T13" fmla="*/ 2426 h 6207"/>
                              <a:gd name="T14" fmla="*/ 996 w 2196"/>
                              <a:gd name="T15" fmla="*/ 2798 h 6207"/>
                              <a:gd name="T16" fmla="*/ 968 w 2196"/>
                              <a:gd name="T17" fmla="*/ 3184 h 6207"/>
                              <a:gd name="T18" fmla="*/ 975 w 2196"/>
                              <a:gd name="T19" fmla="*/ 3584 h 6207"/>
                              <a:gd name="T20" fmla="*/ 1019 w 2196"/>
                              <a:gd name="T21" fmla="*/ 3990 h 6207"/>
                              <a:gd name="T22" fmla="*/ 1098 w 2196"/>
                              <a:gd name="T23" fmla="*/ 4402 h 6207"/>
                              <a:gd name="T24" fmla="*/ 1214 w 2196"/>
                              <a:gd name="T25" fmla="*/ 4814 h 6207"/>
                              <a:gd name="T26" fmla="*/ 1369 w 2196"/>
                              <a:gd name="T27" fmla="*/ 5223 h 6207"/>
                              <a:gd name="T28" fmla="*/ 1565 w 2196"/>
                              <a:gd name="T29" fmla="*/ 5625 h 6207"/>
                              <a:gd name="T30" fmla="*/ 1801 w 2196"/>
                              <a:gd name="T31" fmla="*/ 6016 h 6207"/>
                              <a:gd name="T32" fmla="*/ 1684 w 2196"/>
                              <a:gd name="T33" fmla="*/ 6091 h 6207"/>
                              <a:gd name="T34" fmla="*/ 1237 w 2196"/>
                              <a:gd name="T35" fmla="*/ 5762 h 6207"/>
                              <a:gd name="T36" fmla="*/ 860 w 2196"/>
                              <a:gd name="T37" fmla="*/ 5321 h 6207"/>
                              <a:gd name="T38" fmla="*/ 552 w 2196"/>
                              <a:gd name="T39" fmla="*/ 4790 h 6207"/>
                              <a:gd name="T40" fmla="*/ 314 w 2196"/>
                              <a:gd name="T41" fmla="*/ 4196 h 6207"/>
                              <a:gd name="T42" fmla="*/ 142 w 2196"/>
                              <a:gd name="T43" fmla="*/ 3563 h 6207"/>
                              <a:gd name="T44" fmla="*/ 38 w 2196"/>
                              <a:gd name="T45" fmla="*/ 2915 h 6207"/>
                              <a:gd name="T46" fmla="*/ 0 w 2196"/>
                              <a:gd name="T47" fmla="*/ 2276 h 6207"/>
                              <a:gd name="T48" fmla="*/ 27 w 2196"/>
                              <a:gd name="T49" fmla="*/ 1671 h 6207"/>
                              <a:gd name="T50" fmla="*/ 117 w 2196"/>
                              <a:gd name="T51" fmla="*/ 1123 h 6207"/>
                              <a:gd name="T52" fmla="*/ 270 w 2196"/>
                              <a:gd name="T53" fmla="*/ 657 h 6207"/>
                              <a:gd name="T54" fmla="*/ 485 w 2196"/>
                              <a:gd name="T55" fmla="*/ 300 h 6207"/>
                              <a:gd name="T56" fmla="*/ 761 w 2196"/>
                              <a:gd name="T57" fmla="*/ 72 h 6207"/>
                              <a:gd name="T58" fmla="*/ 1098 w 2196"/>
                              <a:gd name="T59" fmla="*/ 0 h 6207"/>
                              <a:gd name="T60" fmla="*/ 1494 w 2196"/>
                              <a:gd name="T61" fmla="*/ 107 h 6207"/>
                              <a:gd name="T62" fmla="*/ 1947 w 2196"/>
                              <a:gd name="T63" fmla="*/ 418 h 6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196" h="6207">
                                <a:moveTo>
                                  <a:pt x="2196" y="657"/>
                                </a:moveTo>
                                <a:lnTo>
                                  <a:pt x="2067" y="741"/>
                                </a:lnTo>
                                <a:lnTo>
                                  <a:pt x="1943" y="836"/>
                                </a:lnTo>
                                <a:lnTo>
                                  <a:pt x="1826" y="939"/>
                                </a:lnTo>
                                <a:lnTo>
                                  <a:pt x="1717" y="1052"/>
                                </a:lnTo>
                                <a:lnTo>
                                  <a:pt x="1614" y="1175"/>
                                </a:lnTo>
                                <a:lnTo>
                                  <a:pt x="1518" y="1306"/>
                                </a:lnTo>
                                <a:lnTo>
                                  <a:pt x="1430" y="1445"/>
                                </a:lnTo>
                                <a:lnTo>
                                  <a:pt x="1348" y="1592"/>
                                </a:lnTo>
                                <a:lnTo>
                                  <a:pt x="1275" y="1746"/>
                                </a:lnTo>
                                <a:lnTo>
                                  <a:pt x="1209" y="1907"/>
                                </a:lnTo>
                                <a:lnTo>
                                  <a:pt x="1150" y="2076"/>
                                </a:lnTo>
                                <a:lnTo>
                                  <a:pt x="1099" y="2248"/>
                                </a:lnTo>
                                <a:lnTo>
                                  <a:pt x="1057" y="2426"/>
                                </a:lnTo>
                                <a:lnTo>
                                  <a:pt x="1022" y="2610"/>
                                </a:lnTo>
                                <a:lnTo>
                                  <a:pt x="996" y="2798"/>
                                </a:lnTo>
                                <a:lnTo>
                                  <a:pt x="978" y="2989"/>
                                </a:lnTo>
                                <a:lnTo>
                                  <a:pt x="968" y="3184"/>
                                </a:lnTo>
                                <a:lnTo>
                                  <a:pt x="968" y="3383"/>
                                </a:lnTo>
                                <a:lnTo>
                                  <a:pt x="975" y="3584"/>
                                </a:lnTo>
                                <a:lnTo>
                                  <a:pt x="992" y="3786"/>
                                </a:lnTo>
                                <a:lnTo>
                                  <a:pt x="1019" y="3990"/>
                                </a:lnTo>
                                <a:lnTo>
                                  <a:pt x="1053" y="4196"/>
                                </a:lnTo>
                                <a:lnTo>
                                  <a:pt x="1098" y="4402"/>
                                </a:lnTo>
                                <a:lnTo>
                                  <a:pt x="1151" y="4608"/>
                                </a:lnTo>
                                <a:lnTo>
                                  <a:pt x="1214" y="4814"/>
                                </a:lnTo>
                                <a:lnTo>
                                  <a:pt x="1287" y="5019"/>
                                </a:lnTo>
                                <a:lnTo>
                                  <a:pt x="1369" y="5223"/>
                                </a:lnTo>
                                <a:lnTo>
                                  <a:pt x="1462" y="5425"/>
                                </a:lnTo>
                                <a:lnTo>
                                  <a:pt x="1565" y="5625"/>
                                </a:lnTo>
                                <a:lnTo>
                                  <a:pt x="1677" y="5823"/>
                                </a:lnTo>
                                <a:lnTo>
                                  <a:pt x="1801" y="6016"/>
                                </a:lnTo>
                                <a:lnTo>
                                  <a:pt x="1935" y="6207"/>
                                </a:lnTo>
                                <a:lnTo>
                                  <a:pt x="1684" y="6091"/>
                                </a:lnTo>
                                <a:lnTo>
                                  <a:pt x="1451" y="5943"/>
                                </a:lnTo>
                                <a:lnTo>
                                  <a:pt x="1237" y="5762"/>
                                </a:lnTo>
                                <a:lnTo>
                                  <a:pt x="1038" y="5554"/>
                                </a:lnTo>
                                <a:lnTo>
                                  <a:pt x="860" y="5321"/>
                                </a:lnTo>
                                <a:lnTo>
                                  <a:pt x="697" y="5065"/>
                                </a:lnTo>
                                <a:lnTo>
                                  <a:pt x="552" y="4790"/>
                                </a:lnTo>
                                <a:lnTo>
                                  <a:pt x="424" y="4500"/>
                                </a:lnTo>
                                <a:lnTo>
                                  <a:pt x="314" y="4196"/>
                                </a:lnTo>
                                <a:lnTo>
                                  <a:pt x="220" y="3884"/>
                                </a:lnTo>
                                <a:lnTo>
                                  <a:pt x="142" y="3563"/>
                                </a:lnTo>
                                <a:lnTo>
                                  <a:pt x="82" y="3239"/>
                                </a:lnTo>
                                <a:lnTo>
                                  <a:pt x="38" y="2915"/>
                                </a:lnTo>
                                <a:lnTo>
                                  <a:pt x="11" y="2593"/>
                                </a:lnTo>
                                <a:lnTo>
                                  <a:pt x="0" y="2276"/>
                                </a:lnTo>
                                <a:lnTo>
                                  <a:pt x="4" y="1968"/>
                                </a:lnTo>
                                <a:lnTo>
                                  <a:pt x="27" y="1671"/>
                                </a:lnTo>
                                <a:lnTo>
                                  <a:pt x="63" y="1388"/>
                                </a:lnTo>
                                <a:lnTo>
                                  <a:pt x="117" y="1123"/>
                                </a:lnTo>
                                <a:lnTo>
                                  <a:pt x="186" y="879"/>
                                </a:lnTo>
                                <a:lnTo>
                                  <a:pt x="270" y="657"/>
                                </a:lnTo>
                                <a:lnTo>
                                  <a:pt x="370" y="464"/>
                                </a:lnTo>
                                <a:lnTo>
                                  <a:pt x="485" y="300"/>
                                </a:lnTo>
                                <a:lnTo>
                                  <a:pt x="616" y="168"/>
                                </a:lnTo>
                                <a:lnTo>
                                  <a:pt x="761" y="72"/>
                                </a:lnTo>
                                <a:lnTo>
                                  <a:pt x="923" y="14"/>
                                </a:lnTo>
                                <a:lnTo>
                                  <a:pt x="1098" y="0"/>
                                </a:lnTo>
                                <a:lnTo>
                                  <a:pt x="1289" y="30"/>
                                </a:lnTo>
                                <a:lnTo>
                                  <a:pt x="1494" y="107"/>
                                </a:lnTo>
                                <a:lnTo>
                                  <a:pt x="1714" y="236"/>
                                </a:lnTo>
                                <a:lnTo>
                                  <a:pt x="1947" y="418"/>
                                </a:lnTo>
                                <a:lnTo>
                                  <a:pt x="2196" y="6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40000"/>
                              <a:lumOff val="6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"/>
                        <wps:cNvSpPr>
                          <a:spLocks noEditPoints="1"/>
                        </wps:cNvSpPr>
                        <wps:spPr bwMode="auto">
                          <a:xfrm>
                            <a:off x="0" y="1311"/>
                            <a:ext cx="3114" cy="2537"/>
                          </a:xfrm>
                          <a:custGeom>
                            <a:avLst/>
                            <a:gdLst>
                              <a:gd name="T0" fmla="*/ 2856 w 9341"/>
                              <a:gd name="T1" fmla="*/ 3962 h 7613"/>
                              <a:gd name="T2" fmla="*/ 2905 w 9341"/>
                              <a:gd name="T3" fmla="*/ 3713 h 7613"/>
                              <a:gd name="T4" fmla="*/ 2979 w 9341"/>
                              <a:gd name="T5" fmla="*/ 3481 h 7613"/>
                              <a:gd name="T6" fmla="*/ 3071 w 9341"/>
                              <a:gd name="T7" fmla="*/ 3266 h 7613"/>
                              <a:gd name="T8" fmla="*/ 3185 w 9341"/>
                              <a:gd name="T9" fmla="*/ 3068 h 7613"/>
                              <a:gd name="T10" fmla="*/ 3316 w 9341"/>
                              <a:gd name="T11" fmla="*/ 2887 h 7613"/>
                              <a:gd name="T12" fmla="*/ 3464 w 9341"/>
                              <a:gd name="T13" fmla="*/ 2723 h 7613"/>
                              <a:gd name="T14" fmla="*/ 3626 w 9341"/>
                              <a:gd name="T15" fmla="*/ 2574 h 7613"/>
                              <a:gd name="T16" fmla="*/ 3603 w 9341"/>
                              <a:gd name="T17" fmla="*/ 2397 h 7613"/>
                              <a:gd name="T18" fmla="*/ 3534 w 9341"/>
                              <a:gd name="T19" fmla="*/ 2173 h 7613"/>
                              <a:gd name="T20" fmla="*/ 3485 w 9341"/>
                              <a:gd name="T21" fmla="*/ 1925 h 7613"/>
                              <a:gd name="T22" fmla="*/ 3453 w 9341"/>
                              <a:gd name="T23" fmla="*/ 1662 h 7613"/>
                              <a:gd name="T24" fmla="*/ 3427 w 9341"/>
                              <a:gd name="T25" fmla="*/ 1203 h 7613"/>
                              <a:gd name="T26" fmla="*/ 3430 w 9341"/>
                              <a:gd name="T27" fmla="*/ 757 h 7613"/>
                              <a:gd name="T28" fmla="*/ 3088 w 9341"/>
                              <a:gd name="T29" fmla="*/ 847 h 7613"/>
                              <a:gd name="T30" fmla="*/ 2656 w 9341"/>
                              <a:gd name="T31" fmla="*/ 1133 h 7613"/>
                              <a:gd name="T32" fmla="*/ 2260 w 9341"/>
                              <a:gd name="T33" fmla="*/ 1473 h 7613"/>
                              <a:gd name="T34" fmla="*/ 1908 w 9341"/>
                              <a:gd name="T35" fmla="*/ 1869 h 7613"/>
                              <a:gd name="T36" fmla="*/ 1605 w 9341"/>
                              <a:gd name="T37" fmla="*/ 2320 h 7613"/>
                              <a:gd name="T38" fmla="*/ 1362 w 9341"/>
                              <a:gd name="T39" fmla="*/ 2827 h 7613"/>
                              <a:gd name="T40" fmla="*/ 1182 w 9341"/>
                              <a:gd name="T41" fmla="*/ 3385 h 7613"/>
                              <a:gd name="T42" fmla="*/ 1074 w 9341"/>
                              <a:gd name="T43" fmla="*/ 3997 h 7613"/>
                              <a:gd name="T44" fmla="*/ 1946 w 9341"/>
                              <a:gd name="T45" fmla="*/ 5830 h 7613"/>
                              <a:gd name="T46" fmla="*/ 4439 w 9341"/>
                              <a:gd name="T47" fmla="*/ 2446 h 7613"/>
                              <a:gd name="T48" fmla="*/ 4984 w 9341"/>
                              <a:gd name="T49" fmla="*/ 2212 h 7613"/>
                              <a:gd name="T50" fmla="*/ 5760 w 9341"/>
                              <a:gd name="T51" fmla="*/ 2271 h 7613"/>
                              <a:gd name="T52" fmla="*/ 6604 w 9341"/>
                              <a:gd name="T53" fmla="*/ 2606 h 7613"/>
                              <a:gd name="T54" fmla="*/ 7347 w 9341"/>
                              <a:gd name="T55" fmla="*/ 3193 h 7613"/>
                              <a:gd name="T56" fmla="*/ 7826 w 9341"/>
                              <a:gd name="T57" fmla="*/ 4010 h 7613"/>
                              <a:gd name="T58" fmla="*/ 7874 w 9341"/>
                              <a:gd name="T59" fmla="*/ 5032 h 7613"/>
                              <a:gd name="T60" fmla="*/ 7322 w 9341"/>
                              <a:gd name="T61" fmla="*/ 6241 h 7613"/>
                              <a:gd name="T62" fmla="*/ 6008 w 9341"/>
                              <a:gd name="T63" fmla="*/ 7613 h 7613"/>
                              <a:gd name="T64" fmla="*/ 6158 w 9341"/>
                              <a:gd name="T65" fmla="*/ 7542 h 7613"/>
                              <a:gd name="T66" fmla="*/ 6469 w 9341"/>
                              <a:gd name="T67" fmla="*/ 7534 h 7613"/>
                              <a:gd name="T68" fmla="*/ 6896 w 9341"/>
                              <a:gd name="T69" fmla="*/ 7531 h 7613"/>
                              <a:gd name="T70" fmla="*/ 7397 w 9341"/>
                              <a:gd name="T71" fmla="*/ 7474 h 7613"/>
                              <a:gd name="T72" fmla="*/ 7924 w 9341"/>
                              <a:gd name="T73" fmla="*/ 7306 h 7613"/>
                              <a:gd name="T74" fmla="*/ 8439 w 9341"/>
                              <a:gd name="T75" fmla="*/ 6968 h 7613"/>
                              <a:gd name="T76" fmla="*/ 8894 w 9341"/>
                              <a:gd name="T77" fmla="*/ 6404 h 7613"/>
                              <a:gd name="T78" fmla="*/ 9248 w 9341"/>
                              <a:gd name="T79" fmla="*/ 5554 h 7613"/>
                              <a:gd name="T80" fmla="*/ 9331 w 9341"/>
                              <a:gd name="T81" fmla="*/ 4084 h 7613"/>
                              <a:gd name="T82" fmla="*/ 9108 w 9341"/>
                              <a:gd name="T83" fmla="*/ 2832 h 7613"/>
                              <a:gd name="T84" fmla="*/ 8626 w 9341"/>
                              <a:gd name="T85" fmla="*/ 1804 h 7613"/>
                              <a:gd name="T86" fmla="*/ 7940 w 9341"/>
                              <a:gd name="T87" fmla="*/ 1004 h 7613"/>
                              <a:gd name="T88" fmla="*/ 7100 w 9341"/>
                              <a:gd name="T89" fmla="*/ 436 h 7613"/>
                              <a:gd name="T90" fmla="*/ 6157 w 9341"/>
                              <a:gd name="T91" fmla="*/ 99 h 7613"/>
                              <a:gd name="T92" fmla="*/ 5164 w 9341"/>
                              <a:gd name="T93" fmla="*/ 0 h 7613"/>
                              <a:gd name="T94" fmla="*/ 4170 w 9341"/>
                              <a:gd name="T95" fmla="*/ 140 h 7613"/>
                              <a:gd name="T96" fmla="*/ 4172 w 9341"/>
                              <a:gd name="T97" fmla="*/ 470 h 7613"/>
                              <a:gd name="T98" fmla="*/ 4187 w 9341"/>
                              <a:gd name="T99" fmla="*/ 815 h 7613"/>
                              <a:gd name="T100" fmla="*/ 4251 w 9341"/>
                              <a:gd name="T101" fmla="*/ 1500 h 7613"/>
                              <a:gd name="T102" fmla="*/ 4342 w 9341"/>
                              <a:gd name="T103" fmla="*/ 2083 h 7613"/>
                              <a:gd name="T104" fmla="*/ 4391 w 9341"/>
                              <a:gd name="T105" fmla="*/ 2299 h 7613"/>
                              <a:gd name="T106" fmla="*/ 4439 w 9341"/>
                              <a:gd name="T107" fmla="*/ 2446 h 7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9341" h="7613">
                                <a:moveTo>
                                  <a:pt x="2835" y="4159"/>
                                </a:moveTo>
                                <a:lnTo>
                                  <a:pt x="2841" y="4092"/>
                                </a:lnTo>
                                <a:lnTo>
                                  <a:pt x="2848" y="4026"/>
                                </a:lnTo>
                                <a:lnTo>
                                  <a:pt x="2856" y="3962"/>
                                </a:lnTo>
                                <a:lnTo>
                                  <a:pt x="2866" y="3898"/>
                                </a:lnTo>
                                <a:lnTo>
                                  <a:pt x="2879" y="3835"/>
                                </a:lnTo>
                                <a:lnTo>
                                  <a:pt x="2891" y="3774"/>
                                </a:lnTo>
                                <a:lnTo>
                                  <a:pt x="2905" y="3713"/>
                                </a:lnTo>
                                <a:lnTo>
                                  <a:pt x="2922" y="3654"/>
                                </a:lnTo>
                                <a:lnTo>
                                  <a:pt x="2939" y="3596"/>
                                </a:lnTo>
                                <a:lnTo>
                                  <a:pt x="2958" y="3538"/>
                                </a:lnTo>
                                <a:lnTo>
                                  <a:pt x="2979" y="3481"/>
                                </a:lnTo>
                                <a:lnTo>
                                  <a:pt x="3000" y="3426"/>
                                </a:lnTo>
                                <a:lnTo>
                                  <a:pt x="3022" y="3372"/>
                                </a:lnTo>
                                <a:lnTo>
                                  <a:pt x="3046" y="3319"/>
                                </a:lnTo>
                                <a:lnTo>
                                  <a:pt x="3071" y="3266"/>
                                </a:lnTo>
                                <a:lnTo>
                                  <a:pt x="3098" y="3215"/>
                                </a:lnTo>
                                <a:lnTo>
                                  <a:pt x="3126" y="3166"/>
                                </a:lnTo>
                                <a:lnTo>
                                  <a:pt x="3155" y="3116"/>
                                </a:lnTo>
                                <a:lnTo>
                                  <a:pt x="3185" y="3068"/>
                                </a:lnTo>
                                <a:lnTo>
                                  <a:pt x="3216" y="3022"/>
                                </a:lnTo>
                                <a:lnTo>
                                  <a:pt x="3249" y="2976"/>
                                </a:lnTo>
                                <a:lnTo>
                                  <a:pt x="3281" y="2931"/>
                                </a:lnTo>
                                <a:lnTo>
                                  <a:pt x="3316" y="2887"/>
                                </a:lnTo>
                                <a:lnTo>
                                  <a:pt x="3351" y="2845"/>
                                </a:lnTo>
                                <a:lnTo>
                                  <a:pt x="3388" y="2803"/>
                                </a:lnTo>
                                <a:lnTo>
                                  <a:pt x="3425" y="2763"/>
                                </a:lnTo>
                                <a:lnTo>
                                  <a:pt x="3464" y="2723"/>
                                </a:lnTo>
                                <a:lnTo>
                                  <a:pt x="3503" y="2684"/>
                                </a:lnTo>
                                <a:lnTo>
                                  <a:pt x="3543" y="2647"/>
                                </a:lnTo>
                                <a:lnTo>
                                  <a:pt x="3584" y="2610"/>
                                </a:lnTo>
                                <a:lnTo>
                                  <a:pt x="3626" y="2574"/>
                                </a:lnTo>
                                <a:lnTo>
                                  <a:pt x="3668" y="2540"/>
                                </a:lnTo>
                                <a:lnTo>
                                  <a:pt x="3646" y="2494"/>
                                </a:lnTo>
                                <a:lnTo>
                                  <a:pt x="3623" y="2448"/>
                                </a:lnTo>
                                <a:lnTo>
                                  <a:pt x="3603" y="2397"/>
                                </a:lnTo>
                                <a:lnTo>
                                  <a:pt x="3584" y="2344"/>
                                </a:lnTo>
                                <a:lnTo>
                                  <a:pt x="3565" y="2289"/>
                                </a:lnTo>
                                <a:lnTo>
                                  <a:pt x="3550" y="2233"/>
                                </a:lnTo>
                                <a:lnTo>
                                  <a:pt x="3534" y="2173"/>
                                </a:lnTo>
                                <a:lnTo>
                                  <a:pt x="3520" y="2114"/>
                                </a:lnTo>
                                <a:lnTo>
                                  <a:pt x="3508" y="2052"/>
                                </a:lnTo>
                                <a:lnTo>
                                  <a:pt x="3496" y="1990"/>
                                </a:lnTo>
                                <a:lnTo>
                                  <a:pt x="3485" y="1925"/>
                                </a:lnTo>
                                <a:lnTo>
                                  <a:pt x="3477" y="1859"/>
                                </a:lnTo>
                                <a:lnTo>
                                  <a:pt x="3467" y="1794"/>
                                </a:lnTo>
                                <a:lnTo>
                                  <a:pt x="3460" y="1728"/>
                                </a:lnTo>
                                <a:lnTo>
                                  <a:pt x="3453" y="1662"/>
                                </a:lnTo>
                                <a:lnTo>
                                  <a:pt x="3447" y="1595"/>
                                </a:lnTo>
                                <a:lnTo>
                                  <a:pt x="3439" y="1462"/>
                                </a:lnTo>
                                <a:lnTo>
                                  <a:pt x="3432" y="1331"/>
                                </a:lnTo>
                                <a:lnTo>
                                  <a:pt x="3427" y="1203"/>
                                </a:lnTo>
                                <a:lnTo>
                                  <a:pt x="3426" y="1080"/>
                                </a:lnTo>
                                <a:lnTo>
                                  <a:pt x="3426" y="964"/>
                                </a:lnTo>
                                <a:lnTo>
                                  <a:pt x="3427" y="856"/>
                                </a:lnTo>
                                <a:lnTo>
                                  <a:pt x="3430" y="757"/>
                                </a:lnTo>
                                <a:lnTo>
                                  <a:pt x="3433" y="669"/>
                                </a:lnTo>
                                <a:lnTo>
                                  <a:pt x="3316" y="724"/>
                                </a:lnTo>
                                <a:lnTo>
                                  <a:pt x="3202" y="783"/>
                                </a:lnTo>
                                <a:lnTo>
                                  <a:pt x="3088" y="847"/>
                                </a:lnTo>
                                <a:lnTo>
                                  <a:pt x="2977" y="914"/>
                                </a:lnTo>
                                <a:lnTo>
                                  <a:pt x="2869" y="983"/>
                                </a:lnTo>
                                <a:lnTo>
                                  <a:pt x="2761" y="1056"/>
                                </a:lnTo>
                                <a:lnTo>
                                  <a:pt x="2656" y="1133"/>
                                </a:lnTo>
                                <a:lnTo>
                                  <a:pt x="2554" y="1213"/>
                                </a:lnTo>
                                <a:lnTo>
                                  <a:pt x="2452" y="1297"/>
                                </a:lnTo>
                                <a:lnTo>
                                  <a:pt x="2355" y="1383"/>
                                </a:lnTo>
                                <a:lnTo>
                                  <a:pt x="2260" y="1473"/>
                                </a:lnTo>
                                <a:lnTo>
                                  <a:pt x="2168" y="1568"/>
                                </a:lnTo>
                                <a:lnTo>
                                  <a:pt x="2078" y="1666"/>
                                </a:lnTo>
                                <a:lnTo>
                                  <a:pt x="1991" y="1766"/>
                                </a:lnTo>
                                <a:lnTo>
                                  <a:pt x="1908" y="1869"/>
                                </a:lnTo>
                                <a:lnTo>
                                  <a:pt x="1828" y="1978"/>
                                </a:lnTo>
                                <a:lnTo>
                                  <a:pt x="1750" y="2089"/>
                                </a:lnTo>
                                <a:lnTo>
                                  <a:pt x="1676" y="2203"/>
                                </a:lnTo>
                                <a:lnTo>
                                  <a:pt x="1605" y="2320"/>
                                </a:lnTo>
                                <a:lnTo>
                                  <a:pt x="1539" y="2442"/>
                                </a:lnTo>
                                <a:lnTo>
                                  <a:pt x="1476" y="2566"/>
                                </a:lnTo>
                                <a:lnTo>
                                  <a:pt x="1417" y="2695"/>
                                </a:lnTo>
                                <a:lnTo>
                                  <a:pt x="1362" y="2827"/>
                                </a:lnTo>
                                <a:lnTo>
                                  <a:pt x="1310" y="2961"/>
                                </a:lnTo>
                                <a:lnTo>
                                  <a:pt x="1263" y="3100"/>
                                </a:lnTo>
                                <a:lnTo>
                                  <a:pt x="1220" y="3241"/>
                                </a:lnTo>
                                <a:lnTo>
                                  <a:pt x="1182" y="3385"/>
                                </a:lnTo>
                                <a:lnTo>
                                  <a:pt x="1148" y="3534"/>
                                </a:lnTo>
                                <a:lnTo>
                                  <a:pt x="1119" y="3685"/>
                                </a:lnTo>
                                <a:lnTo>
                                  <a:pt x="1093" y="3839"/>
                                </a:lnTo>
                                <a:lnTo>
                                  <a:pt x="1074" y="3997"/>
                                </a:lnTo>
                                <a:lnTo>
                                  <a:pt x="1059" y="4159"/>
                                </a:lnTo>
                                <a:lnTo>
                                  <a:pt x="0" y="4159"/>
                                </a:lnTo>
                                <a:lnTo>
                                  <a:pt x="972" y="4994"/>
                                </a:lnTo>
                                <a:lnTo>
                                  <a:pt x="1946" y="5830"/>
                                </a:lnTo>
                                <a:lnTo>
                                  <a:pt x="2918" y="4994"/>
                                </a:lnTo>
                                <a:lnTo>
                                  <a:pt x="3890" y="4159"/>
                                </a:lnTo>
                                <a:lnTo>
                                  <a:pt x="2835" y="4159"/>
                                </a:lnTo>
                                <a:close/>
                                <a:moveTo>
                                  <a:pt x="4439" y="2446"/>
                                </a:moveTo>
                                <a:lnTo>
                                  <a:pt x="4545" y="2359"/>
                                </a:lnTo>
                                <a:lnTo>
                                  <a:pt x="4673" y="2291"/>
                                </a:lnTo>
                                <a:lnTo>
                                  <a:pt x="4819" y="2241"/>
                                </a:lnTo>
                                <a:lnTo>
                                  <a:pt x="4984" y="2212"/>
                                </a:lnTo>
                                <a:lnTo>
                                  <a:pt x="5162" y="2199"/>
                                </a:lnTo>
                                <a:lnTo>
                                  <a:pt x="5354" y="2206"/>
                                </a:lnTo>
                                <a:lnTo>
                                  <a:pt x="5553" y="2230"/>
                                </a:lnTo>
                                <a:lnTo>
                                  <a:pt x="5760" y="2271"/>
                                </a:lnTo>
                                <a:lnTo>
                                  <a:pt x="5971" y="2330"/>
                                </a:lnTo>
                                <a:lnTo>
                                  <a:pt x="6184" y="2407"/>
                                </a:lnTo>
                                <a:lnTo>
                                  <a:pt x="6396" y="2499"/>
                                </a:lnTo>
                                <a:lnTo>
                                  <a:pt x="6604" y="2606"/>
                                </a:lnTo>
                                <a:lnTo>
                                  <a:pt x="6806" y="2730"/>
                                </a:lnTo>
                                <a:lnTo>
                                  <a:pt x="6998" y="2869"/>
                                </a:lnTo>
                                <a:lnTo>
                                  <a:pt x="7180" y="3025"/>
                                </a:lnTo>
                                <a:lnTo>
                                  <a:pt x="7347" y="3193"/>
                                </a:lnTo>
                                <a:lnTo>
                                  <a:pt x="7499" y="3377"/>
                                </a:lnTo>
                                <a:lnTo>
                                  <a:pt x="7630" y="3575"/>
                                </a:lnTo>
                                <a:lnTo>
                                  <a:pt x="7740" y="3785"/>
                                </a:lnTo>
                                <a:lnTo>
                                  <a:pt x="7826" y="4010"/>
                                </a:lnTo>
                                <a:lnTo>
                                  <a:pt x="7885" y="4246"/>
                                </a:lnTo>
                                <a:lnTo>
                                  <a:pt x="7914" y="4496"/>
                                </a:lnTo>
                                <a:lnTo>
                                  <a:pt x="7910" y="4759"/>
                                </a:lnTo>
                                <a:lnTo>
                                  <a:pt x="7874" y="5032"/>
                                </a:lnTo>
                                <a:lnTo>
                                  <a:pt x="7798" y="5318"/>
                                </a:lnTo>
                                <a:lnTo>
                                  <a:pt x="7682" y="5615"/>
                                </a:lnTo>
                                <a:lnTo>
                                  <a:pt x="7525" y="5923"/>
                                </a:lnTo>
                                <a:lnTo>
                                  <a:pt x="7322" y="6241"/>
                                </a:lnTo>
                                <a:lnTo>
                                  <a:pt x="7072" y="6569"/>
                                </a:lnTo>
                                <a:lnTo>
                                  <a:pt x="6770" y="6907"/>
                                </a:lnTo>
                                <a:lnTo>
                                  <a:pt x="6417" y="7255"/>
                                </a:lnTo>
                                <a:lnTo>
                                  <a:pt x="6008" y="7613"/>
                                </a:lnTo>
                                <a:lnTo>
                                  <a:pt x="6029" y="7586"/>
                                </a:lnTo>
                                <a:lnTo>
                                  <a:pt x="6060" y="7566"/>
                                </a:lnTo>
                                <a:lnTo>
                                  <a:pt x="6105" y="7552"/>
                                </a:lnTo>
                                <a:lnTo>
                                  <a:pt x="6158" y="7542"/>
                                </a:lnTo>
                                <a:lnTo>
                                  <a:pt x="6223" y="7536"/>
                                </a:lnTo>
                                <a:lnTo>
                                  <a:pt x="6296" y="7534"/>
                                </a:lnTo>
                                <a:lnTo>
                                  <a:pt x="6379" y="7534"/>
                                </a:lnTo>
                                <a:lnTo>
                                  <a:pt x="6469" y="7534"/>
                                </a:lnTo>
                                <a:lnTo>
                                  <a:pt x="6566" y="7535"/>
                                </a:lnTo>
                                <a:lnTo>
                                  <a:pt x="6671" y="7535"/>
                                </a:lnTo>
                                <a:lnTo>
                                  <a:pt x="6782" y="7535"/>
                                </a:lnTo>
                                <a:lnTo>
                                  <a:pt x="6896" y="7531"/>
                                </a:lnTo>
                                <a:lnTo>
                                  <a:pt x="7017" y="7524"/>
                                </a:lnTo>
                                <a:lnTo>
                                  <a:pt x="7141" y="7512"/>
                                </a:lnTo>
                                <a:lnTo>
                                  <a:pt x="7267" y="7497"/>
                                </a:lnTo>
                                <a:lnTo>
                                  <a:pt x="7397" y="7474"/>
                                </a:lnTo>
                                <a:lnTo>
                                  <a:pt x="7527" y="7445"/>
                                </a:lnTo>
                                <a:lnTo>
                                  <a:pt x="7660" y="7408"/>
                                </a:lnTo>
                                <a:lnTo>
                                  <a:pt x="7792" y="7361"/>
                                </a:lnTo>
                                <a:lnTo>
                                  <a:pt x="7924" y="7306"/>
                                </a:lnTo>
                                <a:lnTo>
                                  <a:pt x="8056" y="7240"/>
                                </a:lnTo>
                                <a:lnTo>
                                  <a:pt x="8186" y="7162"/>
                                </a:lnTo>
                                <a:lnTo>
                                  <a:pt x="8314" y="7071"/>
                                </a:lnTo>
                                <a:lnTo>
                                  <a:pt x="8439" y="6968"/>
                                </a:lnTo>
                                <a:lnTo>
                                  <a:pt x="8560" y="6851"/>
                                </a:lnTo>
                                <a:lnTo>
                                  <a:pt x="8677" y="6718"/>
                                </a:lnTo>
                                <a:lnTo>
                                  <a:pt x="8788" y="6569"/>
                                </a:lnTo>
                                <a:lnTo>
                                  <a:pt x="8894" y="6404"/>
                                </a:lnTo>
                                <a:lnTo>
                                  <a:pt x="8994" y="6220"/>
                                </a:lnTo>
                                <a:lnTo>
                                  <a:pt x="9086" y="6018"/>
                                </a:lnTo>
                                <a:lnTo>
                                  <a:pt x="9171" y="5797"/>
                                </a:lnTo>
                                <a:lnTo>
                                  <a:pt x="9248" y="5554"/>
                                </a:lnTo>
                                <a:lnTo>
                                  <a:pt x="9300" y="5167"/>
                                </a:lnTo>
                                <a:lnTo>
                                  <a:pt x="9331" y="4792"/>
                                </a:lnTo>
                                <a:lnTo>
                                  <a:pt x="9341" y="4430"/>
                                </a:lnTo>
                                <a:lnTo>
                                  <a:pt x="9331" y="4084"/>
                                </a:lnTo>
                                <a:lnTo>
                                  <a:pt x="9303" y="3750"/>
                                </a:lnTo>
                                <a:lnTo>
                                  <a:pt x="9255" y="3430"/>
                                </a:lnTo>
                                <a:lnTo>
                                  <a:pt x="9189" y="3124"/>
                                </a:lnTo>
                                <a:lnTo>
                                  <a:pt x="9108" y="2832"/>
                                </a:lnTo>
                                <a:lnTo>
                                  <a:pt x="9009" y="2554"/>
                                </a:lnTo>
                                <a:lnTo>
                                  <a:pt x="8895" y="2291"/>
                                </a:lnTo>
                                <a:lnTo>
                                  <a:pt x="8768" y="2040"/>
                                </a:lnTo>
                                <a:lnTo>
                                  <a:pt x="8626" y="1804"/>
                                </a:lnTo>
                                <a:lnTo>
                                  <a:pt x="8472" y="1584"/>
                                </a:lnTo>
                                <a:lnTo>
                                  <a:pt x="8306" y="1376"/>
                                </a:lnTo>
                                <a:lnTo>
                                  <a:pt x="8128" y="1184"/>
                                </a:lnTo>
                                <a:lnTo>
                                  <a:pt x="7940" y="1004"/>
                                </a:lnTo>
                                <a:lnTo>
                                  <a:pt x="7741" y="840"/>
                                </a:lnTo>
                                <a:lnTo>
                                  <a:pt x="7536" y="692"/>
                                </a:lnTo>
                                <a:lnTo>
                                  <a:pt x="7321" y="556"/>
                                </a:lnTo>
                                <a:lnTo>
                                  <a:pt x="7100" y="436"/>
                                </a:lnTo>
                                <a:lnTo>
                                  <a:pt x="6872" y="330"/>
                                </a:lnTo>
                                <a:lnTo>
                                  <a:pt x="6637" y="238"/>
                                </a:lnTo>
                                <a:lnTo>
                                  <a:pt x="6399" y="161"/>
                                </a:lnTo>
                                <a:lnTo>
                                  <a:pt x="6157" y="99"/>
                                </a:lnTo>
                                <a:lnTo>
                                  <a:pt x="5911" y="52"/>
                                </a:lnTo>
                                <a:lnTo>
                                  <a:pt x="5663" y="20"/>
                                </a:lnTo>
                                <a:lnTo>
                                  <a:pt x="5414" y="2"/>
                                </a:lnTo>
                                <a:lnTo>
                                  <a:pt x="5164" y="0"/>
                                </a:lnTo>
                                <a:lnTo>
                                  <a:pt x="4913" y="13"/>
                                </a:lnTo>
                                <a:lnTo>
                                  <a:pt x="4664" y="40"/>
                                </a:lnTo>
                                <a:lnTo>
                                  <a:pt x="4417" y="84"/>
                                </a:lnTo>
                                <a:lnTo>
                                  <a:pt x="4170" y="140"/>
                                </a:lnTo>
                                <a:lnTo>
                                  <a:pt x="4169" y="221"/>
                                </a:lnTo>
                                <a:lnTo>
                                  <a:pt x="4169" y="301"/>
                                </a:lnTo>
                                <a:lnTo>
                                  <a:pt x="4170" y="385"/>
                                </a:lnTo>
                                <a:lnTo>
                                  <a:pt x="4172" y="470"/>
                                </a:lnTo>
                                <a:lnTo>
                                  <a:pt x="4175" y="554"/>
                                </a:lnTo>
                                <a:lnTo>
                                  <a:pt x="4177" y="641"/>
                                </a:lnTo>
                                <a:lnTo>
                                  <a:pt x="4182" y="727"/>
                                </a:lnTo>
                                <a:lnTo>
                                  <a:pt x="4187" y="815"/>
                                </a:lnTo>
                                <a:lnTo>
                                  <a:pt x="4200" y="990"/>
                                </a:lnTo>
                                <a:lnTo>
                                  <a:pt x="4214" y="1164"/>
                                </a:lnTo>
                                <a:lnTo>
                                  <a:pt x="4232" y="1334"/>
                                </a:lnTo>
                                <a:lnTo>
                                  <a:pt x="4251" y="1500"/>
                                </a:lnTo>
                                <a:lnTo>
                                  <a:pt x="4272" y="1660"/>
                                </a:lnTo>
                                <a:lnTo>
                                  <a:pt x="4294" y="1811"/>
                                </a:lnTo>
                                <a:lnTo>
                                  <a:pt x="4318" y="1953"/>
                                </a:lnTo>
                                <a:lnTo>
                                  <a:pt x="4342" y="2083"/>
                                </a:lnTo>
                                <a:lnTo>
                                  <a:pt x="4355" y="2142"/>
                                </a:lnTo>
                                <a:lnTo>
                                  <a:pt x="4366" y="2199"/>
                                </a:lnTo>
                                <a:lnTo>
                                  <a:pt x="4379" y="2251"/>
                                </a:lnTo>
                                <a:lnTo>
                                  <a:pt x="4391" y="2299"/>
                                </a:lnTo>
                                <a:lnTo>
                                  <a:pt x="4404" y="2343"/>
                                </a:lnTo>
                                <a:lnTo>
                                  <a:pt x="4415" y="2383"/>
                                </a:lnTo>
                                <a:lnTo>
                                  <a:pt x="4428" y="2417"/>
                                </a:lnTo>
                                <a:lnTo>
                                  <a:pt x="4439" y="2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044" y="6762"/>
                            <a:ext cx="776" cy="779"/>
                          </a:xfrm>
                          <a:custGeom>
                            <a:avLst/>
                            <a:gdLst>
                              <a:gd name="T0" fmla="*/ 1282 w 2326"/>
                              <a:gd name="T1" fmla="*/ 5 h 2337"/>
                              <a:gd name="T2" fmla="*/ 1454 w 2326"/>
                              <a:gd name="T3" fmla="*/ 37 h 2337"/>
                              <a:gd name="T4" fmla="*/ 1616 w 2326"/>
                              <a:gd name="T5" fmla="*/ 92 h 2337"/>
                              <a:gd name="T6" fmla="*/ 1766 w 2326"/>
                              <a:gd name="T7" fmla="*/ 169 h 2337"/>
                              <a:gd name="T8" fmla="*/ 1903 w 2326"/>
                              <a:gd name="T9" fmla="*/ 267 h 2337"/>
                              <a:gd name="T10" fmla="*/ 2024 w 2326"/>
                              <a:gd name="T11" fmla="*/ 383 h 2337"/>
                              <a:gd name="T12" fmla="*/ 2128 w 2326"/>
                              <a:gd name="T13" fmla="*/ 514 h 2337"/>
                              <a:gd name="T14" fmla="*/ 2211 w 2326"/>
                              <a:gd name="T15" fmla="*/ 661 h 2337"/>
                              <a:gd name="T16" fmla="*/ 2274 w 2326"/>
                              <a:gd name="T17" fmla="*/ 821 h 2337"/>
                              <a:gd name="T18" fmla="*/ 2312 w 2326"/>
                              <a:gd name="T19" fmla="*/ 991 h 2337"/>
                              <a:gd name="T20" fmla="*/ 2326 w 2326"/>
                              <a:gd name="T21" fmla="*/ 1169 h 2337"/>
                              <a:gd name="T22" fmla="*/ 2312 w 2326"/>
                              <a:gd name="T23" fmla="*/ 1346 h 2337"/>
                              <a:gd name="T24" fmla="*/ 2274 w 2326"/>
                              <a:gd name="T25" fmla="*/ 1516 h 2337"/>
                              <a:gd name="T26" fmla="*/ 2211 w 2326"/>
                              <a:gd name="T27" fmla="*/ 1675 h 2337"/>
                              <a:gd name="T28" fmla="*/ 2128 w 2326"/>
                              <a:gd name="T29" fmla="*/ 1822 h 2337"/>
                              <a:gd name="T30" fmla="*/ 2024 w 2326"/>
                              <a:gd name="T31" fmla="*/ 1954 h 2337"/>
                              <a:gd name="T32" fmla="*/ 1903 w 2326"/>
                              <a:gd name="T33" fmla="*/ 2070 h 2337"/>
                              <a:gd name="T34" fmla="*/ 1766 w 2326"/>
                              <a:gd name="T35" fmla="*/ 2167 h 2337"/>
                              <a:gd name="T36" fmla="*/ 1616 w 2326"/>
                              <a:gd name="T37" fmla="*/ 2245 h 2337"/>
                              <a:gd name="T38" fmla="*/ 1454 w 2326"/>
                              <a:gd name="T39" fmla="*/ 2300 h 2337"/>
                              <a:gd name="T40" fmla="*/ 1282 w 2326"/>
                              <a:gd name="T41" fmla="*/ 2331 h 2337"/>
                              <a:gd name="T42" fmla="*/ 1103 w 2326"/>
                              <a:gd name="T43" fmla="*/ 2336 h 2337"/>
                              <a:gd name="T44" fmla="*/ 929 w 2326"/>
                              <a:gd name="T45" fmla="*/ 2313 h 2337"/>
                              <a:gd name="T46" fmla="*/ 763 w 2326"/>
                              <a:gd name="T47" fmla="*/ 2266 h 2337"/>
                              <a:gd name="T48" fmla="*/ 608 w 2326"/>
                              <a:gd name="T49" fmla="*/ 2196 h 2337"/>
                              <a:gd name="T50" fmla="*/ 468 w 2326"/>
                              <a:gd name="T51" fmla="*/ 2105 h 2337"/>
                              <a:gd name="T52" fmla="*/ 341 w 2326"/>
                              <a:gd name="T53" fmla="*/ 1995 h 2337"/>
                              <a:gd name="T54" fmla="*/ 231 w 2326"/>
                              <a:gd name="T55" fmla="*/ 1868 h 2337"/>
                              <a:gd name="T56" fmla="*/ 140 w 2326"/>
                              <a:gd name="T57" fmla="*/ 1726 h 2337"/>
                              <a:gd name="T58" fmla="*/ 71 w 2326"/>
                              <a:gd name="T59" fmla="*/ 1571 h 2337"/>
                              <a:gd name="T60" fmla="*/ 23 w 2326"/>
                              <a:gd name="T61" fmla="*/ 1404 h 2337"/>
                              <a:gd name="T62" fmla="*/ 2 w 2326"/>
                              <a:gd name="T63" fmla="*/ 1228 h 2337"/>
                              <a:gd name="T64" fmla="*/ 6 w 2326"/>
                              <a:gd name="T65" fmla="*/ 1049 h 2337"/>
                              <a:gd name="T66" fmla="*/ 37 w 2326"/>
                              <a:gd name="T67" fmla="*/ 876 h 2337"/>
                              <a:gd name="T68" fmla="*/ 92 w 2326"/>
                              <a:gd name="T69" fmla="*/ 714 h 2337"/>
                              <a:gd name="T70" fmla="*/ 168 w 2326"/>
                              <a:gd name="T71" fmla="*/ 563 h 2337"/>
                              <a:gd name="T72" fmla="*/ 265 w 2326"/>
                              <a:gd name="T73" fmla="*/ 425 h 2337"/>
                              <a:gd name="T74" fmla="*/ 380 w 2326"/>
                              <a:gd name="T75" fmla="*/ 304 h 2337"/>
                              <a:gd name="T76" fmla="*/ 513 w 2326"/>
                              <a:gd name="T77" fmla="*/ 199 h 2337"/>
                              <a:gd name="T78" fmla="*/ 659 w 2326"/>
                              <a:gd name="T79" fmla="*/ 116 h 2337"/>
                              <a:gd name="T80" fmla="*/ 818 w 2326"/>
                              <a:gd name="T81" fmla="*/ 52 h 2337"/>
                              <a:gd name="T82" fmla="*/ 987 w 2326"/>
                              <a:gd name="T83" fmla="*/ 14 h 2337"/>
                              <a:gd name="T84" fmla="*/ 1163 w 2326"/>
                              <a:gd name="T85" fmla="*/ 0 h 23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326" h="2337">
                                <a:moveTo>
                                  <a:pt x="1163" y="0"/>
                                </a:moveTo>
                                <a:lnTo>
                                  <a:pt x="1223" y="1"/>
                                </a:lnTo>
                                <a:lnTo>
                                  <a:pt x="1282" y="5"/>
                                </a:lnTo>
                                <a:lnTo>
                                  <a:pt x="1340" y="14"/>
                                </a:lnTo>
                                <a:lnTo>
                                  <a:pt x="1398" y="24"/>
                                </a:lnTo>
                                <a:lnTo>
                                  <a:pt x="1454" y="37"/>
                                </a:lnTo>
                                <a:lnTo>
                                  <a:pt x="1509" y="52"/>
                                </a:lnTo>
                                <a:lnTo>
                                  <a:pt x="1564" y="70"/>
                                </a:lnTo>
                                <a:lnTo>
                                  <a:pt x="1616" y="92"/>
                                </a:lnTo>
                                <a:lnTo>
                                  <a:pt x="1668" y="116"/>
                                </a:lnTo>
                                <a:lnTo>
                                  <a:pt x="1717" y="141"/>
                                </a:lnTo>
                                <a:lnTo>
                                  <a:pt x="1766" y="169"/>
                                </a:lnTo>
                                <a:lnTo>
                                  <a:pt x="1813" y="199"/>
                                </a:lnTo>
                                <a:lnTo>
                                  <a:pt x="1859" y="232"/>
                                </a:lnTo>
                                <a:lnTo>
                                  <a:pt x="1903" y="267"/>
                                </a:lnTo>
                                <a:lnTo>
                                  <a:pt x="1945" y="304"/>
                                </a:lnTo>
                                <a:lnTo>
                                  <a:pt x="1986" y="342"/>
                                </a:lnTo>
                                <a:lnTo>
                                  <a:pt x="2024" y="383"/>
                                </a:lnTo>
                                <a:lnTo>
                                  <a:pt x="2060" y="425"/>
                                </a:lnTo>
                                <a:lnTo>
                                  <a:pt x="2095" y="469"/>
                                </a:lnTo>
                                <a:lnTo>
                                  <a:pt x="2128" y="514"/>
                                </a:lnTo>
                                <a:lnTo>
                                  <a:pt x="2157" y="563"/>
                                </a:lnTo>
                                <a:lnTo>
                                  <a:pt x="2185" y="612"/>
                                </a:lnTo>
                                <a:lnTo>
                                  <a:pt x="2211" y="661"/>
                                </a:lnTo>
                                <a:lnTo>
                                  <a:pt x="2235" y="714"/>
                                </a:lnTo>
                                <a:lnTo>
                                  <a:pt x="2256" y="766"/>
                                </a:lnTo>
                                <a:lnTo>
                                  <a:pt x="2274" y="821"/>
                                </a:lnTo>
                                <a:lnTo>
                                  <a:pt x="2290" y="876"/>
                                </a:lnTo>
                                <a:lnTo>
                                  <a:pt x="2302" y="933"/>
                                </a:lnTo>
                                <a:lnTo>
                                  <a:pt x="2312" y="991"/>
                                </a:lnTo>
                                <a:lnTo>
                                  <a:pt x="2321" y="1049"/>
                                </a:lnTo>
                                <a:lnTo>
                                  <a:pt x="2325" y="1108"/>
                                </a:lnTo>
                                <a:lnTo>
                                  <a:pt x="2326" y="1169"/>
                                </a:lnTo>
                                <a:lnTo>
                                  <a:pt x="2325" y="1228"/>
                                </a:lnTo>
                                <a:lnTo>
                                  <a:pt x="2321" y="1288"/>
                                </a:lnTo>
                                <a:lnTo>
                                  <a:pt x="2312" y="1346"/>
                                </a:lnTo>
                                <a:lnTo>
                                  <a:pt x="2302" y="1404"/>
                                </a:lnTo>
                                <a:lnTo>
                                  <a:pt x="2290" y="1460"/>
                                </a:lnTo>
                                <a:lnTo>
                                  <a:pt x="2274" y="1516"/>
                                </a:lnTo>
                                <a:lnTo>
                                  <a:pt x="2256" y="1571"/>
                                </a:lnTo>
                                <a:lnTo>
                                  <a:pt x="2235" y="1623"/>
                                </a:lnTo>
                                <a:lnTo>
                                  <a:pt x="2211" y="1675"/>
                                </a:lnTo>
                                <a:lnTo>
                                  <a:pt x="2185" y="1726"/>
                                </a:lnTo>
                                <a:lnTo>
                                  <a:pt x="2157" y="1774"/>
                                </a:lnTo>
                                <a:lnTo>
                                  <a:pt x="2128" y="1822"/>
                                </a:lnTo>
                                <a:lnTo>
                                  <a:pt x="2095" y="1868"/>
                                </a:lnTo>
                                <a:lnTo>
                                  <a:pt x="2060" y="1911"/>
                                </a:lnTo>
                                <a:lnTo>
                                  <a:pt x="2024" y="1954"/>
                                </a:lnTo>
                                <a:lnTo>
                                  <a:pt x="1986" y="1995"/>
                                </a:lnTo>
                                <a:lnTo>
                                  <a:pt x="1945" y="2033"/>
                                </a:lnTo>
                                <a:lnTo>
                                  <a:pt x="1903" y="2070"/>
                                </a:lnTo>
                                <a:lnTo>
                                  <a:pt x="1859" y="2105"/>
                                </a:lnTo>
                                <a:lnTo>
                                  <a:pt x="1813" y="2138"/>
                                </a:lnTo>
                                <a:lnTo>
                                  <a:pt x="1766" y="2167"/>
                                </a:lnTo>
                                <a:lnTo>
                                  <a:pt x="1717" y="2196"/>
                                </a:lnTo>
                                <a:lnTo>
                                  <a:pt x="1668" y="2222"/>
                                </a:lnTo>
                                <a:lnTo>
                                  <a:pt x="1616" y="2245"/>
                                </a:lnTo>
                                <a:lnTo>
                                  <a:pt x="1564" y="2266"/>
                                </a:lnTo>
                                <a:lnTo>
                                  <a:pt x="1509" y="2285"/>
                                </a:lnTo>
                                <a:lnTo>
                                  <a:pt x="1454" y="2300"/>
                                </a:lnTo>
                                <a:lnTo>
                                  <a:pt x="1398" y="2313"/>
                                </a:lnTo>
                                <a:lnTo>
                                  <a:pt x="1340" y="2324"/>
                                </a:lnTo>
                                <a:lnTo>
                                  <a:pt x="1282" y="2331"/>
                                </a:lnTo>
                                <a:lnTo>
                                  <a:pt x="1223" y="2336"/>
                                </a:lnTo>
                                <a:lnTo>
                                  <a:pt x="1163" y="2337"/>
                                </a:lnTo>
                                <a:lnTo>
                                  <a:pt x="1103" y="2336"/>
                                </a:lnTo>
                                <a:lnTo>
                                  <a:pt x="1044" y="2331"/>
                                </a:lnTo>
                                <a:lnTo>
                                  <a:pt x="987" y="2324"/>
                                </a:lnTo>
                                <a:lnTo>
                                  <a:pt x="929" y="2313"/>
                                </a:lnTo>
                                <a:lnTo>
                                  <a:pt x="873" y="2300"/>
                                </a:lnTo>
                                <a:lnTo>
                                  <a:pt x="818" y="2285"/>
                                </a:lnTo>
                                <a:lnTo>
                                  <a:pt x="763" y="2266"/>
                                </a:lnTo>
                                <a:lnTo>
                                  <a:pt x="711" y="2245"/>
                                </a:lnTo>
                                <a:lnTo>
                                  <a:pt x="659" y="2222"/>
                                </a:lnTo>
                                <a:lnTo>
                                  <a:pt x="608" y="2196"/>
                                </a:lnTo>
                                <a:lnTo>
                                  <a:pt x="560" y="2167"/>
                                </a:lnTo>
                                <a:lnTo>
                                  <a:pt x="513" y="2138"/>
                                </a:lnTo>
                                <a:lnTo>
                                  <a:pt x="468" y="2105"/>
                                </a:lnTo>
                                <a:lnTo>
                                  <a:pt x="422" y="2070"/>
                                </a:lnTo>
                                <a:lnTo>
                                  <a:pt x="380" y="2033"/>
                                </a:lnTo>
                                <a:lnTo>
                                  <a:pt x="341" y="1995"/>
                                </a:lnTo>
                                <a:lnTo>
                                  <a:pt x="301" y="1954"/>
                                </a:lnTo>
                                <a:lnTo>
                                  <a:pt x="265" y="1911"/>
                                </a:lnTo>
                                <a:lnTo>
                                  <a:pt x="231" y="1868"/>
                                </a:lnTo>
                                <a:lnTo>
                                  <a:pt x="199" y="1822"/>
                                </a:lnTo>
                                <a:lnTo>
                                  <a:pt x="168" y="1774"/>
                                </a:lnTo>
                                <a:lnTo>
                                  <a:pt x="140" y="1726"/>
                                </a:lnTo>
                                <a:lnTo>
                                  <a:pt x="114" y="1675"/>
                                </a:lnTo>
                                <a:lnTo>
                                  <a:pt x="92" y="1623"/>
                                </a:lnTo>
                                <a:lnTo>
                                  <a:pt x="71" y="1571"/>
                                </a:lnTo>
                                <a:lnTo>
                                  <a:pt x="52" y="1516"/>
                                </a:lnTo>
                                <a:lnTo>
                                  <a:pt x="37" y="1460"/>
                                </a:lnTo>
                                <a:lnTo>
                                  <a:pt x="23" y="1404"/>
                                </a:lnTo>
                                <a:lnTo>
                                  <a:pt x="13" y="1346"/>
                                </a:lnTo>
                                <a:lnTo>
                                  <a:pt x="6" y="1288"/>
                                </a:lnTo>
                                <a:lnTo>
                                  <a:pt x="2" y="1228"/>
                                </a:lnTo>
                                <a:lnTo>
                                  <a:pt x="0" y="1169"/>
                                </a:lnTo>
                                <a:lnTo>
                                  <a:pt x="2" y="1108"/>
                                </a:lnTo>
                                <a:lnTo>
                                  <a:pt x="6" y="1049"/>
                                </a:lnTo>
                                <a:lnTo>
                                  <a:pt x="13" y="991"/>
                                </a:lnTo>
                                <a:lnTo>
                                  <a:pt x="23" y="933"/>
                                </a:lnTo>
                                <a:lnTo>
                                  <a:pt x="37" y="876"/>
                                </a:lnTo>
                                <a:lnTo>
                                  <a:pt x="52" y="821"/>
                                </a:lnTo>
                                <a:lnTo>
                                  <a:pt x="71" y="766"/>
                                </a:lnTo>
                                <a:lnTo>
                                  <a:pt x="92" y="714"/>
                                </a:lnTo>
                                <a:lnTo>
                                  <a:pt x="114" y="661"/>
                                </a:lnTo>
                                <a:lnTo>
                                  <a:pt x="140" y="612"/>
                                </a:lnTo>
                                <a:lnTo>
                                  <a:pt x="168" y="563"/>
                                </a:lnTo>
                                <a:lnTo>
                                  <a:pt x="199" y="514"/>
                                </a:lnTo>
                                <a:lnTo>
                                  <a:pt x="231" y="469"/>
                                </a:lnTo>
                                <a:lnTo>
                                  <a:pt x="265" y="425"/>
                                </a:lnTo>
                                <a:lnTo>
                                  <a:pt x="301" y="383"/>
                                </a:lnTo>
                                <a:lnTo>
                                  <a:pt x="341" y="342"/>
                                </a:lnTo>
                                <a:lnTo>
                                  <a:pt x="380" y="304"/>
                                </a:lnTo>
                                <a:lnTo>
                                  <a:pt x="422" y="267"/>
                                </a:lnTo>
                                <a:lnTo>
                                  <a:pt x="468" y="232"/>
                                </a:lnTo>
                                <a:lnTo>
                                  <a:pt x="513" y="199"/>
                                </a:lnTo>
                                <a:lnTo>
                                  <a:pt x="560" y="169"/>
                                </a:lnTo>
                                <a:lnTo>
                                  <a:pt x="608" y="141"/>
                                </a:lnTo>
                                <a:lnTo>
                                  <a:pt x="659" y="116"/>
                                </a:lnTo>
                                <a:lnTo>
                                  <a:pt x="711" y="92"/>
                                </a:lnTo>
                                <a:lnTo>
                                  <a:pt x="763" y="70"/>
                                </a:lnTo>
                                <a:lnTo>
                                  <a:pt x="818" y="52"/>
                                </a:lnTo>
                                <a:lnTo>
                                  <a:pt x="873" y="37"/>
                                </a:lnTo>
                                <a:lnTo>
                                  <a:pt x="929" y="24"/>
                                </a:lnTo>
                                <a:lnTo>
                                  <a:pt x="987" y="14"/>
                                </a:lnTo>
                                <a:lnTo>
                                  <a:pt x="1044" y="5"/>
                                </a:lnTo>
                                <a:lnTo>
                                  <a:pt x="1103" y="1"/>
                                </a:lnTo>
                                <a:lnTo>
                                  <a:pt x="11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101" y="237"/>
                            <a:ext cx="2481" cy="3177"/>
                          </a:xfrm>
                          <a:custGeom>
                            <a:avLst/>
                            <a:gdLst>
                              <a:gd name="T0" fmla="*/ 1948 w 7441"/>
                              <a:gd name="T1" fmla="*/ 287 h 9532"/>
                              <a:gd name="T2" fmla="*/ 1575 w 7441"/>
                              <a:gd name="T3" fmla="*/ 772 h 9532"/>
                              <a:gd name="T4" fmla="*/ 1263 w 7441"/>
                              <a:gd name="T5" fmla="*/ 1312 h 9532"/>
                              <a:gd name="T6" fmla="*/ 1017 w 7441"/>
                              <a:gd name="T7" fmla="*/ 1899 h 9532"/>
                              <a:gd name="T8" fmla="*/ 840 w 7441"/>
                              <a:gd name="T9" fmla="*/ 2523 h 9532"/>
                              <a:gd name="T10" fmla="*/ 736 w 7441"/>
                              <a:gd name="T11" fmla="*/ 3173 h 9532"/>
                              <a:gd name="T12" fmla="*/ 707 w 7441"/>
                              <a:gd name="T13" fmla="*/ 3842 h 9532"/>
                              <a:gd name="T14" fmla="*/ 761 w 7441"/>
                              <a:gd name="T15" fmla="*/ 4519 h 9532"/>
                              <a:gd name="T16" fmla="*/ 897 w 7441"/>
                              <a:gd name="T17" fmla="*/ 5195 h 9532"/>
                              <a:gd name="T18" fmla="*/ 1122 w 7441"/>
                              <a:gd name="T19" fmla="*/ 5861 h 9532"/>
                              <a:gd name="T20" fmla="*/ 1440 w 7441"/>
                              <a:gd name="T21" fmla="*/ 6506 h 9532"/>
                              <a:gd name="T22" fmla="*/ 1839 w 7441"/>
                              <a:gd name="T23" fmla="*/ 7102 h 9532"/>
                              <a:gd name="T24" fmla="*/ 2294 w 7441"/>
                              <a:gd name="T25" fmla="*/ 7627 h 9532"/>
                              <a:gd name="T26" fmla="*/ 2798 w 7441"/>
                              <a:gd name="T27" fmla="*/ 8077 h 9532"/>
                              <a:gd name="T28" fmla="*/ 3343 w 7441"/>
                              <a:gd name="T29" fmla="*/ 8447 h 9532"/>
                              <a:gd name="T30" fmla="*/ 3915 w 7441"/>
                              <a:gd name="T31" fmla="*/ 8734 h 9532"/>
                              <a:gd name="T32" fmla="*/ 4508 w 7441"/>
                              <a:gd name="T33" fmla="*/ 8932 h 9532"/>
                              <a:gd name="T34" fmla="*/ 5108 w 7441"/>
                              <a:gd name="T35" fmla="*/ 9041 h 9532"/>
                              <a:gd name="T36" fmla="*/ 5711 w 7441"/>
                              <a:gd name="T37" fmla="*/ 9054 h 9532"/>
                              <a:gd name="T38" fmla="*/ 6302 w 7441"/>
                              <a:gd name="T39" fmla="*/ 8967 h 9532"/>
                              <a:gd name="T40" fmla="*/ 6873 w 7441"/>
                              <a:gd name="T41" fmla="*/ 8779 h 9532"/>
                              <a:gd name="T42" fmla="*/ 7229 w 7441"/>
                              <a:gd name="T43" fmla="*/ 8604 h 9532"/>
                              <a:gd name="T44" fmla="*/ 7229 w 7441"/>
                              <a:gd name="T45" fmla="*/ 8621 h 9532"/>
                              <a:gd name="T46" fmla="*/ 7263 w 7441"/>
                              <a:gd name="T47" fmla="*/ 8624 h 9532"/>
                              <a:gd name="T48" fmla="*/ 7353 w 7441"/>
                              <a:gd name="T49" fmla="*/ 8618 h 9532"/>
                              <a:gd name="T50" fmla="*/ 7405 w 7441"/>
                              <a:gd name="T51" fmla="*/ 8620 h 9532"/>
                              <a:gd name="T52" fmla="*/ 7437 w 7441"/>
                              <a:gd name="T53" fmla="*/ 8635 h 9532"/>
                              <a:gd name="T54" fmla="*/ 7436 w 7441"/>
                              <a:gd name="T55" fmla="*/ 8669 h 9532"/>
                              <a:gd name="T56" fmla="*/ 7388 w 7441"/>
                              <a:gd name="T57" fmla="*/ 8733 h 9532"/>
                              <a:gd name="T58" fmla="*/ 7277 w 7441"/>
                              <a:gd name="T59" fmla="*/ 8832 h 9532"/>
                              <a:gd name="T60" fmla="*/ 7091 w 7441"/>
                              <a:gd name="T61" fmla="*/ 8973 h 9532"/>
                              <a:gd name="T62" fmla="*/ 6814 w 7441"/>
                              <a:gd name="T63" fmla="*/ 9160 h 9532"/>
                              <a:gd name="T64" fmla="*/ 6424 w 7441"/>
                              <a:gd name="T65" fmla="*/ 9331 h 9532"/>
                              <a:gd name="T66" fmla="*/ 5937 w 7441"/>
                              <a:gd name="T67" fmla="*/ 9457 h 9532"/>
                              <a:gd name="T68" fmla="*/ 5373 w 7441"/>
                              <a:gd name="T69" fmla="*/ 9524 h 9532"/>
                              <a:gd name="T70" fmla="*/ 4751 w 7441"/>
                              <a:gd name="T71" fmla="*/ 9520 h 9532"/>
                              <a:gd name="T72" fmla="*/ 4091 w 7441"/>
                              <a:gd name="T73" fmla="*/ 9430 h 9532"/>
                              <a:gd name="T74" fmla="*/ 3416 w 7441"/>
                              <a:gd name="T75" fmla="*/ 9243 h 9532"/>
                              <a:gd name="T76" fmla="*/ 2745 w 7441"/>
                              <a:gd name="T77" fmla="*/ 8945 h 9532"/>
                              <a:gd name="T78" fmla="*/ 2097 w 7441"/>
                              <a:gd name="T79" fmla="*/ 8523 h 9532"/>
                              <a:gd name="T80" fmla="*/ 1494 w 7441"/>
                              <a:gd name="T81" fmla="*/ 7964 h 9532"/>
                              <a:gd name="T82" fmla="*/ 956 w 7441"/>
                              <a:gd name="T83" fmla="*/ 7255 h 9532"/>
                              <a:gd name="T84" fmla="*/ 578 w 7441"/>
                              <a:gd name="T85" fmla="*/ 6571 h 9532"/>
                              <a:gd name="T86" fmla="*/ 312 w 7441"/>
                              <a:gd name="T87" fmla="*/ 5915 h 9532"/>
                              <a:gd name="T88" fmla="*/ 123 w 7441"/>
                              <a:gd name="T89" fmla="*/ 5228 h 9532"/>
                              <a:gd name="T90" fmla="*/ 19 w 7441"/>
                              <a:gd name="T91" fmla="*/ 4521 h 9532"/>
                              <a:gd name="T92" fmla="*/ 5 w 7441"/>
                              <a:gd name="T93" fmla="*/ 3805 h 9532"/>
                              <a:gd name="T94" fmla="*/ 91 w 7441"/>
                              <a:gd name="T95" fmla="*/ 3092 h 9532"/>
                              <a:gd name="T96" fmla="*/ 281 w 7441"/>
                              <a:gd name="T97" fmla="*/ 2395 h 9532"/>
                              <a:gd name="T98" fmla="*/ 584 w 7441"/>
                              <a:gd name="T99" fmla="*/ 1727 h 9532"/>
                              <a:gd name="T100" fmla="*/ 1004 w 7441"/>
                              <a:gd name="T101" fmla="*/ 1096 h 9532"/>
                              <a:gd name="T102" fmla="*/ 1550 w 7441"/>
                              <a:gd name="T103" fmla="*/ 518 h 9532"/>
                              <a:gd name="T104" fmla="*/ 2228 w 7441"/>
                              <a:gd name="T105" fmla="*/ 0 h 95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441" h="9532">
                                <a:moveTo>
                                  <a:pt x="2228" y="0"/>
                                </a:moveTo>
                                <a:lnTo>
                                  <a:pt x="2085" y="140"/>
                                </a:lnTo>
                                <a:lnTo>
                                  <a:pt x="1948" y="287"/>
                                </a:lnTo>
                                <a:lnTo>
                                  <a:pt x="1817" y="443"/>
                                </a:lnTo>
                                <a:lnTo>
                                  <a:pt x="1692" y="604"/>
                                </a:lnTo>
                                <a:lnTo>
                                  <a:pt x="1575" y="772"/>
                                </a:lnTo>
                                <a:lnTo>
                                  <a:pt x="1464" y="946"/>
                                </a:lnTo>
                                <a:lnTo>
                                  <a:pt x="1360" y="1127"/>
                                </a:lnTo>
                                <a:lnTo>
                                  <a:pt x="1263" y="1312"/>
                                </a:lnTo>
                                <a:lnTo>
                                  <a:pt x="1174" y="1503"/>
                                </a:lnTo>
                                <a:lnTo>
                                  <a:pt x="1091" y="1698"/>
                                </a:lnTo>
                                <a:lnTo>
                                  <a:pt x="1017" y="1899"/>
                                </a:lnTo>
                                <a:lnTo>
                                  <a:pt x="951" y="2103"/>
                                </a:lnTo>
                                <a:lnTo>
                                  <a:pt x="892" y="2311"/>
                                </a:lnTo>
                                <a:lnTo>
                                  <a:pt x="840" y="2523"/>
                                </a:lnTo>
                                <a:lnTo>
                                  <a:pt x="797" y="2738"/>
                                </a:lnTo>
                                <a:lnTo>
                                  <a:pt x="762" y="2954"/>
                                </a:lnTo>
                                <a:lnTo>
                                  <a:pt x="736" y="3173"/>
                                </a:lnTo>
                                <a:lnTo>
                                  <a:pt x="717" y="3395"/>
                                </a:lnTo>
                                <a:lnTo>
                                  <a:pt x="709" y="3618"/>
                                </a:lnTo>
                                <a:lnTo>
                                  <a:pt x="707" y="3842"/>
                                </a:lnTo>
                                <a:lnTo>
                                  <a:pt x="716" y="4068"/>
                                </a:lnTo>
                                <a:lnTo>
                                  <a:pt x="734" y="4293"/>
                                </a:lnTo>
                                <a:lnTo>
                                  <a:pt x="761" y="4519"/>
                                </a:lnTo>
                                <a:lnTo>
                                  <a:pt x="796" y="4745"/>
                                </a:lnTo>
                                <a:lnTo>
                                  <a:pt x="842" y="4970"/>
                                </a:lnTo>
                                <a:lnTo>
                                  <a:pt x="897" y="5195"/>
                                </a:lnTo>
                                <a:lnTo>
                                  <a:pt x="962" y="5418"/>
                                </a:lnTo>
                                <a:lnTo>
                                  <a:pt x="1038" y="5640"/>
                                </a:lnTo>
                                <a:lnTo>
                                  <a:pt x="1122" y="5861"/>
                                </a:lnTo>
                                <a:lnTo>
                                  <a:pt x="1218" y="6079"/>
                                </a:lnTo>
                                <a:lnTo>
                                  <a:pt x="1324" y="6294"/>
                                </a:lnTo>
                                <a:lnTo>
                                  <a:pt x="1440" y="6506"/>
                                </a:lnTo>
                                <a:lnTo>
                                  <a:pt x="1566" y="6712"/>
                                </a:lnTo>
                                <a:lnTo>
                                  <a:pt x="1699" y="6912"/>
                                </a:lnTo>
                                <a:lnTo>
                                  <a:pt x="1839" y="7102"/>
                                </a:lnTo>
                                <a:lnTo>
                                  <a:pt x="1984" y="7286"/>
                                </a:lnTo>
                                <a:lnTo>
                                  <a:pt x="2135" y="7460"/>
                                </a:lnTo>
                                <a:lnTo>
                                  <a:pt x="2294" y="7627"/>
                                </a:lnTo>
                                <a:lnTo>
                                  <a:pt x="2458" y="7785"/>
                                </a:lnTo>
                                <a:lnTo>
                                  <a:pt x="2625" y="7935"/>
                                </a:lnTo>
                                <a:lnTo>
                                  <a:pt x="2798" y="8077"/>
                                </a:lnTo>
                                <a:lnTo>
                                  <a:pt x="2975" y="8210"/>
                                </a:lnTo>
                                <a:lnTo>
                                  <a:pt x="3157" y="8333"/>
                                </a:lnTo>
                                <a:lnTo>
                                  <a:pt x="3343" y="8447"/>
                                </a:lnTo>
                                <a:lnTo>
                                  <a:pt x="3531" y="8552"/>
                                </a:lnTo>
                                <a:lnTo>
                                  <a:pt x="3721" y="8648"/>
                                </a:lnTo>
                                <a:lnTo>
                                  <a:pt x="3915" y="8734"/>
                                </a:lnTo>
                                <a:lnTo>
                                  <a:pt x="4111" y="8809"/>
                                </a:lnTo>
                                <a:lnTo>
                                  <a:pt x="4308" y="8875"/>
                                </a:lnTo>
                                <a:lnTo>
                                  <a:pt x="4508" y="8932"/>
                                </a:lnTo>
                                <a:lnTo>
                                  <a:pt x="4707" y="8979"/>
                                </a:lnTo>
                                <a:lnTo>
                                  <a:pt x="4907" y="9015"/>
                                </a:lnTo>
                                <a:lnTo>
                                  <a:pt x="5108" y="9041"/>
                                </a:lnTo>
                                <a:lnTo>
                                  <a:pt x="5310" y="9055"/>
                                </a:lnTo>
                                <a:lnTo>
                                  <a:pt x="5511" y="9059"/>
                                </a:lnTo>
                                <a:lnTo>
                                  <a:pt x="5711" y="9054"/>
                                </a:lnTo>
                                <a:lnTo>
                                  <a:pt x="5909" y="9037"/>
                                </a:lnTo>
                                <a:lnTo>
                                  <a:pt x="6106" y="9007"/>
                                </a:lnTo>
                                <a:lnTo>
                                  <a:pt x="6302" y="8967"/>
                                </a:lnTo>
                                <a:lnTo>
                                  <a:pt x="6494" y="8917"/>
                                </a:lnTo>
                                <a:lnTo>
                                  <a:pt x="6686" y="8853"/>
                                </a:lnTo>
                                <a:lnTo>
                                  <a:pt x="6873" y="8779"/>
                                </a:lnTo>
                                <a:lnTo>
                                  <a:pt x="7057" y="8692"/>
                                </a:lnTo>
                                <a:lnTo>
                                  <a:pt x="7237" y="8594"/>
                                </a:lnTo>
                                <a:lnTo>
                                  <a:pt x="7229" y="8604"/>
                                </a:lnTo>
                                <a:lnTo>
                                  <a:pt x="7225" y="8613"/>
                                </a:lnTo>
                                <a:lnTo>
                                  <a:pt x="7225" y="8617"/>
                                </a:lnTo>
                                <a:lnTo>
                                  <a:pt x="7229" y="8621"/>
                                </a:lnTo>
                                <a:lnTo>
                                  <a:pt x="7237" y="8624"/>
                                </a:lnTo>
                                <a:lnTo>
                                  <a:pt x="7249" y="8624"/>
                                </a:lnTo>
                                <a:lnTo>
                                  <a:pt x="7263" y="8624"/>
                                </a:lnTo>
                                <a:lnTo>
                                  <a:pt x="7278" y="8624"/>
                                </a:lnTo>
                                <a:lnTo>
                                  <a:pt x="7315" y="8621"/>
                                </a:lnTo>
                                <a:lnTo>
                                  <a:pt x="7353" y="8618"/>
                                </a:lnTo>
                                <a:lnTo>
                                  <a:pt x="7371" y="8618"/>
                                </a:lnTo>
                                <a:lnTo>
                                  <a:pt x="7388" y="8618"/>
                                </a:lnTo>
                                <a:lnTo>
                                  <a:pt x="7405" y="8620"/>
                                </a:lnTo>
                                <a:lnTo>
                                  <a:pt x="7417" y="8622"/>
                                </a:lnTo>
                                <a:lnTo>
                                  <a:pt x="7429" y="8628"/>
                                </a:lnTo>
                                <a:lnTo>
                                  <a:pt x="7437" y="8635"/>
                                </a:lnTo>
                                <a:lnTo>
                                  <a:pt x="7441" y="8644"/>
                                </a:lnTo>
                                <a:lnTo>
                                  <a:pt x="7441" y="8655"/>
                                </a:lnTo>
                                <a:lnTo>
                                  <a:pt x="7436" y="8669"/>
                                </a:lnTo>
                                <a:lnTo>
                                  <a:pt x="7426" y="8687"/>
                                </a:lnTo>
                                <a:lnTo>
                                  <a:pt x="7410" y="8709"/>
                                </a:lnTo>
                                <a:lnTo>
                                  <a:pt x="7388" y="8733"/>
                                </a:lnTo>
                                <a:lnTo>
                                  <a:pt x="7358" y="8761"/>
                                </a:lnTo>
                                <a:lnTo>
                                  <a:pt x="7322" y="8795"/>
                                </a:lnTo>
                                <a:lnTo>
                                  <a:pt x="7277" y="8832"/>
                                </a:lnTo>
                                <a:lnTo>
                                  <a:pt x="7225" y="8874"/>
                                </a:lnTo>
                                <a:lnTo>
                                  <a:pt x="7163" y="8921"/>
                                </a:lnTo>
                                <a:lnTo>
                                  <a:pt x="7091" y="8973"/>
                                </a:lnTo>
                                <a:lnTo>
                                  <a:pt x="7009" y="9031"/>
                                </a:lnTo>
                                <a:lnTo>
                                  <a:pt x="6918" y="9095"/>
                                </a:lnTo>
                                <a:lnTo>
                                  <a:pt x="6814" y="9160"/>
                                </a:lnTo>
                                <a:lnTo>
                                  <a:pt x="6696" y="9222"/>
                                </a:lnTo>
                                <a:lnTo>
                                  <a:pt x="6566" y="9278"/>
                                </a:lnTo>
                                <a:lnTo>
                                  <a:pt x="6424" y="9331"/>
                                </a:lnTo>
                                <a:lnTo>
                                  <a:pt x="6272" y="9379"/>
                                </a:lnTo>
                                <a:lnTo>
                                  <a:pt x="6110" y="9421"/>
                                </a:lnTo>
                                <a:lnTo>
                                  <a:pt x="5937" y="9457"/>
                                </a:lnTo>
                                <a:lnTo>
                                  <a:pt x="5757" y="9486"/>
                                </a:lnTo>
                                <a:lnTo>
                                  <a:pt x="5569" y="9509"/>
                                </a:lnTo>
                                <a:lnTo>
                                  <a:pt x="5373" y="9524"/>
                                </a:lnTo>
                                <a:lnTo>
                                  <a:pt x="5170" y="9532"/>
                                </a:lnTo>
                                <a:lnTo>
                                  <a:pt x="4964" y="9530"/>
                                </a:lnTo>
                                <a:lnTo>
                                  <a:pt x="4751" y="9520"/>
                                </a:lnTo>
                                <a:lnTo>
                                  <a:pt x="4534" y="9500"/>
                                </a:lnTo>
                                <a:lnTo>
                                  <a:pt x="4315" y="9471"/>
                                </a:lnTo>
                                <a:lnTo>
                                  <a:pt x="4091" y="9430"/>
                                </a:lnTo>
                                <a:lnTo>
                                  <a:pt x="3867" y="9379"/>
                                </a:lnTo>
                                <a:lnTo>
                                  <a:pt x="3642" y="9317"/>
                                </a:lnTo>
                                <a:lnTo>
                                  <a:pt x="3416" y="9243"/>
                                </a:lnTo>
                                <a:lnTo>
                                  <a:pt x="3191" y="9157"/>
                                </a:lnTo>
                                <a:lnTo>
                                  <a:pt x="2967" y="9058"/>
                                </a:lnTo>
                                <a:lnTo>
                                  <a:pt x="2745" y="8945"/>
                                </a:lnTo>
                                <a:lnTo>
                                  <a:pt x="2525" y="8819"/>
                                </a:lnTo>
                                <a:lnTo>
                                  <a:pt x="2309" y="8678"/>
                                </a:lnTo>
                                <a:lnTo>
                                  <a:pt x="2097" y="8523"/>
                                </a:lnTo>
                                <a:lnTo>
                                  <a:pt x="1891" y="8352"/>
                                </a:lnTo>
                                <a:lnTo>
                                  <a:pt x="1689" y="8166"/>
                                </a:lnTo>
                                <a:lnTo>
                                  <a:pt x="1494" y="7964"/>
                                </a:lnTo>
                                <a:lnTo>
                                  <a:pt x="1307" y="7746"/>
                                </a:lnTo>
                                <a:lnTo>
                                  <a:pt x="1128" y="7510"/>
                                </a:lnTo>
                                <a:lnTo>
                                  <a:pt x="956" y="7255"/>
                                </a:lnTo>
                                <a:lnTo>
                                  <a:pt x="796" y="6984"/>
                                </a:lnTo>
                                <a:lnTo>
                                  <a:pt x="683" y="6780"/>
                                </a:lnTo>
                                <a:lnTo>
                                  <a:pt x="578" y="6571"/>
                                </a:lnTo>
                                <a:lnTo>
                                  <a:pt x="481" y="6356"/>
                                </a:lnTo>
                                <a:lnTo>
                                  <a:pt x="392" y="6138"/>
                                </a:lnTo>
                                <a:lnTo>
                                  <a:pt x="312" y="5915"/>
                                </a:lnTo>
                                <a:lnTo>
                                  <a:pt x="240" y="5688"/>
                                </a:lnTo>
                                <a:lnTo>
                                  <a:pt x="177" y="5459"/>
                                </a:lnTo>
                                <a:lnTo>
                                  <a:pt x="123" y="5228"/>
                                </a:lnTo>
                                <a:lnTo>
                                  <a:pt x="78" y="4993"/>
                                </a:lnTo>
                                <a:lnTo>
                                  <a:pt x="43" y="4758"/>
                                </a:lnTo>
                                <a:lnTo>
                                  <a:pt x="19" y="4521"/>
                                </a:lnTo>
                                <a:lnTo>
                                  <a:pt x="4" y="4282"/>
                                </a:lnTo>
                                <a:lnTo>
                                  <a:pt x="0" y="4043"/>
                                </a:lnTo>
                                <a:lnTo>
                                  <a:pt x="5" y="3805"/>
                                </a:lnTo>
                                <a:lnTo>
                                  <a:pt x="24" y="3566"/>
                                </a:lnTo>
                                <a:lnTo>
                                  <a:pt x="52" y="3329"/>
                                </a:lnTo>
                                <a:lnTo>
                                  <a:pt x="91" y="3092"/>
                                </a:lnTo>
                                <a:lnTo>
                                  <a:pt x="143" y="2858"/>
                                </a:lnTo>
                                <a:lnTo>
                                  <a:pt x="206" y="2626"/>
                                </a:lnTo>
                                <a:lnTo>
                                  <a:pt x="281" y="2395"/>
                                </a:lnTo>
                                <a:lnTo>
                                  <a:pt x="370" y="2169"/>
                                </a:lnTo>
                                <a:lnTo>
                                  <a:pt x="470" y="1946"/>
                                </a:lnTo>
                                <a:lnTo>
                                  <a:pt x="584" y="1727"/>
                                </a:lnTo>
                                <a:lnTo>
                                  <a:pt x="710" y="1512"/>
                                </a:lnTo>
                                <a:lnTo>
                                  <a:pt x="851" y="1301"/>
                                </a:lnTo>
                                <a:lnTo>
                                  <a:pt x="1004" y="1096"/>
                                </a:lnTo>
                                <a:lnTo>
                                  <a:pt x="1172" y="897"/>
                                </a:lnTo>
                                <a:lnTo>
                                  <a:pt x="1355" y="704"/>
                                </a:lnTo>
                                <a:lnTo>
                                  <a:pt x="1550" y="518"/>
                                </a:lnTo>
                                <a:lnTo>
                                  <a:pt x="1761" y="338"/>
                                </a:lnTo>
                                <a:lnTo>
                                  <a:pt x="1988" y="166"/>
                                </a:lnTo>
                                <a:lnTo>
                                  <a:pt x="22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762" y="57"/>
                            <a:ext cx="2397" cy="3235"/>
                          </a:xfrm>
                          <a:custGeom>
                            <a:avLst/>
                            <a:gdLst>
                              <a:gd name="T0" fmla="*/ 548 w 7192"/>
                              <a:gd name="T1" fmla="*/ 839 h 9705"/>
                              <a:gd name="T2" fmla="*/ 1590 w 7192"/>
                              <a:gd name="T3" fmla="*/ 646 h 9705"/>
                              <a:gd name="T4" fmla="*/ 2552 w 7192"/>
                              <a:gd name="T5" fmla="*/ 707 h 9705"/>
                              <a:gd name="T6" fmla="*/ 3424 w 7192"/>
                              <a:gd name="T7" fmla="*/ 988 h 9705"/>
                              <a:gd name="T8" fmla="*/ 4198 w 7192"/>
                              <a:gd name="T9" fmla="*/ 1455 h 9705"/>
                              <a:gd name="T10" fmla="*/ 4867 w 7192"/>
                              <a:gd name="T11" fmla="*/ 2076 h 9705"/>
                              <a:gd name="T12" fmla="*/ 5417 w 7192"/>
                              <a:gd name="T13" fmla="*/ 2819 h 9705"/>
                              <a:gd name="T14" fmla="*/ 5843 w 7192"/>
                              <a:gd name="T15" fmla="*/ 3651 h 9705"/>
                              <a:gd name="T16" fmla="*/ 6134 w 7192"/>
                              <a:gd name="T17" fmla="*/ 4540 h 9705"/>
                              <a:gd name="T18" fmla="*/ 6283 w 7192"/>
                              <a:gd name="T19" fmla="*/ 5452 h 9705"/>
                              <a:gd name="T20" fmla="*/ 6279 w 7192"/>
                              <a:gd name="T21" fmla="*/ 6356 h 9705"/>
                              <a:gd name="T22" fmla="*/ 6115 w 7192"/>
                              <a:gd name="T23" fmla="*/ 7217 h 9705"/>
                              <a:gd name="T24" fmla="*/ 5780 w 7192"/>
                              <a:gd name="T25" fmla="*/ 8004 h 9705"/>
                              <a:gd name="T26" fmla="*/ 5265 w 7192"/>
                              <a:gd name="T27" fmla="*/ 8686 h 9705"/>
                              <a:gd name="T28" fmla="*/ 4563 w 7192"/>
                              <a:gd name="T29" fmla="*/ 9226 h 9705"/>
                              <a:gd name="T30" fmla="*/ 3662 w 7192"/>
                              <a:gd name="T31" fmla="*/ 9596 h 9705"/>
                              <a:gd name="T32" fmla="*/ 3154 w 7192"/>
                              <a:gd name="T33" fmla="*/ 9700 h 9705"/>
                              <a:gd name="T34" fmla="*/ 3205 w 7192"/>
                              <a:gd name="T35" fmla="*/ 9691 h 9705"/>
                              <a:gd name="T36" fmla="*/ 3316 w 7192"/>
                              <a:gd name="T37" fmla="*/ 9686 h 9705"/>
                              <a:gd name="T38" fmla="*/ 3524 w 7192"/>
                              <a:gd name="T39" fmla="*/ 9686 h 9705"/>
                              <a:gd name="T40" fmla="*/ 3718 w 7192"/>
                              <a:gd name="T41" fmla="*/ 9681 h 9705"/>
                              <a:gd name="T42" fmla="*/ 3865 w 7192"/>
                              <a:gd name="T43" fmla="*/ 9673 h 9705"/>
                              <a:gd name="T44" fmla="*/ 4021 w 7192"/>
                              <a:gd name="T45" fmla="*/ 9657 h 9705"/>
                              <a:gd name="T46" fmla="*/ 4187 w 7192"/>
                              <a:gd name="T47" fmla="*/ 9633 h 9705"/>
                              <a:gd name="T48" fmla="*/ 4361 w 7192"/>
                              <a:gd name="T49" fmla="*/ 9601 h 9705"/>
                              <a:gd name="T50" fmla="*/ 4542 w 7192"/>
                              <a:gd name="T51" fmla="*/ 9554 h 9705"/>
                              <a:gd name="T52" fmla="*/ 4729 w 7192"/>
                              <a:gd name="T53" fmla="*/ 9495 h 9705"/>
                              <a:gd name="T54" fmla="*/ 4919 w 7192"/>
                              <a:gd name="T55" fmla="*/ 9420 h 9705"/>
                              <a:gd name="T56" fmla="*/ 5113 w 7192"/>
                              <a:gd name="T57" fmla="*/ 9326 h 9705"/>
                              <a:gd name="T58" fmla="*/ 5307 w 7192"/>
                              <a:gd name="T59" fmla="*/ 9215 h 9705"/>
                              <a:gd name="T60" fmla="*/ 5809 w 7192"/>
                              <a:gd name="T61" fmla="*/ 8850 h 9705"/>
                              <a:gd name="T62" fmla="*/ 6452 w 7192"/>
                              <a:gd name="T63" fmla="*/ 8157 h 9705"/>
                              <a:gd name="T64" fmla="*/ 6887 w 7192"/>
                              <a:gd name="T65" fmla="*/ 7360 h 9705"/>
                              <a:gd name="T66" fmla="*/ 7129 w 7192"/>
                              <a:gd name="T67" fmla="*/ 6489 h 9705"/>
                              <a:gd name="T68" fmla="*/ 7192 w 7192"/>
                              <a:gd name="T69" fmla="*/ 5572 h 9705"/>
                              <a:gd name="T70" fmla="*/ 7091 w 7192"/>
                              <a:gd name="T71" fmla="*/ 4639 h 9705"/>
                              <a:gd name="T72" fmla="*/ 6843 w 7192"/>
                              <a:gd name="T73" fmla="*/ 3719 h 9705"/>
                              <a:gd name="T74" fmla="*/ 6462 w 7192"/>
                              <a:gd name="T75" fmla="*/ 2838 h 9705"/>
                              <a:gd name="T76" fmla="*/ 5964 w 7192"/>
                              <a:gd name="T77" fmla="*/ 2026 h 9705"/>
                              <a:gd name="T78" fmla="*/ 5362 w 7192"/>
                              <a:gd name="T79" fmla="*/ 1314 h 9705"/>
                              <a:gd name="T80" fmla="*/ 4674 w 7192"/>
                              <a:gd name="T81" fmla="*/ 725 h 9705"/>
                              <a:gd name="T82" fmla="*/ 3913 w 7192"/>
                              <a:gd name="T83" fmla="*/ 294 h 9705"/>
                              <a:gd name="T84" fmla="*/ 3094 w 7192"/>
                              <a:gd name="T85" fmla="*/ 45 h 9705"/>
                              <a:gd name="T86" fmla="*/ 2234 w 7192"/>
                              <a:gd name="T87" fmla="*/ 10 h 9705"/>
                              <a:gd name="T88" fmla="*/ 1348 w 7192"/>
                              <a:gd name="T89" fmla="*/ 215 h 9705"/>
                              <a:gd name="T90" fmla="*/ 449 w 7192"/>
                              <a:gd name="T91" fmla="*/ 690 h 9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7192" h="9705">
                                <a:moveTo>
                                  <a:pt x="0" y="1038"/>
                                </a:moveTo>
                                <a:lnTo>
                                  <a:pt x="548" y="839"/>
                                </a:lnTo>
                                <a:lnTo>
                                  <a:pt x="1079" y="708"/>
                                </a:lnTo>
                                <a:lnTo>
                                  <a:pt x="1590" y="646"/>
                                </a:lnTo>
                                <a:lnTo>
                                  <a:pt x="2081" y="648"/>
                                </a:lnTo>
                                <a:lnTo>
                                  <a:pt x="2552" y="707"/>
                                </a:lnTo>
                                <a:lnTo>
                                  <a:pt x="2999" y="822"/>
                                </a:lnTo>
                                <a:lnTo>
                                  <a:pt x="3424" y="988"/>
                                </a:lnTo>
                                <a:lnTo>
                                  <a:pt x="3824" y="1201"/>
                                </a:lnTo>
                                <a:lnTo>
                                  <a:pt x="4198" y="1455"/>
                                </a:lnTo>
                                <a:lnTo>
                                  <a:pt x="4546" y="1749"/>
                                </a:lnTo>
                                <a:lnTo>
                                  <a:pt x="4867" y="2076"/>
                                </a:lnTo>
                                <a:lnTo>
                                  <a:pt x="5156" y="2435"/>
                                </a:lnTo>
                                <a:lnTo>
                                  <a:pt x="5417" y="2819"/>
                                </a:lnTo>
                                <a:lnTo>
                                  <a:pt x="5646" y="3227"/>
                                </a:lnTo>
                                <a:lnTo>
                                  <a:pt x="5843" y="3651"/>
                                </a:lnTo>
                                <a:lnTo>
                                  <a:pt x="6006" y="4091"/>
                                </a:lnTo>
                                <a:lnTo>
                                  <a:pt x="6134" y="4540"/>
                                </a:lnTo>
                                <a:lnTo>
                                  <a:pt x="6227" y="4996"/>
                                </a:lnTo>
                                <a:lnTo>
                                  <a:pt x="6283" y="5452"/>
                                </a:lnTo>
                                <a:lnTo>
                                  <a:pt x="6302" y="5906"/>
                                </a:lnTo>
                                <a:lnTo>
                                  <a:pt x="6279" y="6356"/>
                                </a:lnTo>
                                <a:lnTo>
                                  <a:pt x="6217" y="6793"/>
                                </a:lnTo>
                                <a:lnTo>
                                  <a:pt x="6115" y="7217"/>
                                </a:lnTo>
                                <a:lnTo>
                                  <a:pt x="5970" y="7623"/>
                                </a:lnTo>
                                <a:lnTo>
                                  <a:pt x="5780" y="8004"/>
                                </a:lnTo>
                                <a:lnTo>
                                  <a:pt x="5545" y="8361"/>
                                </a:lnTo>
                                <a:lnTo>
                                  <a:pt x="5265" y="8686"/>
                                </a:lnTo>
                                <a:lnTo>
                                  <a:pt x="4938" y="8976"/>
                                </a:lnTo>
                                <a:lnTo>
                                  <a:pt x="4563" y="9226"/>
                                </a:lnTo>
                                <a:lnTo>
                                  <a:pt x="4138" y="9435"/>
                                </a:lnTo>
                                <a:lnTo>
                                  <a:pt x="3662" y="9596"/>
                                </a:lnTo>
                                <a:lnTo>
                                  <a:pt x="3136" y="9705"/>
                                </a:lnTo>
                                <a:lnTo>
                                  <a:pt x="3154" y="9700"/>
                                </a:lnTo>
                                <a:lnTo>
                                  <a:pt x="3177" y="9694"/>
                                </a:lnTo>
                                <a:lnTo>
                                  <a:pt x="3205" y="9691"/>
                                </a:lnTo>
                                <a:lnTo>
                                  <a:pt x="3237" y="9688"/>
                                </a:lnTo>
                                <a:lnTo>
                                  <a:pt x="3316" y="9686"/>
                                </a:lnTo>
                                <a:lnTo>
                                  <a:pt x="3412" y="9686"/>
                                </a:lnTo>
                                <a:lnTo>
                                  <a:pt x="3524" y="9686"/>
                                </a:lnTo>
                                <a:lnTo>
                                  <a:pt x="3651" y="9683"/>
                                </a:lnTo>
                                <a:lnTo>
                                  <a:pt x="3718" y="9681"/>
                                </a:lnTo>
                                <a:lnTo>
                                  <a:pt x="3790" y="9677"/>
                                </a:lnTo>
                                <a:lnTo>
                                  <a:pt x="3865" y="9673"/>
                                </a:lnTo>
                                <a:lnTo>
                                  <a:pt x="3941" y="9666"/>
                                </a:lnTo>
                                <a:lnTo>
                                  <a:pt x="4021" y="9657"/>
                                </a:lnTo>
                                <a:lnTo>
                                  <a:pt x="4103" y="9646"/>
                                </a:lnTo>
                                <a:lnTo>
                                  <a:pt x="4187" y="9633"/>
                                </a:lnTo>
                                <a:lnTo>
                                  <a:pt x="4273" y="9618"/>
                                </a:lnTo>
                                <a:lnTo>
                                  <a:pt x="4361" y="9601"/>
                                </a:lnTo>
                                <a:lnTo>
                                  <a:pt x="4450" y="9580"/>
                                </a:lnTo>
                                <a:lnTo>
                                  <a:pt x="4542" y="9554"/>
                                </a:lnTo>
                                <a:lnTo>
                                  <a:pt x="4634" y="9526"/>
                                </a:lnTo>
                                <a:lnTo>
                                  <a:pt x="4729" y="9495"/>
                                </a:lnTo>
                                <a:lnTo>
                                  <a:pt x="4823" y="9459"/>
                                </a:lnTo>
                                <a:lnTo>
                                  <a:pt x="4919" y="9420"/>
                                </a:lnTo>
                                <a:lnTo>
                                  <a:pt x="5016" y="9376"/>
                                </a:lnTo>
                                <a:lnTo>
                                  <a:pt x="5113" y="9326"/>
                                </a:lnTo>
                                <a:lnTo>
                                  <a:pt x="5210" y="9273"/>
                                </a:lnTo>
                                <a:lnTo>
                                  <a:pt x="5307" y="9215"/>
                                </a:lnTo>
                                <a:lnTo>
                                  <a:pt x="5404" y="9150"/>
                                </a:lnTo>
                                <a:lnTo>
                                  <a:pt x="5809" y="8850"/>
                                </a:lnTo>
                                <a:lnTo>
                                  <a:pt x="6158" y="8518"/>
                                </a:lnTo>
                                <a:lnTo>
                                  <a:pt x="6452" y="8157"/>
                                </a:lnTo>
                                <a:lnTo>
                                  <a:pt x="6696" y="7770"/>
                                </a:lnTo>
                                <a:lnTo>
                                  <a:pt x="6887" y="7360"/>
                                </a:lnTo>
                                <a:lnTo>
                                  <a:pt x="7032" y="6931"/>
                                </a:lnTo>
                                <a:lnTo>
                                  <a:pt x="7129" y="6489"/>
                                </a:lnTo>
                                <a:lnTo>
                                  <a:pt x="7181" y="6035"/>
                                </a:lnTo>
                                <a:lnTo>
                                  <a:pt x="7192" y="5572"/>
                                </a:lnTo>
                                <a:lnTo>
                                  <a:pt x="7161" y="5107"/>
                                </a:lnTo>
                                <a:lnTo>
                                  <a:pt x="7091" y="4639"/>
                                </a:lnTo>
                                <a:lnTo>
                                  <a:pt x="6985" y="4175"/>
                                </a:lnTo>
                                <a:lnTo>
                                  <a:pt x="6843" y="3719"/>
                                </a:lnTo>
                                <a:lnTo>
                                  <a:pt x="6669" y="3272"/>
                                </a:lnTo>
                                <a:lnTo>
                                  <a:pt x="6462" y="2838"/>
                                </a:lnTo>
                                <a:lnTo>
                                  <a:pt x="6227" y="2422"/>
                                </a:lnTo>
                                <a:lnTo>
                                  <a:pt x="5964" y="2026"/>
                                </a:lnTo>
                                <a:lnTo>
                                  <a:pt x="5674" y="1656"/>
                                </a:lnTo>
                                <a:lnTo>
                                  <a:pt x="5362" y="1314"/>
                                </a:lnTo>
                                <a:lnTo>
                                  <a:pt x="5027" y="1003"/>
                                </a:lnTo>
                                <a:lnTo>
                                  <a:pt x="4674" y="725"/>
                                </a:lnTo>
                                <a:lnTo>
                                  <a:pt x="4301" y="489"/>
                                </a:lnTo>
                                <a:lnTo>
                                  <a:pt x="3913" y="294"/>
                                </a:lnTo>
                                <a:lnTo>
                                  <a:pt x="3509" y="146"/>
                                </a:lnTo>
                                <a:lnTo>
                                  <a:pt x="3094" y="45"/>
                                </a:lnTo>
                                <a:lnTo>
                                  <a:pt x="2669" y="0"/>
                                </a:lnTo>
                                <a:lnTo>
                                  <a:pt x="2234" y="10"/>
                                </a:lnTo>
                                <a:lnTo>
                                  <a:pt x="1794" y="81"/>
                                </a:lnTo>
                                <a:lnTo>
                                  <a:pt x="1348" y="215"/>
                                </a:lnTo>
                                <a:lnTo>
                                  <a:pt x="899" y="417"/>
                                </a:lnTo>
                                <a:lnTo>
                                  <a:pt x="449" y="69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617" y="3020"/>
                            <a:ext cx="544" cy="665"/>
                          </a:xfrm>
                          <a:custGeom>
                            <a:avLst/>
                            <a:gdLst>
                              <a:gd name="T0" fmla="*/ 1624 w 1631"/>
                              <a:gd name="T1" fmla="*/ 543 h 1997"/>
                              <a:gd name="T2" fmla="*/ 995 w 1631"/>
                              <a:gd name="T3" fmla="*/ 1990 h 1997"/>
                              <a:gd name="T4" fmla="*/ 989 w 1631"/>
                              <a:gd name="T5" fmla="*/ 1995 h 1997"/>
                              <a:gd name="T6" fmla="*/ 978 w 1631"/>
                              <a:gd name="T7" fmla="*/ 1997 h 1997"/>
                              <a:gd name="T8" fmla="*/ 963 w 1631"/>
                              <a:gd name="T9" fmla="*/ 1997 h 1997"/>
                              <a:gd name="T10" fmla="*/ 942 w 1631"/>
                              <a:gd name="T11" fmla="*/ 1994 h 1997"/>
                              <a:gd name="T12" fmla="*/ 918 w 1631"/>
                              <a:gd name="T13" fmla="*/ 1990 h 1997"/>
                              <a:gd name="T14" fmla="*/ 888 w 1631"/>
                              <a:gd name="T15" fmla="*/ 1981 h 1997"/>
                              <a:gd name="T16" fmla="*/ 857 w 1631"/>
                              <a:gd name="T17" fmla="*/ 1973 h 1997"/>
                              <a:gd name="T18" fmla="*/ 822 w 1631"/>
                              <a:gd name="T19" fmla="*/ 1961 h 1997"/>
                              <a:gd name="T20" fmla="*/ 743 w 1631"/>
                              <a:gd name="T21" fmla="*/ 1934 h 1997"/>
                              <a:gd name="T22" fmla="*/ 657 w 1631"/>
                              <a:gd name="T23" fmla="*/ 1902 h 1997"/>
                              <a:gd name="T24" fmla="*/ 567 w 1631"/>
                              <a:gd name="T25" fmla="*/ 1865 h 1997"/>
                              <a:gd name="T26" fmla="*/ 473 w 1631"/>
                              <a:gd name="T27" fmla="*/ 1825 h 1997"/>
                              <a:gd name="T28" fmla="*/ 382 w 1631"/>
                              <a:gd name="T29" fmla="*/ 1784 h 1997"/>
                              <a:gd name="T30" fmla="*/ 293 w 1631"/>
                              <a:gd name="T31" fmla="*/ 1742 h 1997"/>
                              <a:gd name="T32" fmla="*/ 210 w 1631"/>
                              <a:gd name="T33" fmla="*/ 1701 h 1997"/>
                              <a:gd name="T34" fmla="*/ 137 w 1631"/>
                              <a:gd name="T35" fmla="*/ 1663 h 1997"/>
                              <a:gd name="T36" fmla="*/ 106 w 1631"/>
                              <a:gd name="T37" fmla="*/ 1645 h 1997"/>
                              <a:gd name="T38" fmla="*/ 78 w 1631"/>
                              <a:gd name="T39" fmla="*/ 1628 h 1997"/>
                              <a:gd name="T40" fmla="*/ 52 w 1631"/>
                              <a:gd name="T41" fmla="*/ 1611 h 1997"/>
                              <a:gd name="T42" fmla="*/ 33 w 1631"/>
                              <a:gd name="T43" fmla="*/ 1596 h 1997"/>
                              <a:gd name="T44" fmla="*/ 16 w 1631"/>
                              <a:gd name="T45" fmla="*/ 1582 h 1997"/>
                              <a:gd name="T46" fmla="*/ 6 w 1631"/>
                              <a:gd name="T47" fmla="*/ 1571 h 1997"/>
                              <a:gd name="T48" fmla="*/ 0 w 1631"/>
                              <a:gd name="T49" fmla="*/ 1561 h 1997"/>
                              <a:gd name="T50" fmla="*/ 0 w 1631"/>
                              <a:gd name="T51" fmla="*/ 1553 h 1997"/>
                              <a:gd name="T52" fmla="*/ 629 w 1631"/>
                              <a:gd name="T53" fmla="*/ 106 h 1997"/>
                              <a:gd name="T54" fmla="*/ 643 w 1631"/>
                              <a:gd name="T55" fmla="*/ 81 h 1997"/>
                              <a:gd name="T56" fmla="*/ 663 w 1631"/>
                              <a:gd name="T57" fmla="*/ 58 h 1997"/>
                              <a:gd name="T58" fmla="*/ 687 w 1631"/>
                              <a:gd name="T59" fmla="*/ 40 h 1997"/>
                              <a:gd name="T60" fmla="*/ 714 w 1631"/>
                              <a:gd name="T61" fmla="*/ 26 h 1997"/>
                              <a:gd name="T62" fmla="*/ 745 w 1631"/>
                              <a:gd name="T63" fmla="*/ 14 h 1997"/>
                              <a:gd name="T64" fmla="*/ 778 w 1631"/>
                              <a:gd name="T65" fmla="*/ 6 h 1997"/>
                              <a:gd name="T66" fmla="*/ 815 w 1631"/>
                              <a:gd name="T67" fmla="*/ 2 h 1997"/>
                              <a:gd name="T68" fmla="*/ 854 w 1631"/>
                              <a:gd name="T69" fmla="*/ 0 h 1997"/>
                              <a:gd name="T70" fmla="*/ 897 w 1631"/>
                              <a:gd name="T71" fmla="*/ 2 h 1997"/>
                              <a:gd name="T72" fmla="*/ 939 w 1631"/>
                              <a:gd name="T73" fmla="*/ 7 h 1997"/>
                              <a:gd name="T74" fmla="*/ 984 w 1631"/>
                              <a:gd name="T75" fmla="*/ 14 h 1997"/>
                              <a:gd name="T76" fmla="*/ 1030 w 1631"/>
                              <a:gd name="T77" fmla="*/ 24 h 1997"/>
                              <a:gd name="T78" fmla="*/ 1077 w 1631"/>
                              <a:gd name="T79" fmla="*/ 35 h 1997"/>
                              <a:gd name="T80" fmla="*/ 1123 w 1631"/>
                              <a:gd name="T81" fmla="*/ 51 h 1997"/>
                              <a:gd name="T82" fmla="*/ 1170 w 1631"/>
                              <a:gd name="T83" fmla="*/ 67 h 1997"/>
                              <a:gd name="T84" fmla="*/ 1216 w 1631"/>
                              <a:gd name="T85" fmla="*/ 86 h 1997"/>
                              <a:gd name="T86" fmla="*/ 1261 w 1631"/>
                              <a:gd name="T87" fmla="*/ 106 h 1997"/>
                              <a:gd name="T88" fmla="*/ 1306 w 1631"/>
                              <a:gd name="T89" fmla="*/ 129 h 1997"/>
                              <a:gd name="T90" fmla="*/ 1350 w 1631"/>
                              <a:gd name="T91" fmla="*/ 153 h 1997"/>
                              <a:gd name="T92" fmla="*/ 1390 w 1631"/>
                              <a:gd name="T93" fmla="*/ 178 h 1997"/>
                              <a:gd name="T94" fmla="*/ 1430 w 1631"/>
                              <a:gd name="T95" fmla="*/ 205 h 1997"/>
                              <a:gd name="T96" fmla="*/ 1466 w 1631"/>
                              <a:gd name="T97" fmla="*/ 232 h 1997"/>
                              <a:gd name="T98" fmla="*/ 1502 w 1631"/>
                              <a:gd name="T99" fmla="*/ 262 h 1997"/>
                              <a:gd name="T100" fmla="*/ 1533 w 1631"/>
                              <a:gd name="T101" fmla="*/ 291 h 1997"/>
                              <a:gd name="T102" fmla="*/ 1559 w 1631"/>
                              <a:gd name="T103" fmla="*/ 321 h 1997"/>
                              <a:gd name="T104" fmla="*/ 1583 w 1631"/>
                              <a:gd name="T105" fmla="*/ 352 h 1997"/>
                              <a:gd name="T106" fmla="*/ 1603 w 1631"/>
                              <a:gd name="T107" fmla="*/ 383 h 1997"/>
                              <a:gd name="T108" fmla="*/ 1617 w 1631"/>
                              <a:gd name="T109" fmla="*/ 416 h 1997"/>
                              <a:gd name="T110" fmla="*/ 1627 w 1631"/>
                              <a:gd name="T111" fmla="*/ 448 h 1997"/>
                              <a:gd name="T112" fmla="*/ 1631 w 1631"/>
                              <a:gd name="T113" fmla="*/ 479 h 1997"/>
                              <a:gd name="T114" fmla="*/ 1631 w 1631"/>
                              <a:gd name="T115" fmla="*/ 512 h 1997"/>
                              <a:gd name="T116" fmla="*/ 1624 w 1631"/>
                              <a:gd name="T117" fmla="*/ 543 h 19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31" h="1997">
                                <a:moveTo>
                                  <a:pt x="1624" y="543"/>
                                </a:moveTo>
                                <a:lnTo>
                                  <a:pt x="995" y="1990"/>
                                </a:lnTo>
                                <a:lnTo>
                                  <a:pt x="989" y="1995"/>
                                </a:lnTo>
                                <a:lnTo>
                                  <a:pt x="978" y="1997"/>
                                </a:lnTo>
                                <a:lnTo>
                                  <a:pt x="963" y="1997"/>
                                </a:lnTo>
                                <a:lnTo>
                                  <a:pt x="942" y="1994"/>
                                </a:lnTo>
                                <a:lnTo>
                                  <a:pt x="918" y="1990"/>
                                </a:lnTo>
                                <a:lnTo>
                                  <a:pt x="888" y="1981"/>
                                </a:lnTo>
                                <a:lnTo>
                                  <a:pt x="857" y="1973"/>
                                </a:lnTo>
                                <a:lnTo>
                                  <a:pt x="822" y="1961"/>
                                </a:lnTo>
                                <a:lnTo>
                                  <a:pt x="743" y="1934"/>
                                </a:lnTo>
                                <a:lnTo>
                                  <a:pt x="657" y="1902"/>
                                </a:lnTo>
                                <a:lnTo>
                                  <a:pt x="567" y="1865"/>
                                </a:lnTo>
                                <a:lnTo>
                                  <a:pt x="473" y="1825"/>
                                </a:lnTo>
                                <a:lnTo>
                                  <a:pt x="382" y="1784"/>
                                </a:lnTo>
                                <a:lnTo>
                                  <a:pt x="293" y="1742"/>
                                </a:lnTo>
                                <a:lnTo>
                                  <a:pt x="210" y="1701"/>
                                </a:lnTo>
                                <a:lnTo>
                                  <a:pt x="137" y="1663"/>
                                </a:lnTo>
                                <a:lnTo>
                                  <a:pt x="106" y="1645"/>
                                </a:lnTo>
                                <a:lnTo>
                                  <a:pt x="78" y="1628"/>
                                </a:lnTo>
                                <a:lnTo>
                                  <a:pt x="52" y="1611"/>
                                </a:lnTo>
                                <a:lnTo>
                                  <a:pt x="33" y="1596"/>
                                </a:lnTo>
                                <a:lnTo>
                                  <a:pt x="16" y="1582"/>
                                </a:lnTo>
                                <a:lnTo>
                                  <a:pt x="6" y="1571"/>
                                </a:lnTo>
                                <a:lnTo>
                                  <a:pt x="0" y="1561"/>
                                </a:lnTo>
                                <a:lnTo>
                                  <a:pt x="0" y="1553"/>
                                </a:lnTo>
                                <a:lnTo>
                                  <a:pt x="629" y="106"/>
                                </a:lnTo>
                                <a:lnTo>
                                  <a:pt x="643" y="81"/>
                                </a:lnTo>
                                <a:lnTo>
                                  <a:pt x="663" y="58"/>
                                </a:lnTo>
                                <a:lnTo>
                                  <a:pt x="687" y="40"/>
                                </a:lnTo>
                                <a:lnTo>
                                  <a:pt x="714" y="26"/>
                                </a:lnTo>
                                <a:lnTo>
                                  <a:pt x="745" y="14"/>
                                </a:lnTo>
                                <a:lnTo>
                                  <a:pt x="778" y="6"/>
                                </a:lnTo>
                                <a:lnTo>
                                  <a:pt x="815" y="2"/>
                                </a:lnTo>
                                <a:lnTo>
                                  <a:pt x="854" y="0"/>
                                </a:lnTo>
                                <a:lnTo>
                                  <a:pt x="897" y="2"/>
                                </a:lnTo>
                                <a:lnTo>
                                  <a:pt x="939" y="7"/>
                                </a:lnTo>
                                <a:lnTo>
                                  <a:pt x="984" y="14"/>
                                </a:lnTo>
                                <a:lnTo>
                                  <a:pt x="1030" y="24"/>
                                </a:lnTo>
                                <a:lnTo>
                                  <a:pt x="1077" y="35"/>
                                </a:lnTo>
                                <a:lnTo>
                                  <a:pt x="1123" y="51"/>
                                </a:lnTo>
                                <a:lnTo>
                                  <a:pt x="1170" y="67"/>
                                </a:lnTo>
                                <a:lnTo>
                                  <a:pt x="1216" y="86"/>
                                </a:lnTo>
                                <a:lnTo>
                                  <a:pt x="1261" y="106"/>
                                </a:lnTo>
                                <a:lnTo>
                                  <a:pt x="1306" y="129"/>
                                </a:lnTo>
                                <a:lnTo>
                                  <a:pt x="1350" y="153"/>
                                </a:lnTo>
                                <a:lnTo>
                                  <a:pt x="1390" y="178"/>
                                </a:lnTo>
                                <a:lnTo>
                                  <a:pt x="1430" y="205"/>
                                </a:lnTo>
                                <a:lnTo>
                                  <a:pt x="1466" y="232"/>
                                </a:lnTo>
                                <a:lnTo>
                                  <a:pt x="1502" y="262"/>
                                </a:lnTo>
                                <a:lnTo>
                                  <a:pt x="1533" y="291"/>
                                </a:lnTo>
                                <a:lnTo>
                                  <a:pt x="1559" y="321"/>
                                </a:lnTo>
                                <a:lnTo>
                                  <a:pt x="1583" y="352"/>
                                </a:lnTo>
                                <a:lnTo>
                                  <a:pt x="1603" y="383"/>
                                </a:lnTo>
                                <a:lnTo>
                                  <a:pt x="1617" y="416"/>
                                </a:lnTo>
                                <a:lnTo>
                                  <a:pt x="1627" y="448"/>
                                </a:lnTo>
                                <a:lnTo>
                                  <a:pt x="1631" y="479"/>
                                </a:lnTo>
                                <a:lnTo>
                                  <a:pt x="1631" y="512"/>
                                </a:lnTo>
                                <a:lnTo>
                                  <a:pt x="1624" y="5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1604" y="3477"/>
                            <a:ext cx="373" cy="213"/>
                          </a:xfrm>
                          <a:custGeom>
                            <a:avLst/>
                            <a:gdLst>
                              <a:gd name="T0" fmla="*/ 706 w 1120"/>
                              <a:gd name="T1" fmla="*/ 137 h 638"/>
                              <a:gd name="T2" fmla="*/ 810 w 1120"/>
                              <a:gd name="T3" fmla="*/ 194 h 638"/>
                              <a:gd name="T4" fmla="*/ 901 w 1120"/>
                              <a:gd name="T5" fmla="*/ 252 h 638"/>
                              <a:gd name="T6" fmla="*/ 980 w 1120"/>
                              <a:gd name="T7" fmla="*/ 313 h 638"/>
                              <a:gd name="T8" fmla="*/ 1028 w 1120"/>
                              <a:gd name="T9" fmla="*/ 359 h 638"/>
                              <a:gd name="T10" fmla="*/ 1056 w 1120"/>
                              <a:gd name="T11" fmla="*/ 389 h 638"/>
                              <a:gd name="T12" fmla="*/ 1079 w 1120"/>
                              <a:gd name="T13" fmla="*/ 419 h 638"/>
                              <a:gd name="T14" fmla="*/ 1096 w 1120"/>
                              <a:gd name="T15" fmla="*/ 447 h 638"/>
                              <a:gd name="T16" fmla="*/ 1110 w 1120"/>
                              <a:gd name="T17" fmla="*/ 475 h 638"/>
                              <a:gd name="T18" fmla="*/ 1117 w 1120"/>
                              <a:gd name="T19" fmla="*/ 502 h 638"/>
                              <a:gd name="T20" fmla="*/ 1120 w 1120"/>
                              <a:gd name="T21" fmla="*/ 527 h 638"/>
                              <a:gd name="T22" fmla="*/ 1115 w 1120"/>
                              <a:gd name="T23" fmla="*/ 550 h 638"/>
                              <a:gd name="T24" fmla="*/ 1107 w 1120"/>
                              <a:gd name="T25" fmla="*/ 571 h 638"/>
                              <a:gd name="T26" fmla="*/ 1091 w 1120"/>
                              <a:gd name="T27" fmla="*/ 590 h 638"/>
                              <a:gd name="T28" fmla="*/ 1072 w 1120"/>
                              <a:gd name="T29" fmla="*/ 605 h 638"/>
                              <a:gd name="T30" fmla="*/ 1048 w 1120"/>
                              <a:gd name="T31" fmla="*/ 618 h 638"/>
                              <a:gd name="T32" fmla="*/ 1018 w 1120"/>
                              <a:gd name="T33" fmla="*/ 626 h 638"/>
                              <a:gd name="T34" fmla="*/ 984 w 1120"/>
                              <a:gd name="T35" fmla="*/ 633 h 638"/>
                              <a:gd name="T36" fmla="*/ 948 w 1120"/>
                              <a:gd name="T37" fmla="*/ 636 h 638"/>
                              <a:gd name="T38" fmla="*/ 907 w 1120"/>
                              <a:gd name="T39" fmla="*/ 638 h 638"/>
                              <a:gd name="T40" fmla="*/ 841 w 1120"/>
                              <a:gd name="T41" fmla="*/ 632 h 638"/>
                              <a:gd name="T42" fmla="*/ 744 w 1120"/>
                              <a:gd name="T43" fmla="*/ 617 h 638"/>
                              <a:gd name="T44" fmla="*/ 638 w 1120"/>
                              <a:gd name="T45" fmla="*/ 588 h 638"/>
                              <a:gd name="T46" fmla="*/ 526 w 1120"/>
                              <a:gd name="T47" fmla="*/ 550 h 638"/>
                              <a:gd name="T48" fmla="*/ 413 w 1120"/>
                              <a:gd name="T49" fmla="*/ 499 h 638"/>
                              <a:gd name="T50" fmla="*/ 309 w 1120"/>
                              <a:gd name="T51" fmla="*/ 444 h 638"/>
                              <a:gd name="T52" fmla="*/ 218 w 1120"/>
                              <a:gd name="T53" fmla="*/ 385 h 638"/>
                              <a:gd name="T54" fmla="*/ 139 w 1120"/>
                              <a:gd name="T55" fmla="*/ 324 h 638"/>
                              <a:gd name="T56" fmla="*/ 91 w 1120"/>
                              <a:gd name="T57" fmla="*/ 279 h 638"/>
                              <a:gd name="T58" fmla="*/ 63 w 1120"/>
                              <a:gd name="T59" fmla="*/ 249 h 638"/>
                              <a:gd name="T60" fmla="*/ 40 w 1120"/>
                              <a:gd name="T61" fmla="*/ 219 h 638"/>
                              <a:gd name="T62" fmla="*/ 23 w 1120"/>
                              <a:gd name="T63" fmla="*/ 189 h 638"/>
                              <a:gd name="T64" fmla="*/ 9 w 1120"/>
                              <a:gd name="T65" fmla="*/ 163 h 638"/>
                              <a:gd name="T66" fmla="*/ 2 w 1120"/>
                              <a:gd name="T67" fmla="*/ 136 h 638"/>
                              <a:gd name="T68" fmla="*/ 0 w 1120"/>
                              <a:gd name="T69" fmla="*/ 110 h 638"/>
                              <a:gd name="T70" fmla="*/ 4 w 1120"/>
                              <a:gd name="T71" fmla="*/ 88 h 638"/>
                              <a:gd name="T72" fmla="*/ 12 w 1120"/>
                              <a:gd name="T73" fmla="*/ 66 h 638"/>
                              <a:gd name="T74" fmla="*/ 28 w 1120"/>
                              <a:gd name="T75" fmla="*/ 48 h 638"/>
                              <a:gd name="T76" fmla="*/ 47 w 1120"/>
                              <a:gd name="T77" fmla="*/ 33 h 638"/>
                              <a:gd name="T78" fmla="*/ 71 w 1120"/>
                              <a:gd name="T79" fmla="*/ 20 h 638"/>
                              <a:gd name="T80" fmla="*/ 101 w 1120"/>
                              <a:gd name="T81" fmla="*/ 10 h 638"/>
                              <a:gd name="T82" fmla="*/ 135 w 1120"/>
                              <a:gd name="T83" fmla="*/ 4 h 638"/>
                              <a:gd name="T84" fmla="*/ 171 w 1120"/>
                              <a:gd name="T85" fmla="*/ 0 h 638"/>
                              <a:gd name="T86" fmla="*/ 212 w 1120"/>
                              <a:gd name="T87" fmla="*/ 0 h 638"/>
                              <a:gd name="T88" fmla="*/ 278 w 1120"/>
                              <a:gd name="T89" fmla="*/ 4 h 638"/>
                              <a:gd name="T90" fmla="*/ 375 w 1120"/>
                              <a:gd name="T91" fmla="*/ 21 h 638"/>
                              <a:gd name="T92" fmla="*/ 481 w 1120"/>
                              <a:gd name="T93" fmla="*/ 50 h 638"/>
                              <a:gd name="T94" fmla="*/ 593 w 1120"/>
                              <a:gd name="T95" fmla="*/ 88 h 6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20" h="638">
                                <a:moveTo>
                                  <a:pt x="650" y="112"/>
                                </a:moveTo>
                                <a:lnTo>
                                  <a:pt x="706" y="137"/>
                                </a:lnTo>
                                <a:lnTo>
                                  <a:pt x="759" y="164"/>
                                </a:lnTo>
                                <a:lnTo>
                                  <a:pt x="810" y="194"/>
                                </a:lnTo>
                                <a:lnTo>
                                  <a:pt x="858" y="222"/>
                                </a:lnTo>
                                <a:lnTo>
                                  <a:pt x="901" y="252"/>
                                </a:lnTo>
                                <a:lnTo>
                                  <a:pt x="942" y="283"/>
                                </a:lnTo>
                                <a:lnTo>
                                  <a:pt x="980" y="313"/>
                                </a:lnTo>
                                <a:lnTo>
                                  <a:pt x="1014" y="344"/>
                                </a:lnTo>
                                <a:lnTo>
                                  <a:pt x="1028" y="359"/>
                                </a:lnTo>
                                <a:lnTo>
                                  <a:pt x="1042" y="375"/>
                                </a:lnTo>
                                <a:lnTo>
                                  <a:pt x="1056" y="389"/>
                                </a:lnTo>
                                <a:lnTo>
                                  <a:pt x="1067" y="404"/>
                                </a:lnTo>
                                <a:lnTo>
                                  <a:pt x="1079" y="419"/>
                                </a:lnTo>
                                <a:lnTo>
                                  <a:pt x="1087" y="433"/>
                                </a:lnTo>
                                <a:lnTo>
                                  <a:pt x="1096" y="447"/>
                                </a:lnTo>
                                <a:lnTo>
                                  <a:pt x="1103" y="461"/>
                                </a:lnTo>
                                <a:lnTo>
                                  <a:pt x="1110" y="475"/>
                                </a:lnTo>
                                <a:lnTo>
                                  <a:pt x="1114" y="489"/>
                                </a:lnTo>
                                <a:lnTo>
                                  <a:pt x="1117" y="502"/>
                                </a:lnTo>
                                <a:lnTo>
                                  <a:pt x="1118" y="515"/>
                                </a:lnTo>
                                <a:lnTo>
                                  <a:pt x="1120" y="527"/>
                                </a:lnTo>
                                <a:lnTo>
                                  <a:pt x="1118" y="539"/>
                                </a:lnTo>
                                <a:lnTo>
                                  <a:pt x="1115" y="550"/>
                                </a:lnTo>
                                <a:lnTo>
                                  <a:pt x="1111" y="561"/>
                                </a:lnTo>
                                <a:lnTo>
                                  <a:pt x="1107" y="571"/>
                                </a:lnTo>
                                <a:lnTo>
                                  <a:pt x="1100" y="581"/>
                                </a:lnTo>
                                <a:lnTo>
                                  <a:pt x="1091" y="590"/>
                                </a:lnTo>
                                <a:lnTo>
                                  <a:pt x="1082" y="598"/>
                                </a:lnTo>
                                <a:lnTo>
                                  <a:pt x="1072" y="605"/>
                                </a:lnTo>
                                <a:lnTo>
                                  <a:pt x="1060" y="612"/>
                                </a:lnTo>
                                <a:lnTo>
                                  <a:pt x="1048" y="618"/>
                                </a:lnTo>
                                <a:lnTo>
                                  <a:pt x="1034" y="622"/>
                                </a:lnTo>
                                <a:lnTo>
                                  <a:pt x="1018" y="626"/>
                                </a:lnTo>
                                <a:lnTo>
                                  <a:pt x="1001" y="631"/>
                                </a:lnTo>
                                <a:lnTo>
                                  <a:pt x="984" y="633"/>
                                </a:lnTo>
                                <a:lnTo>
                                  <a:pt x="968" y="635"/>
                                </a:lnTo>
                                <a:lnTo>
                                  <a:pt x="948" y="636"/>
                                </a:lnTo>
                                <a:lnTo>
                                  <a:pt x="928" y="638"/>
                                </a:lnTo>
                                <a:lnTo>
                                  <a:pt x="907" y="638"/>
                                </a:lnTo>
                                <a:lnTo>
                                  <a:pt x="886" y="636"/>
                                </a:lnTo>
                                <a:lnTo>
                                  <a:pt x="841" y="632"/>
                                </a:lnTo>
                                <a:lnTo>
                                  <a:pt x="793" y="626"/>
                                </a:lnTo>
                                <a:lnTo>
                                  <a:pt x="744" y="617"/>
                                </a:lnTo>
                                <a:lnTo>
                                  <a:pt x="692" y="604"/>
                                </a:lnTo>
                                <a:lnTo>
                                  <a:pt x="638" y="588"/>
                                </a:lnTo>
                                <a:lnTo>
                                  <a:pt x="582" y="570"/>
                                </a:lnTo>
                                <a:lnTo>
                                  <a:pt x="526" y="550"/>
                                </a:lnTo>
                                <a:lnTo>
                                  <a:pt x="469" y="526"/>
                                </a:lnTo>
                                <a:lnTo>
                                  <a:pt x="413" y="499"/>
                                </a:lnTo>
                                <a:lnTo>
                                  <a:pt x="360" y="472"/>
                                </a:lnTo>
                                <a:lnTo>
                                  <a:pt x="309" y="444"/>
                                </a:lnTo>
                                <a:lnTo>
                                  <a:pt x="261" y="416"/>
                                </a:lnTo>
                                <a:lnTo>
                                  <a:pt x="218" y="385"/>
                                </a:lnTo>
                                <a:lnTo>
                                  <a:pt x="177" y="355"/>
                                </a:lnTo>
                                <a:lnTo>
                                  <a:pt x="139" y="324"/>
                                </a:lnTo>
                                <a:lnTo>
                                  <a:pt x="105" y="294"/>
                                </a:lnTo>
                                <a:lnTo>
                                  <a:pt x="91" y="279"/>
                                </a:lnTo>
                                <a:lnTo>
                                  <a:pt x="77" y="263"/>
                                </a:lnTo>
                                <a:lnTo>
                                  <a:pt x="63" y="249"/>
                                </a:lnTo>
                                <a:lnTo>
                                  <a:pt x="52" y="233"/>
                                </a:lnTo>
                                <a:lnTo>
                                  <a:pt x="40" y="219"/>
                                </a:lnTo>
                                <a:lnTo>
                                  <a:pt x="32" y="204"/>
                                </a:lnTo>
                                <a:lnTo>
                                  <a:pt x="23" y="189"/>
                                </a:lnTo>
                                <a:lnTo>
                                  <a:pt x="16" y="175"/>
                                </a:lnTo>
                                <a:lnTo>
                                  <a:pt x="9" y="163"/>
                                </a:lnTo>
                                <a:lnTo>
                                  <a:pt x="5" y="148"/>
                                </a:lnTo>
                                <a:lnTo>
                                  <a:pt x="2" y="136"/>
                                </a:lnTo>
                                <a:lnTo>
                                  <a:pt x="1" y="123"/>
                                </a:lnTo>
                                <a:lnTo>
                                  <a:pt x="0" y="110"/>
                                </a:lnTo>
                                <a:lnTo>
                                  <a:pt x="1" y="99"/>
                                </a:lnTo>
                                <a:lnTo>
                                  <a:pt x="4" y="88"/>
                                </a:lnTo>
                                <a:lnTo>
                                  <a:pt x="8" y="76"/>
                                </a:lnTo>
                                <a:lnTo>
                                  <a:pt x="12" y="66"/>
                                </a:lnTo>
                                <a:lnTo>
                                  <a:pt x="19" y="57"/>
                                </a:lnTo>
                                <a:lnTo>
                                  <a:pt x="28" y="48"/>
                                </a:lnTo>
                                <a:lnTo>
                                  <a:pt x="38" y="40"/>
                                </a:lnTo>
                                <a:lnTo>
                                  <a:pt x="47" y="33"/>
                                </a:lnTo>
                                <a:lnTo>
                                  <a:pt x="59" y="25"/>
                                </a:lnTo>
                                <a:lnTo>
                                  <a:pt x="71" y="20"/>
                                </a:lnTo>
                                <a:lnTo>
                                  <a:pt x="85" y="14"/>
                                </a:lnTo>
                                <a:lnTo>
                                  <a:pt x="101" y="10"/>
                                </a:lnTo>
                                <a:lnTo>
                                  <a:pt x="118" y="7"/>
                                </a:lnTo>
                                <a:lnTo>
                                  <a:pt x="135" y="4"/>
                                </a:lnTo>
                                <a:lnTo>
                                  <a:pt x="151" y="1"/>
                                </a:lnTo>
                                <a:lnTo>
                                  <a:pt x="171" y="0"/>
                                </a:lnTo>
                                <a:lnTo>
                                  <a:pt x="191" y="0"/>
                                </a:lnTo>
                                <a:lnTo>
                                  <a:pt x="212" y="0"/>
                                </a:lnTo>
                                <a:lnTo>
                                  <a:pt x="233" y="1"/>
                                </a:lnTo>
                                <a:lnTo>
                                  <a:pt x="278" y="4"/>
                                </a:lnTo>
                                <a:lnTo>
                                  <a:pt x="326" y="11"/>
                                </a:lnTo>
                                <a:lnTo>
                                  <a:pt x="375" y="21"/>
                                </a:lnTo>
                                <a:lnTo>
                                  <a:pt x="427" y="34"/>
                                </a:lnTo>
                                <a:lnTo>
                                  <a:pt x="481" y="50"/>
                                </a:lnTo>
                                <a:lnTo>
                                  <a:pt x="537" y="66"/>
                                </a:lnTo>
                                <a:lnTo>
                                  <a:pt x="593" y="88"/>
                                </a:lnTo>
                                <a:lnTo>
                                  <a:pt x="650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75000"/>
                              <a:lumOff val="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"/>
                        <wps:cNvSpPr>
                          <a:spLocks/>
                        </wps:cNvSpPr>
                        <wps:spPr bwMode="auto">
                          <a:xfrm>
                            <a:off x="1622" y="3533"/>
                            <a:ext cx="244" cy="294"/>
                          </a:xfrm>
                          <a:custGeom>
                            <a:avLst/>
                            <a:gdLst>
                              <a:gd name="T0" fmla="*/ 469 w 733"/>
                              <a:gd name="T1" fmla="*/ 878 h 881"/>
                              <a:gd name="T2" fmla="*/ 725 w 733"/>
                              <a:gd name="T3" fmla="*/ 287 h 881"/>
                              <a:gd name="T4" fmla="*/ 731 w 733"/>
                              <a:gd name="T5" fmla="*/ 271 h 881"/>
                              <a:gd name="T6" fmla="*/ 733 w 733"/>
                              <a:gd name="T7" fmla="*/ 254 h 881"/>
                              <a:gd name="T8" fmla="*/ 733 w 733"/>
                              <a:gd name="T9" fmla="*/ 237 h 881"/>
                              <a:gd name="T10" fmla="*/ 731 w 733"/>
                              <a:gd name="T11" fmla="*/ 220 h 881"/>
                              <a:gd name="T12" fmla="*/ 725 w 733"/>
                              <a:gd name="T13" fmla="*/ 202 h 881"/>
                              <a:gd name="T14" fmla="*/ 718 w 733"/>
                              <a:gd name="T15" fmla="*/ 185 h 881"/>
                              <a:gd name="T16" fmla="*/ 708 w 733"/>
                              <a:gd name="T17" fmla="*/ 168 h 881"/>
                              <a:gd name="T18" fmla="*/ 697 w 733"/>
                              <a:gd name="T19" fmla="*/ 153 h 881"/>
                              <a:gd name="T20" fmla="*/ 684 w 733"/>
                              <a:gd name="T21" fmla="*/ 136 h 881"/>
                              <a:gd name="T22" fmla="*/ 669 w 733"/>
                              <a:gd name="T23" fmla="*/ 120 h 881"/>
                              <a:gd name="T24" fmla="*/ 652 w 733"/>
                              <a:gd name="T25" fmla="*/ 105 h 881"/>
                              <a:gd name="T26" fmla="*/ 635 w 733"/>
                              <a:gd name="T27" fmla="*/ 90 h 881"/>
                              <a:gd name="T28" fmla="*/ 615 w 733"/>
                              <a:gd name="T29" fmla="*/ 76 h 881"/>
                              <a:gd name="T30" fmla="*/ 596 w 733"/>
                              <a:gd name="T31" fmla="*/ 64 h 881"/>
                              <a:gd name="T32" fmla="*/ 576 w 733"/>
                              <a:gd name="T33" fmla="*/ 51 h 881"/>
                              <a:gd name="T34" fmla="*/ 553 w 733"/>
                              <a:gd name="T35" fmla="*/ 41 h 881"/>
                              <a:gd name="T36" fmla="*/ 532 w 733"/>
                              <a:gd name="T37" fmla="*/ 31 h 881"/>
                              <a:gd name="T38" fmla="*/ 510 w 733"/>
                              <a:gd name="T39" fmla="*/ 22 h 881"/>
                              <a:gd name="T40" fmla="*/ 487 w 733"/>
                              <a:gd name="T41" fmla="*/ 14 h 881"/>
                              <a:gd name="T42" fmla="*/ 466 w 733"/>
                              <a:gd name="T43" fmla="*/ 8 h 881"/>
                              <a:gd name="T44" fmla="*/ 444 w 733"/>
                              <a:gd name="T45" fmla="*/ 4 h 881"/>
                              <a:gd name="T46" fmla="*/ 421 w 733"/>
                              <a:gd name="T47" fmla="*/ 1 h 881"/>
                              <a:gd name="T48" fmla="*/ 400 w 733"/>
                              <a:gd name="T49" fmla="*/ 0 h 881"/>
                              <a:gd name="T50" fmla="*/ 379 w 733"/>
                              <a:gd name="T51" fmla="*/ 1 h 881"/>
                              <a:gd name="T52" fmla="*/ 359 w 733"/>
                              <a:gd name="T53" fmla="*/ 3 h 881"/>
                              <a:gd name="T54" fmla="*/ 341 w 733"/>
                              <a:gd name="T55" fmla="*/ 8 h 881"/>
                              <a:gd name="T56" fmla="*/ 323 w 733"/>
                              <a:gd name="T57" fmla="*/ 14 h 881"/>
                              <a:gd name="T58" fmla="*/ 307 w 733"/>
                              <a:gd name="T59" fmla="*/ 22 h 881"/>
                              <a:gd name="T60" fmla="*/ 292 w 733"/>
                              <a:gd name="T61" fmla="*/ 34 h 881"/>
                              <a:gd name="T62" fmla="*/ 279 w 733"/>
                              <a:gd name="T63" fmla="*/ 48 h 881"/>
                              <a:gd name="T64" fmla="*/ 266 w 733"/>
                              <a:gd name="T65" fmla="*/ 64 h 881"/>
                              <a:gd name="T66" fmla="*/ 258 w 733"/>
                              <a:gd name="T67" fmla="*/ 82 h 881"/>
                              <a:gd name="T68" fmla="*/ 0 w 733"/>
                              <a:gd name="T69" fmla="*/ 673 h 881"/>
                              <a:gd name="T70" fmla="*/ 0 w 733"/>
                              <a:gd name="T71" fmla="*/ 676 h 881"/>
                              <a:gd name="T72" fmla="*/ 3 w 733"/>
                              <a:gd name="T73" fmla="*/ 679 h 881"/>
                              <a:gd name="T74" fmla="*/ 9 w 733"/>
                              <a:gd name="T75" fmla="*/ 684 h 881"/>
                              <a:gd name="T76" fmla="*/ 17 w 733"/>
                              <a:gd name="T77" fmla="*/ 690 h 881"/>
                              <a:gd name="T78" fmla="*/ 38 w 733"/>
                              <a:gd name="T79" fmla="*/ 703 h 881"/>
                              <a:gd name="T80" fmla="*/ 67 w 733"/>
                              <a:gd name="T81" fmla="*/ 720 h 881"/>
                              <a:gd name="T82" fmla="*/ 102 w 733"/>
                              <a:gd name="T83" fmla="*/ 737 h 881"/>
                              <a:gd name="T84" fmla="*/ 141 w 733"/>
                              <a:gd name="T85" fmla="*/ 756 h 881"/>
                              <a:gd name="T86" fmla="*/ 182 w 733"/>
                              <a:gd name="T87" fmla="*/ 775 h 881"/>
                              <a:gd name="T88" fmla="*/ 226 w 733"/>
                              <a:gd name="T89" fmla="*/ 795 h 881"/>
                              <a:gd name="T90" fmla="*/ 269 w 733"/>
                              <a:gd name="T91" fmla="*/ 814 h 881"/>
                              <a:gd name="T92" fmla="*/ 313 w 733"/>
                              <a:gd name="T93" fmla="*/ 831 h 881"/>
                              <a:gd name="T94" fmla="*/ 352 w 733"/>
                              <a:gd name="T95" fmla="*/ 847 h 881"/>
                              <a:gd name="T96" fmla="*/ 389 w 733"/>
                              <a:gd name="T97" fmla="*/ 861 h 881"/>
                              <a:gd name="T98" fmla="*/ 420 w 733"/>
                              <a:gd name="T99" fmla="*/ 871 h 881"/>
                              <a:gd name="T100" fmla="*/ 445 w 733"/>
                              <a:gd name="T101" fmla="*/ 878 h 881"/>
                              <a:gd name="T102" fmla="*/ 453 w 733"/>
                              <a:gd name="T103" fmla="*/ 879 h 881"/>
                              <a:gd name="T104" fmla="*/ 461 w 733"/>
                              <a:gd name="T105" fmla="*/ 881 h 881"/>
                              <a:gd name="T106" fmla="*/ 466 w 733"/>
                              <a:gd name="T107" fmla="*/ 879 h 881"/>
                              <a:gd name="T108" fmla="*/ 469 w 733"/>
                              <a:gd name="T109" fmla="*/ 878 h 8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733" h="881">
                                <a:moveTo>
                                  <a:pt x="469" y="878"/>
                                </a:moveTo>
                                <a:lnTo>
                                  <a:pt x="725" y="287"/>
                                </a:lnTo>
                                <a:lnTo>
                                  <a:pt x="731" y="271"/>
                                </a:lnTo>
                                <a:lnTo>
                                  <a:pt x="733" y="254"/>
                                </a:lnTo>
                                <a:lnTo>
                                  <a:pt x="733" y="237"/>
                                </a:lnTo>
                                <a:lnTo>
                                  <a:pt x="731" y="220"/>
                                </a:lnTo>
                                <a:lnTo>
                                  <a:pt x="725" y="202"/>
                                </a:lnTo>
                                <a:lnTo>
                                  <a:pt x="718" y="185"/>
                                </a:lnTo>
                                <a:lnTo>
                                  <a:pt x="708" y="168"/>
                                </a:lnTo>
                                <a:lnTo>
                                  <a:pt x="697" y="153"/>
                                </a:lnTo>
                                <a:lnTo>
                                  <a:pt x="684" y="136"/>
                                </a:lnTo>
                                <a:lnTo>
                                  <a:pt x="669" y="120"/>
                                </a:lnTo>
                                <a:lnTo>
                                  <a:pt x="652" y="105"/>
                                </a:lnTo>
                                <a:lnTo>
                                  <a:pt x="635" y="90"/>
                                </a:lnTo>
                                <a:lnTo>
                                  <a:pt x="615" y="76"/>
                                </a:lnTo>
                                <a:lnTo>
                                  <a:pt x="596" y="64"/>
                                </a:lnTo>
                                <a:lnTo>
                                  <a:pt x="576" y="51"/>
                                </a:lnTo>
                                <a:lnTo>
                                  <a:pt x="553" y="41"/>
                                </a:lnTo>
                                <a:lnTo>
                                  <a:pt x="532" y="31"/>
                                </a:lnTo>
                                <a:lnTo>
                                  <a:pt x="510" y="22"/>
                                </a:lnTo>
                                <a:lnTo>
                                  <a:pt x="487" y="14"/>
                                </a:lnTo>
                                <a:lnTo>
                                  <a:pt x="466" y="8"/>
                                </a:lnTo>
                                <a:lnTo>
                                  <a:pt x="444" y="4"/>
                                </a:lnTo>
                                <a:lnTo>
                                  <a:pt x="421" y="1"/>
                                </a:lnTo>
                                <a:lnTo>
                                  <a:pt x="400" y="0"/>
                                </a:lnTo>
                                <a:lnTo>
                                  <a:pt x="379" y="1"/>
                                </a:lnTo>
                                <a:lnTo>
                                  <a:pt x="359" y="3"/>
                                </a:lnTo>
                                <a:lnTo>
                                  <a:pt x="341" y="8"/>
                                </a:lnTo>
                                <a:lnTo>
                                  <a:pt x="323" y="14"/>
                                </a:lnTo>
                                <a:lnTo>
                                  <a:pt x="307" y="22"/>
                                </a:lnTo>
                                <a:lnTo>
                                  <a:pt x="292" y="34"/>
                                </a:lnTo>
                                <a:lnTo>
                                  <a:pt x="279" y="48"/>
                                </a:lnTo>
                                <a:lnTo>
                                  <a:pt x="266" y="64"/>
                                </a:lnTo>
                                <a:lnTo>
                                  <a:pt x="258" y="82"/>
                                </a:lnTo>
                                <a:lnTo>
                                  <a:pt x="0" y="673"/>
                                </a:lnTo>
                                <a:lnTo>
                                  <a:pt x="0" y="676"/>
                                </a:lnTo>
                                <a:lnTo>
                                  <a:pt x="3" y="679"/>
                                </a:lnTo>
                                <a:lnTo>
                                  <a:pt x="9" y="684"/>
                                </a:lnTo>
                                <a:lnTo>
                                  <a:pt x="17" y="690"/>
                                </a:lnTo>
                                <a:lnTo>
                                  <a:pt x="38" y="703"/>
                                </a:lnTo>
                                <a:lnTo>
                                  <a:pt x="67" y="720"/>
                                </a:lnTo>
                                <a:lnTo>
                                  <a:pt x="102" y="737"/>
                                </a:lnTo>
                                <a:lnTo>
                                  <a:pt x="141" y="756"/>
                                </a:lnTo>
                                <a:lnTo>
                                  <a:pt x="182" y="775"/>
                                </a:lnTo>
                                <a:lnTo>
                                  <a:pt x="226" y="795"/>
                                </a:lnTo>
                                <a:lnTo>
                                  <a:pt x="269" y="814"/>
                                </a:lnTo>
                                <a:lnTo>
                                  <a:pt x="313" y="831"/>
                                </a:lnTo>
                                <a:lnTo>
                                  <a:pt x="352" y="847"/>
                                </a:lnTo>
                                <a:lnTo>
                                  <a:pt x="389" y="861"/>
                                </a:lnTo>
                                <a:lnTo>
                                  <a:pt x="420" y="871"/>
                                </a:lnTo>
                                <a:lnTo>
                                  <a:pt x="445" y="878"/>
                                </a:lnTo>
                                <a:lnTo>
                                  <a:pt x="453" y="879"/>
                                </a:lnTo>
                                <a:lnTo>
                                  <a:pt x="461" y="881"/>
                                </a:lnTo>
                                <a:lnTo>
                                  <a:pt x="466" y="879"/>
                                </a:lnTo>
                                <a:lnTo>
                                  <a:pt x="469" y="8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3"/>
                        <wps:cNvSpPr>
                          <a:spLocks/>
                        </wps:cNvSpPr>
                        <wps:spPr bwMode="auto">
                          <a:xfrm>
                            <a:off x="1634" y="3543"/>
                            <a:ext cx="128" cy="240"/>
                          </a:xfrm>
                          <a:custGeom>
                            <a:avLst/>
                            <a:gdLst>
                              <a:gd name="T0" fmla="*/ 125 w 385"/>
                              <a:gd name="T1" fmla="*/ 715 h 721"/>
                              <a:gd name="T2" fmla="*/ 363 w 385"/>
                              <a:gd name="T3" fmla="*/ 166 h 721"/>
                              <a:gd name="T4" fmla="*/ 370 w 385"/>
                              <a:gd name="T5" fmla="*/ 151 h 721"/>
                              <a:gd name="T6" fmla="*/ 374 w 385"/>
                              <a:gd name="T7" fmla="*/ 137 h 721"/>
                              <a:gd name="T8" fmla="*/ 378 w 385"/>
                              <a:gd name="T9" fmla="*/ 123 h 721"/>
                              <a:gd name="T10" fmla="*/ 381 w 385"/>
                              <a:gd name="T11" fmla="*/ 108 h 721"/>
                              <a:gd name="T12" fmla="*/ 384 w 385"/>
                              <a:gd name="T13" fmla="*/ 96 h 721"/>
                              <a:gd name="T14" fmla="*/ 385 w 385"/>
                              <a:gd name="T15" fmla="*/ 84 h 721"/>
                              <a:gd name="T16" fmla="*/ 385 w 385"/>
                              <a:gd name="T17" fmla="*/ 73 h 721"/>
                              <a:gd name="T18" fmla="*/ 385 w 385"/>
                              <a:gd name="T19" fmla="*/ 62 h 721"/>
                              <a:gd name="T20" fmla="*/ 384 w 385"/>
                              <a:gd name="T21" fmla="*/ 52 h 721"/>
                              <a:gd name="T22" fmla="*/ 382 w 385"/>
                              <a:gd name="T23" fmla="*/ 42 h 721"/>
                              <a:gd name="T24" fmla="*/ 379 w 385"/>
                              <a:gd name="T25" fmla="*/ 34 h 721"/>
                              <a:gd name="T26" fmla="*/ 377 w 385"/>
                              <a:gd name="T27" fmla="*/ 26 h 721"/>
                              <a:gd name="T28" fmla="*/ 374 w 385"/>
                              <a:gd name="T29" fmla="*/ 19 h 721"/>
                              <a:gd name="T30" fmla="*/ 370 w 385"/>
                              <a:gd name="T31" fmla="*/ 14 h 721"/>
                              <a:gd name="T32" fmla="*/ 364 w 385"/>
                              <a:gd name="T33" fmla="*/ 8 h 721"/>
                              <a:gd name="T34" fmla="*/ 358 w 385"/>
                              <a:gd name="T35" fmla="*/ 5 h 721"/>
                              <a:gd name="T36" fmla="*/ 353 w 385"/>
                              <a:gd name="T37" fmla="*/ 2 h 721"/>
                              <a:gd name="T38" fmla="*/ 347 w 385"/>
                              <a:gd name="T39" fmla="*/ 1 h 721"/>
                              <a:gd name="T40" fmla="*/ 340 w 385"/>
                              <a:gd name="T41" fmla="*/ 0 h 721"/>
                              <a:gd name="T42" fmla="*/ 334 w 385"/>
                              <a:gd name="T43" fmla="*/ 0 h 721"/>
                              <a:gd name="T44" fmla="*/ 326 w 385"/>
                              <a:gd name="T45" fmla="*/ 2 h 721"/>
                              <a:gd name="T46" fmla="*/ 319 w 385"/>
                              <a:gd name="T47" fmla="*/ 5 h 721"/>
                              <a:gd name="T48" fmla="*/ 312 w 385"/>
                              <a:gd name="T49" fmla="*/ 9 h 721"/>
                              <a:gd name="T50" fmla="*/ 304 w 385"/>
                              <a:gd name="T51" fmla="*/ 15 h 721"/>
                              <a:gd name="T52" fmla="*/ 295 w 385"/>
                              <a:gd name="T53" fmla="*/ 22 h 721"/>
                              <a:gd name="T54" fmla="*/ 288 w 385"/>
                              <a:gd name="T55" fmla="*/ 31 h 721"/>
                              <a:gd name="T56" fmla="*/ 280 w 385"/>
                              <a:gd name="T57" fmla="*/ 39 h 721"/>
                              <a:gd name="T58" fmla="*/ 271 w 385"/>
                              <a:gd name="T59" fmla="*/ 50 h 721"/>
                              <a:gd name="T60" fmla="*/ 263 w 385"/>
                              <a:gd name="T61" fmla="*/ 63 h 721"/>
                              <a:gd name="T62" fmla="*/ 254 w 385"/>
                              <a:gd name="T63" fmla="*/ 77 h 721"/>
                              <a:gd name="T64" fmla="*/ 247 w 385"/>
                              <a:gd name="T65" fmla="*/ 94 h 721"/>
                              <a:gd name="T66" fmla="*/ 239 w 385"/>
                              <a:gd name="T67" fmla="*/ 111 h 721"/>
                              <a:gd name="T68" fmla="*/ 0 w 385"/>
                              <a:gd name="T69" fmla="*/ 660 h 721"/>
                              <a:gd name="T70" fmla="*/ 0 w 385"/>
                              <a:gd name="T71" fmla="*/ 664 h 721"/>
                              <a:gd name="T72" fmla="*/ 2 w 385"/>
                              <a:gd name="T73" fmla="*/ 670 h 721"/>
                              <a:gd name="T74" fmla="*/ 7 w 385"/>
                              <a:gd name="T75" fmla="*/ 675 h 721"/>
                              <a:gd name="T76" fmla="*/ 14 w 385"/>
                              <a:gd name="T77" fmla="*/ 681 h 721"/>
                              <a:gd name="T78" fmla="*/ 32 w 385"/>
                              <a:gd name="T79" fmla="*/ 694 h 721"/>
                              <a:gd name="T80" fmla="*/ 54 w 385"/>
                              <a:gd name="T81" fmla="*/ 705 h 721"/>
                              <a:gd name="T82" fmla="*/ 66 w 385"/>
                              <a:gd name="T83" fmla="*/ 711 h 721"/>
                              <a:gd name="T84" fmla="*/ 77 w 385"/>
                              <a:gd name="T85" fmla="*/ 715 h 721"/>
                              <a:gd name="T86" fmla="*/ 88 w 385"/>
                              <a:gd name="T87" fmla="*/ 718 h 721"/>
                              <a:gd name="T88" fmla="*/ 99 w 385"/>
                              <a:gd name="T89" fmla="*/ 719 h 721"/>
                              <a:gd name="T90" fmla="*/ 108 w 385"/>
                              <a:gd name="T91" fmla="*/ 721 h 721"/>
                              <a:gd name="T92" fmla="*/ 115 w 385"/>
                              <a:gd name="T93" fmla="*/ 721 h 721"/>
                              <a:gd name="T94" fmla="*/ 121 w 385"/>
                              <a:gd name="T95" fmla="*/ 718 h 721"/>
                              <a:gd name="T96" fmla="*/ 125 w 385"/>
                              <a:gd name="T97" fmla="*/ 715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385" h="721">
                                <a:moveTo>
                                  <a:pt x="125" y="715"/>
                                </a:moveTo>
                                <a:lnTo>
                                  <a:pt x="363" y="166"/>
                                </a:lnTo>
                                <a:lnTo>
                                  <a:pt x="370" y="151"/>
                                </a:lnTo>
                                <a:lnTo>
                                  <a:pt x="374" y="137"/>
                                </a:lnTo>
                                <a:lnTo>
                                  <a:pt x="378" y="123"/>
                                </a:lnTo>
                                <a:lnTo>
                                  <a:pt x="381" y="108"/>
                                </a:lnTo>
                                <a:lnTo>
                                  <a:pt x="384" y="96"/>
                                </a:lnTo>
                                <a:lnTo>
                                  <a:pt x="385" y="84"/>
                                </a:lnTo>
                                <a:lnTo>
                                  <a:pt x="385" y="73"/>
                                </a:lnTo>
                                <a:lnTo>
                                  <a:pt x="385" y="62"/>
                                </a:lnTo>
                                <a:lnTo>
                                  <a:pt x="384" y="52"/>
                                </a:lnTo>
                                <a:lnTo>
                                  <a:pt x="382" y="42"/>
                                </a:lnTo>
                                <a:lnTo>
                                  <a:pt x="379" y="34"/>
                                </a:lnTo>
                                <a:lnTo>
                                  <a:pt x="377" y="26"/>
                                </a:lnTo>
                                <a:lnTo>
                                  <a:pt x="374" y="19"/>
                                </a:lnTo>
                                <a:lnTo>
                                  <a:pt x="370" y="14"/>
                                </a:lnTo>
                                <a:lnTo>
                                  <a:pt x="364" y="8"/>
                                </a:lnTo>
                                <a:lnTo>
                                  <a:pt x="358" y="5"/>
                                </a:lnTo>
                                <a:lnTo>
                                  <a:pt x="353" y="2"/>
                                </a:lnTo>
                                <a:lnTo>
                                  <a:pt x="347" y="1"/>
                                </a:lnTo>
                                <a:lnTo>
                                  <a:pt x="340" y="0"/>
                                </a:lnTo>
                                <a:lnTo>
                                  <a:pt x="334" y="0"/>
                                </a:lnTo>
                                <a:lnTo>
                                  <a:pt x="326" y="2"/>
                                </a:lnTo>
                                <a:lnTo>
                                  <a:pt x="319" y="5"/>
                                </a:lnTo>
                                <a:lnTo>
                                  <a:pt x="312" y="9"/>
                                </a:lnTo>
                                <a:lnTo>
                                  <a:pt x="304" y="15"/>
                                </a:lnTo>
                                <a:lnTo>
                                  <a:pt x="295" y="22"/>
                                </a:lnTo>
                                <a:lnTo>
                                  <a:pt x="288" y="31"/>
                                </a:lnTo>
                                <a:lnTo>
                                  <a:pt x="280" y="39"/>
                                </a:lnTo>
                                <a:lnTo>
                                  <a:pt x="271" y="50"/>
                                </a:lnTo>
                                <a:lnTo>
                                  <a:pt x="263" y="63"/>
                                </a:lnTo>
                                <a:lnTo>
                                  <a:pt x="254" y="77"/>
                                </a:lnTo>
                                <a:lnTo>
                                  <a:pt x="247" y="94"/>
                                </a:lnTo>
                                <a:lnTo>
                                  <a:pt x="239" y="111"/>
                                </a:lnTo>
                                <a:lnTo>
                                  <a:pt x="0" y="660"/>
                                </a:lnTo>
                                <a:lnTo>
                                  <a:pt x="0" y="664"/>
                                </a:lnTo>
                                <a:lnTo>
                                  <a:pt x="2" y="670"/>
                                </a:lnTo>
                                <a:lnTo>
                                  <a:pt x="7" y="675"/>
                                </a:lnTo>
                                <a:lnTo>
                                  <a:pt x="14" y="681"/>
                                </a:lnTo>
                                <a:lnTo>
                                  <a:pt x="32" y="694"/>
                                </a:lnTo>
                                <a:lnTo>
                                  <a:pt x="54" y="705"/>
                                </a:lnTo>
                                <a:lnTo>
                                  <a:pt x="66" y="711"/>
                                </a:lnTo>
                                <a:lnTo>
                                  <a:pt x="77" y="715"/>
                                </a:lnTo>
                                <a:lnTo>
                                  <a:pt x="88" y="718"/>
                                </a:lnTo>
                                <a:lnTo>
                                  <a:pt x="99" y="719"/>
                                </a:lnTo>
                                <a:lnTo>
                                  <a:pt x="108" y="721"/>
                                </a:lnTo>
                                <a:lnTo>
                                  <a:pt x="115" y="721"/>
                                </a:lnTo>
                                <a:lnTo>
                                  <a:pt x="121" y="718"/>
                                </a:lnTo>
                                <a:lnTo>
                                  <a:pt x="125" y="7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295" y="3711"/>
                            <a:ext cx="1560" cy="3039"/>
                          </a:xfrm>
                          <a:custGeom>
                            <a:avLst/>
                            <a:gdLst>
                              <a:gd name="T0" fmla="*/ 1019 w 4680"/>
                              <a:gd name="T1" fmla="*/ 8950 h 9117"/>
                              <a:gd name="T2" fmla="*/ 977 w 4680"/>
                              <a:gd name="T3" fmla="*/ 9017 h 9117"/>
                              <a:gd name="T4" fmla="*/ 918 w 4680"/>
                              <a:gd name="T5" fmla="*/ 9066 h 9117"/>
                              <a:gd name="T6" fmla="*/ 845 w 4680"/>
                              <a:gd name="T7" fmla="*/ 9097 h 9117"/>
                              <a:gd name="T8" fmla="*/ 763 w 4680"/>
                              <a:gd name="T9" fmla="*/ 9114 h 9117"/>
                              <a:gd name="T10" fmla="*/ 672 w 4680"/>
                              <a:gd name="T11" fmla="*/ 9116 h 9117"/>
                              <a:gd name="T12" fmla="*/ 577 w 4680"/>
                              <a:gd name="T13" fmla="*/ 9104 h 9117"/>
                              <a:gd name="T14" fmla="*/ 480 w 4680"/>
                              <a:gd name="T15" fmla="*/ 9082 h 9117"/>
                              <a:gd name="T16" fmla="*/ 385 w 4680"/>
                              <a:gd name="T17" fmla="*/ 9048 h 9117"/>
                              <a:gd name="T18" fmla="*/ 293 w 4680"/>
                              <a:gd name="T19" fmla="*/ 9002 h 9117"/>
                              <a:gd name="T20" fmla="*/ 209 w 4680"/>
                              <a:gd name="T21" fmla="*/ 8950 h 9117"/>
                              <a:gd name="T22" fmla="*/ 135 w 4680"/>
                              <a:gd name="T23" fmla="*/ 8889 h 9117"/>
                              <a:gd name="T24" fmla="*/ 75 w 4680"/>
                              <a:gd name="T25" fmla="*/ 8823 h 9117"/>
                              <a:gd name="T26" fmla="*/ 30 w 4680"/>
                              <a:gd name="T27" fmla="*/ 8751 h 9117"/>
                              <a:gd name="T28" fmla="*/ 5 w 4680"/>
                              <a:gd name="T29" fmla="*/ 8674 h 9117"/>
                              <a:gd name="T30" fmla="*/ 2 w 4680"/>
                              <a:gd name="T31" fmla="*/ 8595 h 9117"/>
                              <a:gd name="T32" fmla="*/ 24 w 4680"/>
                              <a:gd name="T33" fmla="*/ 8515 h 9117"/>
                              <a:gd name="T34" fmla="*/ 3684 w 4680"/>
                              <a:gd name="T35" fmla="*/ 105 h 9117"/>
                              <a:gd name="T36" fmla="*/ 3732 w 4680"/>
                              <a:gd name="T37" fmla="*/ 55 h 9117"/>
                              <a:gd name="T38" fmla="*/ 3795 w 4680"/>
                              <a:gd name="T39" fmla="*/ 23 h 9117"/>
                              <a:gd name="T40" fmla="*/ 3870 w 4680"/>
                              <a:gd name="T41" fmla="*/ 4 h 9117"/>
                              <a:gd name="T42" fmla="*/ 3954 w 4680"/>
                              <a:gd name="T43" fmla="*/ 0 h 9117"/>
                              <a:gd name="T44" fmla="*/ 4047 w 4680"/>
                              <a:gd name="T45" fmla="*/ 8 h 9117"/>
                              <a:gd name="T46" fmla="*/ 4141 w 4680"/>
                              <a:gd name="T47" fmla="*/ 28 h 9117"/>
                              <a:gd name="T48" fmla="*/ 4238 w 4680"/>
                              <a:gd name="T49" fmla="*/ 59 h 9117"/>
                              <a:gd name="T50" fmla="*/ 4331 w 4680"/>
                              <a:gd name="T51" fmla="*/ 99 h 9117"/>
                              <a:gd name="T52" fmla="*/ 4420 w 4680"/>
                              <a:gd name="T53" fmla="*/ 146 h 9117"/>
                              <a:gd name="T54" fmla="*/ 4500 w 4680"/>
                              <a:gd name="T55" fmla="*/ 201 h 9117"/>
                              <a:gd name="T56" fmla="*/ 4569 w 4680"/>
                              <a:gd name="T57" fmla="*/ 260 h 9117"/>
                              <a:gd name="T58" fmla="*/ 4624 w 4680"/>
                              <a:gd name="T59" fmla="*/ 325 h 9117"/>
                              <a:gd name="T60" fmla="*/ 4662 w 4680"/>
                              <a:gd name="T61" fmla="*/ 393 h 9117"/>
                              <a:gd name="T62" fmla="*/ 4680 w 4680"/>
                              <a:gd name="T63" fmla="*/ 464 h 9117"/>
                              <a:gd name="T64" fmla="*/ 4674 w 4680"/>
                              <a:gd name="T65" fmla="*/ 536 h 9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80" h="9117">
                                <a:moveTo>
                                  <a:pt x="4662" y="573"/>
                                </a:moveTo>
                                <a:lnTo>
                                  <a:pt x="1019" y="8950"/>
                                </a:lnTo>
                                <a:lnTo>
                                  <a:pt x="999" y="8987"/>
                                </a:lnTo>
                                <a:lnTo>
                                  <a:pt x="977" y="9017"/>
                                </a:lnTo>
                                <a:lnTo>
                                  <a:pt x="949" y="9043"/>
                                </a:lnTo>
                                <a:lnTo>
                                  <a:pt x="918" y="9066"/>
                                </a:lnTo>
                                <a:lnTo>
                                  <a:pt x="883" y="9084"/>
                                </a:lnTo>
                                <a:lnTo>
                                  <a:pt x="845" y="9097"/>
                                </a:lnTo>
                                <a:lnTo>
                                  <a:pt x="805" y="9107"/>
                                </a:lnTo>
                                <a:lnTo>
                                  <a:pt x="763" y="9114"/>
                                </a:lnTo>
                                <a:lnTo>
                                  <a:pt x="718" y="9117"/>
                                </a:lnTo>
                                <a:lnTo>
                                  <a:pt x="672" y="9116"/>
                                </a:lnTo>
                                <a:lnTo>
                                  <a:pt x="625" y="9113"/>
                                </a:lnTo>
                                <a:lnTo>
                                  <a:pt x="577" y="9104"/>
                                </a:lnTo>
                                <a:lnTo>
                                  <a:pt x="528" y="9094"/>
                                </a:lnTo>
                                <a:lnTo>
                                  <a:pt x="480" y="9082"/>
                                </a:lnTo>
                                <a:lnTo>
                                  <a:pt x="432" y="9066"/>
                                </a:lnTo>
                                <a:lnTo>
                                  <a:pt x="385" y="9048"/>
                                </a:lnTo>
                                <a:lnTo>
                                  <a:pt x="338" y="9027"/>
                                </a:lnTo>
                                <a:lnTo>
                                  <a:pt x="293" y="9002"/>
                                </a:lnTo>
                                <a:lnTo>
                                  <a:pt x="249" y="8977"/>
                                </a:lnTo>
                                <a:lnTo>
                                  <a:pt x="209" y="8950"/>
                                </a:lnTo>
                                <a:lnTo>
                                  <a:pt x="171" y="8920"/>
                                </a:lnTo>
                                <a:lnTo>
                                  <a:pt x="135" y="8889"/>
                                </a:lnTo>
                                <a:lnTo>
                                  <a:pt x="103" y="8857"/>
                                </a:lnTo>
                                <a:lnTo>
                                  <a:pt x="75" y="8823"/>
                                </a:lnTo>
                                <a:lnTo>
                                  <a:pt x="51" y="8788"/>
                                </a:lnTo>
                                <a:lnTo>
                                  <a:pt x="30" y="8751"/>
                                </a:lnTo>
                                <a:lnTo>
                                  <a:pt x="16" y="8713"/>
                                </a:lnTo>
                                <a:lnTo>
                                  <a:pt x="5" y="8674"/>
                                </a:lnTo>
                                <a:lnTo>
                                  <a:pt x="0" y="8635"/>
                                </a:lnTo>
                                <a:lnTo>
                                  <a:pt x="2" y="8595"/>
                                </a:lnTo>
                                <a:lnTo>
                                  <a:pt x="10" y="8554"/>
                                </a:lnTo>
                                <a:lnTo>
                                  <a:pt x="24" y="8515"/>
                                </a:lnTo>
                                <a:lnTo>
                                  <a:pt x="3667" y="136"/>
                                </a:lnTo>
                                <a:lnTo>
                                  <a:pt x="3684" y="105"/>
                                </a:lnTo>
                                <a:lnTo>
                                  <a:pt x="3706" y="78"/>
                                </a:lnTo>
                                <a:lnTo>
                                  <a:pt x="3732" y="55"/>
                                </a:lnTo>
                                <a:lnTo>
                                  <a:pt x="3761" y="37"/>
                                </a:lnTo>
                                <a:lnTo>
                                  <a:pt x="3795" y="23"/>
                                </a:lnTo>
                                <a:lnTo>
                                  <a:pt x="3830" y="11"/>
                                </a:lnTo>
                                <a:lnTo>
                                  <a:pt x="3870" y="4"/>
                                </a:lnTo>
                                <a:lnTo>
                                  <a:pt x="3912" y="1"/>
                                </a:lnTo>
                                <a:lnTo>
                                  <a:pt x="3954" y="0"/>
                                </a:lnTo>
                                <a:lnTo>
                                  <a:pt x="4001" y="3"/>
                                </a:lnTo>
                                <a:lnTo>
                                  <a:pt x="4047" y="8"/>
                                </a:lnTo>
                                <a:lnTo>
                                  <a:pt x="4093" y="17"/>
                                </a:lnTo>
                                <a:lnTo>
                                  <a:pt x="4141" y="28"/>
                                </a:lnTo>
                                <a:lnTo>
                                  <a:pt x="4190" y="42"/>
                                </a:lnTo>
                                <a:lnTo>
                                  <a:pt x="4238" y="59"/>
                                </a:lnTo>
                                <a:lnTo>
                                  <a:pt x="4285" y="78"/>
                                </a:lnTo>
                                <a:lnTo>
                                  <a:pt x="4331" y="99"/>
                                </a:lnTo>
                                <a:lnTo>
                                  <a:pt x="4376" y="122"/>
                                </a:lnTo>
                                <a:lnTo>
                                  <a:pt x="4420" y="146"/>
                                </a:lnTo>
                                <a:lnTo>
                                  <a:pt x="4461" y="172"/>
                                </a:lnTo>
                                <a:lnTo>
                                  <a:pt x="4500" y="201"/>
                                </a:lnTo>
                                <a:lnTo>
                                  <a:pt x="4537" y="229"/>
                                </a:lnTo>
                                <a:lnTo>
                                  <a:pt x="4569" y="260"/>
                                </a:lnTo>
                                <a:lnTo>
                                  <a:pt x="4598" y="293"/>
                                </a:lnTo>
                                <a:lnTo>
                                  <a:pt x="4624" y="325"/>
                                </a:lnTo>
                                <a:lnTo>
                                  <a:pt x="4645" y="359"/>
                                </a:lnTo>
                                <a:lnTo>
                                  <a:pt x="4662" y="393"/>
                                </a:lnTo>
                                <a:lnTo>
                                  <a:pt x="4673" y="428"/>
                                </a:lnTo>
                                <a:lnTo>
                                  <a:pt x="4680" y="464"/>
                                </a:lnTo>
                                <a:lnTo>
                                  <a:pt x="4680" y="500"/>
                                </a:lnTo>
                                <a:lnTo>
                                  <a:pt x="4674" y="536"/>
                                </a:lnTo>
                                <a:lnTo>
                                  <a:pt x="4662" y="5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50000"/>
                              <a:lumOff val="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5"/>
                        <wps:cNvSpPr>
                          <a:spLocks/>
                        </wps:cNvSpPr>
                        <wps:spPr bwMode="auto">
                          <a:xfrm>
                            <a:off x="370" y="4055"/>
                            <a:ext cx="1120" cy="2548"/>
                          </a:xfrm>
                          <a:custGeom>
                            <a:avLst/>
                            <a:gdLst>
                              <a:gd name="T0" fmla="*/ 197 w 3361"/>
                              <a:gd name="T1" fmla="*/ 7401 h 7643"/>
                              <a:gd name="T2" fmla="*/ 170 w 3361"/>
                              <a:gd name="T3" fmla="*/ 7461 h 7643"/>
                              <a:gd name="T4" fmla="*/ 142 w 3361"/>
                              <a:gd name="T5" fmla="*/ 7513 h 7643"/>
                              <a:gd name="T6" fmla="*/ 116 w 3361"/>
                              <a:gd name="T7" fmla="*/ 7556 h 7643"/>
                              <a:gd name="T8" fmla="*/ 91 w 3361"/>
                              <a:gd name="T9" fmla="*/ 7590 h 7643"/>
                              <a:gd name="T10" fmla="*/ 70 w 3361"/>
                              <a:gd name="T11" fmla="*/ 7615 h 7643"/>
                              <a:gd name="T12" fmla="*/ 49 w 3361"/>
                              <a:gd name="T13" fmla="*/ 7633 h 7643"/>
                              <a:gd name="T14" fmla="*/ 32 w 3361"/>
                              <a:gd name="T15" fmla="*/ 7642 h 7643"/>
                              <a:gd name="T16" fmla="*/ 18 w 3361"/>
                              <a:gd name="T17" fmla="*/ 7642 h 7643"/>
                              <a:gd name="T18" fmla="*/ 8 w 3361"/>
                              <a:gd name="T19" fmla="*/ 7633 h 7643"/>
                              <a:gd name="T20" fmla="*/ 1 w 3361"/>
                              <a:gd name="T21" fmla="*/ 7618 h 7643"/>
                              <a:gd name="T22" fmla="*/ 0 w 3361"/>
                              <a:gd name="T23" fmla="*/ 7592 h 7643"/>
                              <a:gd name="T24" fmla="*/ 3 w 3361"/>
                              <a:gd name="T25" fmla="*/ 7560 h 7643"/>
                              <a:gd name="T26" fmla="*/ 11 w 3361"/>
                              <a:gd name="T27" fmla="*/ 7519 h 7643"/>
                              <a:gd name="T28" fmla="*/ 25 w 3361"/>
                              <a:gd name="T29" fmla="*/ 7469 h 7643"/>
                              <a:gd name="T30" fmla="*/ 45 w 3361"/>
                              <a:gd name="T31" fmla="*/ 7411 h 7643"/>
                              <a:gd name="T32" fmla="*/ 71 w 3361"/>
                              <a:gd name="T33" fmla="*/ 7346 h 7643"/>
                              <a:gd name="T34" fmla="*/ 3188 w 3361"/>
                              <a:gd name="T35" fmla="*/ 182 h 7643"/>
                              <a:gd name="T36" fmla="*/ 3212 w 3361"/>
                              <a:gd name="T37" fmla="*/ 134 h 7643"/>
                              <a:gd name="T38" fmla="*/ 3236 w 3361"/>
                              <a:gd name="T39" fmla="*/ 93 h 7643"/>
                              <a:gd name="T40" fmla="*/ 3260 w 3361"/>
                              <a:gd name="T41" fmla="*/ 59 h 7643"/>
                              <a:gd name="T42" fmla="*/ 3281 w 3361"/>
                              <a:gd name="T43" fmla="*/ 33 h 7643"/>
                              <a:gd name="T44" fmla="*/ 3301 w 3361"/>
                              <a:gd name="T45" fmla="*/ 15 h 7643"/>
                              <a:gd name="T46" fmla="*/ 3319 w 3361"/>
                              <a:gd name="T47" fmla="*/ 4 h 7643"/>
                              <a:gd name="T48" fmla="*/ 3334 w 3361"/>
                              <a:gd name="T49" fmla="*/ 0 h 7643"/>
                              <a:gd name="T50" fmla="*/ 3347 w 3361"/>
                              <a:gd name="T51" fmla="*/ 4 h 7643"/>
                              <a:gd name="T52" fmla="*/ 3355 w 3361"/>
                              <a:gd name="T53" fmla="*/ 15 h 7643"/>
                              <a:gd name="T54" fmla="*/ 3360 w 3361"/>
                              <a:gd name="T55" fmla="*/ 33 h 7643"/>
                              <a:gd name="T56" fmla="*/ 3361 w 3361"/>
                              <a:gd name="T57" fmla="*/ 60 h 7643"/>
                              <a:gd name="T58" fmla="*/ 3357 w 3361"/>
                              <a:gd name="T59" fmla="*/ 93 h 7643"/>
                              <a:gd name="T60" fmla="*/ 3348 w 3361"/>
                              <a:gd name="T61" fmla="*/ 132 h 7643"/>
                              <a:gd name="T62" fmla="*/ 3334 w 3361"/>
                              <a:gd name="T63" fmla="*/ 181 h 7643"/>
                              <a:gd name="T64" fmla="*/ 3313 w 3361"/>
                              <a:gd name="T65" fmla="*/ 234 h 76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361" h="7643">
                                <a:moveTo>
                                  <a:pt x="3301" y="264"/>
                                </a:moveTo>
                                <a:lnTo>
                                  <a:pt x="197" y="7401"/>
                                </a:lnTo>
                                <a:lnTo>
                                  <a:pt x="183" y="7433"/>
                                </a:lnTo>
                                <a:lnTo>
                                  <a:pt x="170" y="7461"/>
                                </a:lnTo>
                                <a:lnTo>
                                  <a:pt x="156" y="7488"/>
                                </a:lnTo>
                                <a:lnTo>
                                  <a:pt x="142" y="7513"/>
                                </a:lnTo>
                                <a:lnTo>
                                  <a:pt x="129" y="7536"/>
                                </a:lnTo>
                                <a:lnTo>
                                  <a:pt x="116" y="7556"/>
                                </a:lnTo>
                                <a:lnTo>
                                  <a:pt x="104" y="7574"/>
                                </a:lnTo>
                                <a:lnTo>
                                  <a:pt x="91" y="7590"/>
                                </a:lnTo>
                                <a:lnTo>
                                  <a:pt x="80" y="7604"/>
                                </a:lnTo>
                                <a:lnTo>
                                  <a:pt x="70" y="7615"/>
                                </a:lnTo>
                                <a:lnTo>
                                  <a:pt x="59" y="7625"/>
                                </a:lnTo>
                                <a:lnTo>
                                  <a:pt x="49" y="7633"/>
                                </a:lnTo>
                                <a:lnTo>
                                  <a:pt x="41" y="7638"/>
                                </a:lnTo>
                                <a:lnTo>
                                  <a:pt x="32" y="7642"/>
                                </a:lnTo>
                                <a:lnTo>
                                  <a:pt x="25" y="7643"/>
                                </a:lnTo>
                                <a:lnTo>
                                  <a:pt x="18" y="7642"/>
                                </a:lnTo>
                                <a:lnTo>
                                  <a:pt x="12" y="7639"/>
                                </a:lnTo>
                                <a:lnTo>
                                  <a:pt x="8" y="7633"/>
                                </a:lnTo>
                                <a:lnTo>
                                  <a:pt x="4" y="7626"/>
                                </a:lnTo>
                                <a:lnTo>
                                  <a:pt x="1" y="7618"/>
                                </a:lnTo>
                                <a:lnTo>
                                  <a:pt x="0" y="7607"/>
                                </a:lnTo>
                                <a:lnTo>
                                  <a:pt x="0" y="7592"/>
                                </a:lnTo>
                                <a:lnTo>
                                  <a:pt x="0" y="7577"/>
                                </a:lnTo>
                                <a:lnTo>
                                  <a:pt x="3" y="7560"/>
                                </a:lnTo>
                                <a:lnTo>
                                  <a:pt x="5" y="7540"/>
                                </a:lnTo>
                                <a:lnTo>
                                  <a:pt x="11" y="7519"/>
                                </a:lnTo>
                                <a:lnTo>
                                  <a:pt x="17" y="7495"/>
                                </a:lnTo>
                                <a:lnTo>
                                  <a:pt x="25" y="7469"/>
                                </a:lnTo>
                                <a:lnTo>
                                  <a:pt x="33" y="7441"/>
                                </a:lnTo>
                                <a:lnTo>
                                  <a:pt x="45" y="7411"/>
                                </a:lnTo>
                                <a:lnTo>
                                  <a:pt x="57" y="7380"/>
                                </a:lnTo>
                                <a:lnTo>
                                  <a:pt x="71" y="7346"/>
                                </a:lnTo>
                                <a:lnTo>
                                  <a:pt x="3175" y="209"/>
                                </a:lnTo>
                                <a:lnTo>
                                  <a:pt x="3188" y="182"/>
                                </a:lnTo>
                                <a:lnTo>
                                  <a:pt x="3201" y="156"/>
                                </a:lnTo>
                                <a:lnTo>
                                  <a:pt x="3212" y="134"/>
                                </a:lnTo>
                                <a:lnTo>
                                  <a:pt x="3225" y="111"/>
                                </a:lnTo>
                                <a:lnTo>
                                  <a:pt x="3236" y="93"/>
                                </a:lnTo>
                                <a:lnTo>
                                  <a:pt x="3248" y="74"/>
                                </a:lnTo>
                                <a:lnTo>
                                  <a:pt x="3260" y="59"/>
                                </a:lnTo>
                                <a:lnTo>
                                  <a:pt x="3270" y="45"/>
                                </a:lnTo>
                                <a:lnTo>
                                  <a:pt x="3281" y="33"/>
                                </a:lnTo>
                                <a:lnTo>
                                  <a:pt x="3291" y="22"/>
                                </a:lnTo>
                                <a:lnTo>
                                  <a:pt x="3301" y="15"/>
                                </a:lnTo>
                                <a:lnTo>
                                  <a:pt x="3310" y="8"/>
                                </a:lnTo>
                                <a:lnTo>
                                  <a:pt x="3319" y="4"/>
                                </a:lnTo>
                                <a:lnTo>
                                  <a:pt x="3327" y="1"/>
                                </a:lnTo>
                                <a:lnTo>
                                  <a:pt x="3334" y="0"/>
                                </a:lnTo>
                                <a:lnTo>
                                  <a:pt x="3340" y="1"/>
                                </a:lnTo>
                                <a:lnTo>
                                  <a:pt x="3347" y="4"/>
                                </a:lnTo>
                                <a:lnTo>
                                  <a:pt x="3351" y="9"/>
                                </a:lnTo>
                                <a:lnTo>
                                  <a:pt x="3355" y="15"/>
                                </a:lnTo>
                                <a:lnTo>
                                  <a:pt x="3358" y="24"/>
                                </a:lnTo>
                                <a:lnTo>
                                  <a:pt x="3360" y="33"/>
                                </a:lnTo>
                                <a:lnTo>
                                  <a:pt x="3361" y="46"/>
                                </a:lnTo>
                                <a:lnTo>
                                  <a:pt x="3361" y="60"/>
                                </a:lnTo>
                                <a:lnTo>
                                  <a:pt x="3360" y="76"/>
                                </a:lnTo>
                                <a:lnTo>
                                  <a:pt x="3357" y="93"/>
                                </a:lnTo>
                                <a:lnTo>
                                  <a:pt x="3354" y="111"/>
                                </a:lnTo>
                                <a:lnTo>
                                  <a:pt x="3348" y="132"/>
                                </a:lnTo>
                                <a:lnTo>
                                  <a:pt x="3341" y="155"/>
                                </a:lnTo>
                                <a:lnTo>
                                  <a:pt x="3334" y="181"/>
                                </a:lnTo>
                                <a:lnTo>
                                  <a:pt x="3324" y="206"/>
                                </a:lnTo>
                                <a:lnTo>
                                  <a:pt x="3313" y="234"/>
                                </a:lnTo>
                                <a:lnTo>
                                  <a:pt x="3301" y="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85000"/>
                              <a:lumOff val="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"/>
                        <wps:cNvSpPr>
                          <a:spLocks/>
                        </wps:cNvSpPr>
                        <wps:spPr bwMode="auto">
                          <a:xfrm>
                            <a:off x="451" y="6168"/>
                            <a:ext cx="349" cy="182"/>
                          </a:xfrm>
                          <a:custGeom>
                            <a:avLst/>
                            <a:gdLst>
                              <a:gd name="T0" fmla="*/ 76 w 1046"/>
                              <a:gd name="T1" fmla="*/ 27 h 546"/>
                              <a:gd name="T2" fmla="*/ 133 w 1046"/>
                              <a:gd name="T3" fmla="*/ 76 h 546"/>
                              <a:gd name="T4" fmla="*/ 191 w 1046"/>
                              <a:gd name="T5" fmla="*/ 124 h 546"/>
                              <a:gd name="T6" fmla="*/ 250 w 1046"/>
                              <a:gd name="T7" fmla="*/ 167 h 546"/>
                              <a:gd name="T8" fmla="*/ 310 w 1046"/>
                              <a:gd name="T9" fmla="*/ 206 h 546"/>
                              <a:gd name="T10" fmla="*/ 371 w 1046"/>
                              <a:gd name="T11" fmla="*/ 243 h 546"/>
                              <a:gd name="T12" fmla="*/ 431 w 1046"/>
                              <a:gd name="T13" fmla="*/ 277 h 546"/>
                              <a:gd name="T14" fmla="*/ 493 w 1046"/>
                              <a:gd name="T15" fmla="*/ 307 h 546"/>
                              <a:gd name="T16" fmla="*/ 557 w 1046"/>
                              <a:gd name="T17" fmla="*/ 332 h 546"/>
                              <a:gd name="T18" fmla="*/ 620 w 1046"/>
                              <a:gd name="T19" fmla="*/ 356 h 546"/>
                              <a:gd name="T20" fmla="*/ 683 w 1046"/>
                              <a:gd name="T21" fmla="*/ 377 h 546"/>
                              <a:gd name="T22" fmla="*/ 748 w 1046"/>
                              <a:gd name="T23" fmla="*/ 394 h 546"/>
                              <a:gd name="T24" fmla="*/ 814 w 1046"/>
                              <a:gd name="T25" fmla="*/ 408 h 546"/>
                              <a:gd name="T26" fmla="*/ 879 w 1046"/>
                              <a:gd name="T27" fmla="*/ 421 h 546"/>
                              <a:gd name="T28" fmla="*/ 979 w 1046"/>
                              <a:gd name="T29" fmla="*/ 434 h 546"/>
                              <a:gd name="T30" fmla="*/ 1035 w 1046"/>
                              <a:gd name="T31" fmla="*/ 465 h 546"/>
                              <a:gd name="T32" fmla="*/ 1011 w 1046"/>
                              <a:gd name="T33" fmla="*/ 519 h 546"/>
                              <a:gd name="T34" fmla="*/ 932 w 1046"/>
                              <a:gd name="T35" fmla="*/ 540 h 546"/>
                              <a:gd name="T36" fmla="*/ 800 w 1046"/>
                              <a:gd name="T37" fmla="*/ 519 h 546"/>
                              <a:gd name="T38" fmla="*/ 671 w 1046"/>
                              <a:gd name="T39" fmla="*/ 488 h 546"/>
                              <a:gd name="T40" fmla="*/ 575 w 1046"/>
                              <a:gd name="T41" fmla="*/ 458 h 546"/>
                              <a:gd name="T42" fmla="*/ 512 w 1046"/>
                              <a:gd name="T43" fmla="*/ 434 h 546"/>
                              <a:gd name="T44" fmla="*/ 448 w 1046"/>
                              <a:gd name="T45" fmla="*/ 407 h 546"/>
                              <a:gd name="T46" fmla="*/ 386 w 1046"/>
                              <a:gd name="T47" fmla="*/ 377 h 546"/>
                              <a:gd name="T48" fmla="*/ 325 w 1046"/>
                              <a:gd name="T49" fmla="*/ 345 h 546"/>
                              <a:gd name="T50" fmla="*/ 264 w 1046"/>
                              <a:gd name="T51" fmla="*/ 309 h 546"/>
                              <a:gd name="T52" fmla="*/ 205 w 1046"/>
                              <a:gd name="T53" fmla="*/ 270 h 546"/>
                              <a:gd name="T54" fmla="*/ 144 w 1046"/>
                              <a:gd name="T55" fmla="*/ 227 h 546"/>
                              <a:gd name="T56" fmla="*/ 87 w 1046"/>
                              <a:gd name="T57" fmla="*/ 182 h 546"/>
                              <a:gd name="T58" fmla="*/ 28 w 1046"/>
                              <a:gd name="T59" fmla="*/ 133 h 546"/>
                              <a:gd name="T60" fmla="*/ 11 w 1046"/>
                              <a:gd name="T61" fmla="*/ 80 h 546"/>
                              <a:gd name="T62" fmla="*/ 35 w 1046"/>
                              <a:gd name="T63" fmla="*/ 27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46" h="546">
                                <a:moveTo>
                                  <a:pt x="46" y="0"/>
                                </a:moveTo>
                                <a:lnTo>
                                  <a:pt x="76" y="27"/>
                                </a:lnTo>
                                <a:lnTo>
                                  <a:pt x="104" y="52"/>
                                </a:lnTo>
                                <a:lnTo>
                                  <a:pt x="133" y="76"/>
                                </a:lnTo>
                                <a:lnTo>
                                  <a:pt x="161" y="100"/>
                                </a:lnTo>
                                <a:lnTo>
                                  <a:pt x="191" y="124"/>
                                </a:lnTo>
                                <a:lnTo>
                                  <a:pt x="220" y="145"/>
                                </a:lnTo>
                                <a:lnTo>
                                  <a:pt x="250" y="167"/>
                                </a:lnTo>
                                <a:lnTo>
                                  <a:pt x="280" y="188"/>
                                </a:lnTo>
                                <a:lnTo>
                                  <a:pt x="310" y="206"/>
                                </a:lnTo>
                                <a:lnTo>
                                  <a:pt x="340" y="226"/>
                                </a:lnTo>
                                <a:lnTo>
                                  <a:pt x="371" y="243"/>
                                </a:lnTo>
                                <a:lnTo>
                                  <a:pt x="402" y="260"/>
                                </a:lnTo>
                                <a:lnTo>
                                  <a:pt x="431" y="277"/>
                                </a:lnTo>
                                <a:lnTo>
                                  <a:pt x="462" y="291"/>
                                </a:lnTo>
                                <a:lnTo>
                                  <a:pt x="493" y="307"/>
                                </a:lnTo>
                                <a:lnTo>
                                  <a:pt x="526" y="319"/>
                                </a:lnTo>
                                <a:lnTo>
                                  <a:pt x="557" y="332"/>
                                </a:lnTo>
                                <a:lnTo>
                                  <a:pt x="588" y="345"/>
                                </a:lnTo>
                                <a:lnTo>
                                  <a:pt x="620" y="356"/>
                                </a:lnTo>
                                <a:lnTo>
                                  <a:pt x="652" y="367"/>
                                </a:lnTo>
                                <a:lnTo>
                                  <a:pt x="683" y="377"/>
                                </a:lnTo>
                                <a:lnTo>
                                  <a:pt x="716" y="386"/>
                                </a:lnTo>
                                <a:lnTo>
                                  <a:pt x="748" y="394"/>
                                </a:lnTo>
                                <a:lnTo>
                                  <a:pt x="780" y="401"/>
                                </a:lnTo>
                                <a:lnTo>
                                  <a:pt x="814" y="408"/>
                                </a:lnTo>
                                <a:lnTo>
                                  <a:pt x="847" y="415"/>
                                </a:lnTo>
                                <a:lnTo>
                                  <a:pt x="879" y="421"/>
                                </a:lnTo>
                                <a:lnTo>
                                  <a:pt x="913" y="425"/>
                                </a:lnTo>
                                <a:lnTo>
                                  <a:pt x="979" y="434"/>
                                </a:lnTo>
                                <a:lnTo>
                                  <a:pt x="1046" y="438"/>
                                </a:lnTo>
                                <a:lnTo>
                                  <a:pt x="1035" y="465"/>
                                </a:lnTo>
                                <a:lnTo>
                                  <a:pt x="1022" y="492"/>
                                </a:lnTo>
                                <a:lnTo>
                                  <a:pt x="1011" y="519"/>
                                </a:lnTo>
                                <a:lnTo>
                                  <a:pt x="1000" y="546"/>
                                </a:lnTo>
                                <a:lnTo>
                                  <a:pt x="932" y="540"/>
                                </a:lnTo>
                                <a:lnTo>
                                  <a:pt x="866" y="530"/>
                                </a:lnTo>
                                <a:lnTo>
                                  <a:pt x="800" y="519"/>
                                </a:lnTo>
                                <a:lnTo>
                                  <a:pt x="735" y="505"/>
                                </a:lnTo>
                                <a:lnTo>
                                  <a:pt x="671" y="488"/>
                                </a:lnTo>
                                <a:lnTo>
                                  <a:pt x="606" y="468"/>
                                </a:lnTo>
                                <a:lnTo>
                                  <a:pt x="575" y="458"/>
                                </a:lnTo>
                                <a:lnTo>
                                  <a:pt x="543" y="447"/>
                                </a:lnTo>
                                <a:lnTo>
                                  <a:pt x="512" y="434"/>
                                </a:lnTo>
                                <a:lnTo>
                                  <a:pt x="479" y="421"/>
                                </a:lnTo>
                                <a:lnTo>
                                  <a:pt x="448" y="407"/>
                                </a:lnTo>
                                <a:lnTo>
                                  <a:pt x="417" y="393"/>
                                </a:lnTo>
                                <a:lnTo>
                                  <a:pt x="386" y="377"/>
                                </a:lnTo>
                                <a:lnTo>
                                  <a:pt x="356" y="362"/>
                                </a:lnTo>
                                <a:lnTo>
                                  <a:pt x="325" y="345"/>
                                </a:lnTo>
                                <a:lnTo>
                                  <a:pt x="295" y="326"/>
                                </a:lnTo>
                                <a:lnTo>
                                  <a:pt x="264" y="309"/>
                                </a:lnTo>
                                <a:lnTo>
                                  <a:pt x="235" y="290"/>
                                </a:lnTo>
                                <a:lnTo>
                                  <a:pt x="205" y="270"/>
                                </a:lnTo>
                                <a:lnTo>
                                  <a:pt x="174" y="249"/>
                                </a:lnTo>
                                <a:lnTo>
                                  <a:pt x="144" y="227"/>
                                </a:lnTo>
                                <a:lnTo>
                                  <a:pt x="116" y="205"/>
                                </a:lnTo>
                                <a:lnTo>
                                  <a:pt x="87" y="182"/>
                                </a:lnTo>
                                <a:lnTo>
                                  <a:pt x="57" y="158"/>
                                </a:lnTo>
                                <a:lnTo>
                                  <a:pt x="28" y="133"/>
                                </a:lnTo>
                                <a:lnTo>
                                  <a:pt x="0" y="107"/>
                                </a:lnTo>
                                <a:lnTo>
                                  <a:pt x="11" y="80"/>
                                </a:lnTo>
                                <a:lnTo>
                                  <a:pt x="23" y="54"/>
                                </a:lnTo>
                                <a:lnTo>
                                  <a:pt x="35" y="27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7"/>
                        <wps:cNvSpPr>
                          <a:spLocks/>
                        </wps:cNvSpPr>
                        <wps:spPr bwMode="auto">
                          <a:xfrm>
                            <a:off x="410" y="6261"/>
                            <a:ext cx="349" cy="182"/>
                          </a:xfrm>
                          <a:custGeom>
                            <a:avLst/>
                            <a:gdLst>
                              <a:gd name="T0" fmla="*/ 76 w 1047"/>
                              <a:gd name="T1" fmla="*/ 27 h 547"/>
                              <a:gd name="T2" fmla="*/ 134 w 1047"/>
                              <a:gd name="T3" fmla="*/ 76 h 547"/>
                              <a:gd name="T4" fmla="*/ 193 w 1047"/>
                              <a:gd name="T5" fmla="*/ 124 h 547"/>
                              <a:gd name="T6" fmla="*/ 252 w 1047"/>
                              <a:gd name="T7" fmla="*/ 167 h 547"/>
                              <a:gd name="T8" fmla="*/ 311 w 1047"/>
                              <a:gd name="T9" fmla="*/ 206 h 547"/>
                              <a:gd name="T10" fmla="*/ 372 w 1047"/>
                              <a:gd name="T11" fmla="*/ 243 h 547"/>
                              <a:gd name="T12" fmla="*/ 433 w 1047"/>
                              <a:gd name="T13" fmla="*/ 277 h 547"/>
                              <a:gd name="T14" fmla="*/ 495 w 1047"/>
                              <a:gd name="T15" fmla="*/ 307 h 547"/>
                              <a:gd name="T16" fmla="*/ 557 w 1047"/>
                              <a:gd name="T17" fmla="*/ 333 h 547"/>
                              <a:gd name="T18" fmla="*/ 621 w 1047"/>
                              <a:gd name="T19" fmla="*/ 356 h 547"/>
                              <a:gd name="T20" fmla="*/ 685 w 1047"/>
                              <a:gd name="T21" fmla="*/ 377 h 547"/>
                              <a:gd name="T22" fmla="*/ 750 w 1047"/>
                              <a:gd name="T23" fmla="*/ 394 h 547"/>
                              <a:gd name="T24" fmla="*/ 815 w 1047"/>
                              <a:gd name="T25" fmla="*/ 410 h 547"/>
                              <a:gd name="T26" fmla="*/ 881 w 1047"/>
                              <a:gd name="T27" fmla="*/ 421 h 547"/>
                              <a:gd name="T28" fmla="*/ 981 w 1047"/>
                              <a:gd name="T29" fmla="*/ 434 h 547"/>
                              <a:gd name="T30" fmla="*/ 1036 w 1047"/>
                              <a:gd name="T31" fmla="*/ 465 h 547"/>
                              <a:gd name="T32" fmla="*/ 1012 w 1047"/>
                              <a:gd name="T33" fmla="*/ 520 h 547"/>
                              <a:gd name="T34" fmla="*/ 934 w 1047"/>
                              <a:gd name="T35" fmla="*/ 540 h 547"/>
                              <a:gd name="T36" fmla="*/ 802 w 1047"/>
                              <a:gd name="T37" fmla="*/ 519 h 547"/>
                              <a:gd name="T38" fmla="*/ 671 w 1047"/>
                              <a:gd name="T39" fmla="*/ 488 h 547"/>
                              <a:gd name="T40" fmla="*/ 576 w 1047"/>
                              <a:gd name="T41" fmla="*/ 458 h 547"/>
                              <a:gd name="T42" fmla="*/ 512 w 1047"/>
                              <a:gd name="T43" fmla="*/ 434 h 547"/>
                              <a:gd name="T44" fmla="*/ 450 w 1047"/>
                              <a:gd name="T45" fmla="*/ 407 h 547"/>
                              <a:gd name="T46" fmla="*/ 388 w 1047"/>
                              <a:gd name="T47" fmla="*/ 377 h 547"/>
                              <a:gd name="T48" fmla="*/ 327 w 1047"/>
                              <a:gd name="T49" fmla="*/ 345 h 547"/>
                              <a:gd name="T50" fmla="*/ 266 w 1047"/>
                              <a:gd name="T51" fmla="*/ 309 h 547"/>
                              <a:gd name="T52" fmla="*/ 206 w 1047"/>
                              <a:gd name="T53" fmla="*/ 270 h 547"/>
                              <a:gd name="T54" fmla="*/ 146 w 1047"/>
                              <a:gd name="T55" fmla="*/ 227 h 547"/>
                              <a:gd name="T56" fmla="*/ 87 w 1047"/>
                              <a:gd name="T57" fmla="*/ 182 h 547"/>
                              <a:gd name="T58" fmla="*/ 30 w 1047"/>
                              <a:gd name="T59" fmla="*/ 133 h 547"/>
                              <a:gd name="T60" fmla="*/ 13 w 1047"/>
                              <a:gd name="T61" fmla="*/ 80 h 547"/>
                              <a:gd name="T62" fmla="*/ 35 w 1047"/>
                              <a:gd name="T63" fmla="*/ 27 h 5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047" h="547">
                                <a:moveTo>
                                  <a:pt x="48" y="0"/>
                                </a:moveTo>
                                <a:lnTo>
                                  <a:pt x="76" y="27"/>
                                </a:lnTo>
                                <a:lnTo>
                                  <a:pt x="104" y="52"/>
                                </a:lnTo>
                                <a:lnTo>
                                  <a:pt x="134" y="76"/>
                                </a:lnTo>
                                <a:lnTo>
                                  <a:pt x="163" y="100"/>
                                </a:lnTo>
                                <a:lnTo>
                                  <a:pt x="193" y="124"/>
                                </a:lnTo>
                                <a:lnTo>
                                  <a:pt x="221" y="145"/>
                                </a:lnTo>
                                <a:lnTo>
                                  <a:pt x="252" y="167"/>
                                </a:lnTo>
                                <a:lnTo>
                                  <a:pt x="282" y="188"/>
                                </a:lnTo>
                                <a:lnTo>
                                  <a:pt x="311" y="206"/>
                                </a:lnTo>
                                <a:lnTo>
                                  <a:pt x="342" y="226"/>
                                </a:lnTo>
                                <a:lnTo>
                                  <a:pt x="372" y="243"/>
                                </a:lnTo>
                                <a:lnTo>
                                  <a:pt x="403" y="260"/>
                                </a:lnTo>
                                <a:lnTo>
                                  <a:pt x="433" y="277"/>
                                </a:lnTo>
                                <a:lnTo>
                                  <a:pt x="464" y="291"/>
                                </a:lnTo>
                                <a:lnTo>
                                  <a:pt x="495" y="307"/>
                                </a:lnTo>
                                <a:lnTo>
                                  <a:pt x="526" y="319"/>
                                </a:lnTo>
                                <a:lnTo>
                                  <a:pt x="557" y="333"/>
                                </a:lnTo>
                                <a:lnTo>
                                  <a:pt x="590" y="345"/>
                                </a:lnTo>
                                <a:lnTo>
                                  <a:pt x="621" y="356"/>
                                </a:lnTo>
                                <a:lnTo>
                                  <a:pt x="653" y="367"/>
                                </a:lnTo>
                                <a:lnTo>
                                  <a:pt x="685" y="377"/>
                                </a:lnTo>
                                <a:lnTo>
                                  <a:pt x="718" y="386"/>
                                </a:lnTo>
                                <a:lnTo>
                                  <a:pt x="750" y="394"/>
                                </a:lnTo>
                                <a:lnTo>
                                  <a:pt x="782" y="403"/>
                                </a:lnTo>
                                <a:lnTo>
                                  <a:pt x="815" y="410"/>
                                </a:lnTo>
                                <a:lnTo>
                                  <a:pt x="847" y="415"/>
                                </a:lnTo>
                                <a:lnTo>
                                  <a:pt x="881" y="421"/>
                                </a:lnTo>
                                <a:lnTo>
                                  <a:pt x="913" y="425"/>
                                </a:lnTo>
                                <a:lnTo>
                                  <a:pt x="981" y="434"/>
                                </a:lnTo>
                                <a:lnTo>
                                  <a:pt x="1047" y="438"/>
                                </a:lnTo>
                                <a:lnTo>
                                  <a:pt x="1036" y="465"/>
                                </a:lnTo>
                                <a:lnTo>
                                  <a:pt x="1024" y="492"/>
                                </a:lnTo>
                                <a:lnTo>
                                  <a:pt x="1012" y="520"/>
                                </a:lnTo>
                                <a:lnTo>
                                  <a:pt x="1001" y="547"/>
                                </a:lnTo>
                                <a:lnTo>
                                  <a:pt x="934" y="540"/>
                                </a:lnTo>
                                <a:lnTo>
                                  <a:pt x="867" y="530"/>
                                </a:lnTo>
                                <a:lnTo>
                                  <a:pt x="802" y="519"/>
                                </a:lnTo>
                                <a:lnTo>
                                  <a:pt x="736" y="505"/>
                                </a:lnTo>
                                <a:lnTo>
                                  <a:pt x="671" y="488"/>
                                </a:lnTo>
                                <a:lnTo>
                                  <a:pt x="608" y="469"/>
                                </a:lnTo>
                                <a:lnTo>
                                  <a:pt x="576" y="458"/>
                                </a:lnTo>
                                <a:lnTo>
                                  <a:pt x="545" y="447"/>
                                </a:lnTo>
                                <a:lnTo>
                                  <a:pt x="512" y="434"/>
                                </a:lnTo>
                                <a:lnTo>
                                  <a:pt x="481" y="421"/>
                                </a:lnTo>
                                <a:lnTo>
                                  <a:pt x="450" y="407"/>
                                </a:lnTo>
                                <a:lnTo>
                                  <a:pt x="419" y="393"/>
                                </a:lnTo>
                                <a:lnTo>
                                  <a:pt x="388" y="377"/>
                                </a:lnTo>
                                <a:lnTo>
                                  <a:pt x="358" y="362"/>
                                </a:lnTo>
                                <a:lnTo>
                                  <a:pt x="327" y="345"/>
                                </a:lnTo>
                                <a:lnTo>
                                  <a:pt x="296" y="328"/>
                                </a:lnTo>
                                <a:lnTo>
                                  <a:pt x="266" y="309"/>
                                </a:lnTo>
                                <a:lnTo>
                                  <a:pt x="235" y="290"/>
                                </a:lnTo>
                                <a:lnTo>
                                  <a:pt x="206" y="270"/>
                                </a:lnTo>
                                <a:lnTo>
                                  <a:pt x="176" y="249"/>
                                </a:lnTo>
                                <a:lnTo>
                                  <a:pt x="146" y="227"/>
                                </a:lnTo>
                                <a:lnTo>
                                  <a:pt x="117" y="205"/>
                                </a:lnTo>
                                <a:lnTo>
                                  <a:pt x="87" y="182"/>
                                </a:lnTo>
                                <a:lnTo>
                                  <a:pt x="58" y="158"/>
                                </a:lnTo>
                                <a:lnTo>
                                  <a:pt x="30" y="133"/>
                                </a:lnTo>
                                <a:lnTo>
                                  <a:pt x="0" y="107"/>
                                </a:lnTo>
                                <a:lnTo>
                                  <a:pt x="13" y="80"/>
                                </a:lnTo>
                                <a:lnTo>
                                  <a:pt x="24" y="53"/>
                                </a:lnTo>
                                <a:lnTo>
                                  <a:pt x="35" y="27"/>
                                </a:lnTo>
                                <a:lnTo>
                                  <a:pt x="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95000"/>
                              <a:lumOff val="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8"/>
                        <wps:cNvSpPr>
                          <a:spLocks/>
                        </wps:cNvSpPr>
                        <wps:spPr bwMode="auto">
                          <a:xfrm>
                            <a:off x="1824" y="3009"/>
                            <a:ext cx="340" cy="201"/>
                          </a:xfrm>
                          <a:custGeom>
                            <a:avLst/>
                            <a:gdLst>
                              <a:gd name="T0" fmla="*/ 651 w 1021"/>
                              <a:gd name="T1" fmla="*/ 89 h 603"/>
                              <a:gd name="T2" fmla="*/ 701 w 1021"/>
                              <a:gd name="T3" fmla="*/ 114 h 603"/>
                              <a:gd name="T4" fmla="*/ 747 w 1021"/>
                              <a:gd name="T5" fmla="*/ 141 h 603"/>
                              <a:gd name="T6" fmla="*/ 791 w 1021"/>
                              <a:gd name="T7" fmla="*/ 169 h 603"/>
                              <a:gd name="T8" fmla="*/ 831 w 1021"/>
                              <a:gd name="T9" fmla="*/ 199 h 603"/>
                              <a:gd name="T10" fmla="*/ 868 w 1021"/>
                              <a:gd name="T11" fmla="*/ 230 h 603"/>
                              <a:gd name="T12" fmla="*/ 902 w 1021"/>
                              <a:gd name="T13" fmla="*/ 263 h 603"/>
                              <a:gd name="T14" fmla="*/ 931 w 1021"/>
                              <a:gd name="T15" fmla="*/ 295 h 603"/>
                              <a:gd name="T16" fmla="*/ 957 w 1021"/>
                              <a:gd name="T17" fmla="*/ 329 h 603"/>
                              <a:gd name="T18" fmla="*/ 979 w 1021"/>
                              <a:gd name="T19" fmla="*/ 362 h 603"/>
                              <a:gd name="T20" fmla="*/ 996 w 1021"/>
                              <a:gd name="T21" fmla="*/ 395 h 603"/>
                              <a:gd name="T22" fmla="*/ 1009 w 1021"/>
                              <a:gd name="T23" fmla="*/ 428 h 603"/>
                              <a:gd name="T24" fmla="*/ 1017 w 1021"/>
                              <a:gd name="T25" fmla="*/ 462 h 603"/>
                              <a:gd name="T26" fmla="*/ 1021 w 1021"/>
                              <a:gd name="T27" fmla="*/ 493 h 603"/>
                              <a:gd name="T28" fmla="*/ 1020 w 1021"/>
                              <a:gd name="T29" fmla="*/ 524 h 603"/>
                              <a:gd name="T30" fmla="*/ 1013 w 1021"/>
                              <a:gd name="T31" fmla="*/ 554 h 603"/>
                              <a:gd name="T32" fmla="*/ 997 w 1021"/>
                              <a:gd name="T33" fmla="*/ 586 h 603"/>
                              <a:gd name="T34" fmla="*/ 989 w 1021"/>
                              <a:gd name="T35" fmla="*/ 589 h 603"/>
                              <a:gd name="T36" fmla="*/ 990 w 1021"/>
                              <a:gd name="T37" fmla="*/ 561 h 603"/>
                              <a:gd name="T38" fmla="*/ 988 w 1021"/>
                              <a:gd name="T39" fmla="*/ 531 h 603"/>
                              <a:gd name="T40" fmla="*/ 981 w 1021"/>
                              <a:gd name="T41" fmla="*/ 500 h 603"/>
                              <a:gd name="T42" fmla="*/ 969 w 1021"/>
                              <a:gd name="T43" fmla="*/ 469 h 603"/>
                              <a:gd name="T44" fmla="*/ 954 w 1021"/>
                              <a:gd name="T45" fmla="*/ 438 h 603"/>
                              <a:gd name="T46" fmla="*/ 934 w 1021"/>
                              <a:gd name="T47" fmla="*/ 407 h 603"/>
                              <a:gd name="T48" fmla="*/ 912 w 1021"/>
                              <a:gd name="T49" fmla="*/ 376 h 603"/>
                              <a:gd name="T50" fmla="*/ 872 w 1021"/>
                              <a:gd name="T51" fmla="*/ 329 h 603"/>
                              <a:gd name="T52" fmla="*/ 806 w 1021"/>
                              <a:gd name="T53" fmla="*/ 270 h 603"/>
                              <a:gd name="T54" fmla="*/ 730 w 1021"/>
                              <a:gd name="T55" fmla="*/ 214 h 603"/>
                              <a:gd name="T56" fmla="*/ 643 w 1021"/>
                              <a:gd name="T57" fmla="*/ 165 h 603"/>
                              <a:gd name="T58" fmla="*/ 549 w 1021"/>
                              <a:gd name="T59" fmla="*/ 124 h 603"/>
                              <a:gd name="T60" fmla="*/ 454 w 1021"/>
                              <a:gd name="T61" fmla="*/ 93 h 603"/>
                              <a:gd name="T62" fmla="*/ 364 w 1021"/>
                              <a:gd name="T63" fmla="*/ 75 h 603"/>
                              <a:gd name="T64" fmla="*/ 278 w 1021"/>
                              <a:gd name="T65" fmla="*/ 66 h 603"/>
                              <a:gd name="T66" fmla="*/ 218 w 1021"/>
                              <a:gd name="T67" fmla="*/ 66 h 603"/>
                              <a:gd name="T68" fmla="*/ 180 w 1021"/>
                              <a:gd name="T69" fmla="*/ 70 h 603"/>
                              <a:gd name="T70" fmla="*/ 145 w 1021"/>
                              <a:gd name="T71" fmla="*/ 77 h 603"/>
                              <a:gd name="T72" fmla="*/ 111 w 1021"/>
                              <a:gd name="T73" fmla="*/ 86 h 603"/>
                              <a:gd name="T74" fmla="*/ 81 w 1021"/>
                              <a:gd name="T75" fmla="*/ 99 h 603"/>
                              <a:gd name="T76" fmla="*/ 53 w 1021"/>
                              <a:gd name="T77" fmla="*/ 113 h 603"/>
                              <a:gd name="T78" fmla="*/ 29 w 1021"/>
                              <a:gd name="T79" fmla="*/ 130 h 603"/>
                              <a:gd name="T80" fmla="*/ 8 w 1021"/>
                              <a:gd name="T81" fmla="*/ 148 h 603"/>
                              <a:gd name="T82" fmla="*/ 4 w 1021"/>
                              <a:gd name="T83" fmla="*/ 144 h 603"/>
                              <a:gd name="T84" fmla="*/ 15 w 1021"/>
                              <a:gd name="T85" fmla="*/ 116 h 603"/>
                              <a:gd name="T86" fmla="*/ 32 w 1021"/>
                              <a:gd name="T87" fmla="*/ 90 h 603"/>
                              <a:gd name="T88" fmla="*/ 55 w 1021"/>
                              <a:gd name="T89" fmla="*/ 69 h 603"/>
                              <a:gd name="T90" fmla="*/ 80 w 1021"/>
                              <a:gd name="T91" fmla="*/ 49 h 603"/>
                              <a:gd name="T92" fmla="*/ 110 w 1021"/>
                              <a:gd name="T93" fmla="*/ 34 h 603"/>
                              <a:gd name="T94" fmla="*/ 142 w 1021"/>
                              <a:gd name="T95" fmla="*/ 21 h 603"/>
                              <a:gd name="T96" fmla="*/ 179 w 1021"/>
                              <a:gd name="T97" fmla="*/ 11 h 603"/>
                              <a:gd name="T98" fmla="*/ 218 w 1021"/>
                              <a:gd name="T99" fmla="*/ 4 h 603"/>
                              <a:gd name="T100" fmla="*/ 260 w 1021"/>
                              <a:gd name="T101" fmla="*/ 1 h 603"/>
                              <a:gd name="T102" fmla="*/ 304 w 1021"/>
                              <a:gd name="T103" fmla="*/ 0 h 603"/>
                              <a:gd name="T104" fmla="*/ 350 w 1021"/>
                              <a:gd name="T105" fmla="*/ 2 h 603"/>
                              <a:gd name="T106" fmla="*/ 398 w 1021"/>
                              <a:gd name="T107" fmla="*/ 9 h 603"/>
                              <a:gd name="T108" fmla="*/ 447 w 1021"/>
                              <a:gd name="T109" fmla="*/ 18 h 603"/>
                              <a:gd name="T110" fmla="*/ 498 w 1021"/>
                              <a:gd name="T111" fmla="*/ 31 h 603"/>
                              <a:gd name="T112" fmla="*/ 549 w 1021"/>
                              <a:gd name="T113" fmla="*/ 48 h 603"/>
                              <a:gd name="T114" fmla="*/ 601 w 1021"/>
                              <a:gd name="T115" fmla="*/ 66 h 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21" h="603">
                                <a:moveTo>
                                  <a:pt x="626" y="77"/>
                                </a:moveTo>
                                <a:lnTo>
                                  <a:pt x="651" y="89"/>
                                </a:lnTo>
                                <a:lnTo>
                                  <a:pt x="677" y="101"/>
                                </a:lnTo>
                                <a:lnTo>
                                  <a:pt x="701" y="114"/>
                                </a:lnTo>
                                <a:lnTo>
                                  <a:pt x="724" y="127"/>
                                </a:lnTo>
                                <a:lnTo>
                                  <a:pt x="747" y="141"/>
                                </a:lnTo>
                                <a:lnTo>
                                  <a:pt x="769" y="155"/>
                                </a:lnTo>
                                <a:lnTo>
                                  <a:pt x="791" y="169"/>
                                </a:lnTo>
                                <a:lnTo>
                                  <a:pt x="812" y="183"/>
                                </a:lnTo>
                                <a:lnTo>
                                  <a:pt x="831" y="199"/>
                                </a:lnTo>
                                <a:lnTo>
                                  <a:pt x="850" y="214"/>
                                </a:lnTo>
                                <a:lnTo>
                                  <a:pt x="868" y="230"/>
                                </a:lnTo>
                                <a:lnTo>
                                  <a:pt x="885" y="246"/>
                                </a:lnTo>
                                <a:lnTo>
                                  <a:pt x="902" y="263"/>
                                </a:lnTo>
                                <a:lnTo>
                                  <a:pt x="917" y="278"/>
                                </a:lnTo>
                                <a:lnTo>
                                  <a:pt x="931" y="295"/>
                                </a:lnTo>
                                <a:lnTo>
                                  <a:pt x="944" y="312"/>
                                </a:lnTo>
                                <a:lnTo>
                                  <a:pt x="957" y="329"/>
                                </a:lnTo>
                                <a:lnTo>
                                  <a:pt x="968" y="345"/>
                                </a:lnTo>
                                <a:lnTo>
                                  <a:pt x="979" y="362"/>
                                </a:lnTo>
                                <a:lnTo>
                                  <a:pt x="988" y="379"/>
                                </a:lnTo>
                                <a:lnTo>
                                  <a:pt x="996" y="395"/>
                                </a:lnTo>
                                <a:lnTo>
                                  <a:pt x="1003" y="412"/>
                                </a:lnTo>
                                <a:lnTo>
                                  <a:pt x="1009" y="428"/>
                                </a:lnTo>
                                <a:lnTo>
                                  <a:pt x="1014" y="445"/>
                                </a:lnTo>
                                <a:lnTo>
                                  <a:pt x="1017" y="462"/>
                                </a:lnTo>
                                <a:lnTo>
                                  <a:pt x="1020" y="477"/>
                                </a:lnTo>
                                <a:lnTo>
                                  <a:pt x="1021" y="493"/>
                                </a:lnTo>
                                <a:lnTo>
                                  <a:pt x="1021" y="509"/>
                                </a:lnTo>
                                <a:lnTo>
                                  <a:pt x="1020" y="524"/>
                                </a:lnTo>
                                <a:lnTo>
                                  <a:pt x="1017" y="540"/>
                                </a:lnTo>
                                <a:lnTo>
                                  <a:pt x="1013" y="554"/>
                                </a:lnTo>
                                <a:lnTo>
                                  <a:pt x="1007" y="568"/>
                                </a:lnTo>
                                <a:lnTo>
                                  <a:pt x="997" y="586"/>
                                </a:lnTo>
                                <a:lnTo>
                                  <a:pt x="986" y="603"/>
                                </a:lnTo>
                                <a:lnTo>
                                  <a:pt x="989" y="589"/>
                                </a:lnTo>
                                <a:lnTo>
                                  <a:pt x="990" y="575"/>
                                </a:lnTo>
                                <a:lnTo>
                                  <a:pt x="990" y="561"/>
                                </a:lnTo>
                                <a:lnTo>
                                  <a:pt x="989" y="545"/>
                                </a:lnTo>
                                <a:lnTo>
                                  <a:pt x="988" y="531"/>
                                </a:lnTo>
                                <a:lnTo>
                                  <a:pt x="985" y="516"/>
                                </a:lnTo>
                                <a:lnTo>
                                  <a:pt x="981" y="500"/>
                                </a:lnTo>
                                <a:lnTo>
                                  <a:pt x="975" y="485"/>
                                </a:lnTo>
                                <a:lnTo>
                                  <a:pt x="969" y="469"/>
                                </a:lnTo>
                                <a:lnTo>
                                  <a:pt x="962" y="453"/>
                                </a:lnTo>
                                <a:lnTo>
                                  <a:pt x="954" y="438"/>
                                </a:lnTo>
                                <a:lnTo>
                                  <a:pt x="945" y="422"/>
                                </a:lnTo>
                                <a:lnTo>
                                  <a:pt x="934" y="407"/>
                                </a:lnTo>
                                <a:lnTo>
                                  <a:pt x="924" y="391"/>
                                </a:lnTo>
                                <a:lnTo>
                                  <a:pt x="912" y="376"/>
                                </a:lnTo>
                                <a:lnTo>
                                  <a:pt x="899" y="360"/>
                                </a:lnTo>
                                <a:lnTo>
                                  <a:pt x="872" y="329"/>
                                </a:lnTo>
                                <a:lnTo>
                                  <a:pt x="841" y="299"/>
                                </a:lnTo>
                                <a:lnTo>
                                  <a:pt x="806" y="270"/>
                                </a:lnTo>
                                <a:lnTo>
                                  <a:pt x="769" y="241"/>
                                </a:lnTo>
                                <a:lnTo>
                                  <a:pt x="730" y="214"/>
                                </a:lnTo>
                                <a:lnTo>
                                  <a:pt x="688" y="189"/>
                                </a:lnTo>
                                <a:lnTo>
                                  <a:pt x="643" y="165"/>
                                </a:lnTo>
                                <a:lnTo>
                                  <a:pt x="595" y="142"/>
                                </a:lnTo>
                                <a:lnTo>
                                  <a:pt x="549" y="124"/>
                                </a:lnTo>
                                <a:lnTo>
                                  <a:pt x="501" y="107"/>
                                </a:lnTo>
                                <a:lnTo>
                                  <a:pt x="454" y="93"/>
                                </a:lnTo>
                                <a:lnTo>
                                  <a:pt x="409" y="83"/>
                                </a:lnTo>
                                <a:lnTo>
                                  <a:pt x="364" y="75"/>
                                </a:lnTo>
                                <a:lnTo>
                                  <a:pt x="321" y="69"/>
                                </a:lnTo>
                                <a:lnTo>
                                  <a:pt x="278" y="66"/>
                                </a:lnTo>
                                <a:lnTo>
                                  <a:pt x="238" y="66"/>
                                </a:lnTo>
                                <a:lnTo>
                                  <a:pt x="218" y="66"/>
                                </a:lnTo>
                                <a:lnTo>
                                  <a:pt x="198" y="69"/>
                                </a:lnTo>
                                <a:lnTo>
                                  <a:pt x="180" y="70"/>
                                </a:lnTo>
                                <a:lnTo>
                                  <a:pt x="162" y="73"/>
                                </a:lnTo>
                                <a:lnTo>
                                  <a:pt x="145" y="77"/>
                                </a:lnTo>
                                <a:lnTo>
                                  <a:pt x="128" y="82"/>
                                </a:lnTo>
                                <a:lnTo>
                                  <a:pt x="111" y="86"/>
                                </a:lnTo>
                                <a:lnTo>
                                  <a:pt x="96" y="91"/>
                                </a:lnTo>
                                <a:lnTo>
                                  <a:pt x="81" y="99"/>
                                </a:lnTo>
                                <a:lnTo>
                                  <a:pt x="67" y="104"/>
                                </a:lnTo>
                                <a:lnTo>
                                  <a:pt x="53" y="113"/>
                                </a:lnTo>
                                <a:lnTo>
                                  <a:pt x="41" y="120"/>
                                </a:lnTo>
                                <a:lnTo>
                                  <a:pt x="29" y="130"/>
                                </a:lnTo>
                                <a:lnTo>
                                  <a:pt x="18" y="138"/>
                                </a:lnTo>
                                <a:lnTo>
                                  <a:pt x="8" y="148"/>
                                </a:lnTo>
                                <a:lnTo>
                                  <a:pt x="0" y="159"/>
                                </a:lnTo>
                                <a:lnTo>
                                  <a:pt x="4" y="144"/>
                                </a:lnTo>
                                <a:lnTo>
                                  <a:pt x="10" y="130"/>
                                </a:lnTo>
                                <a:lnTo>
                                  <a:pt x="15" y="116"/>
                                </a:lnTo>
                                <a:lnTo>
                                  <a:pt x="24" y="103"/>
                                </a:lnTo>
                                <a:lnTo>
                                  <a:pt x="32" y="90"/>
                                </a:lnTo>
                                <a:lnTo>
                                  <a:pt x="43" y="79"/>
                                </a:lnTo>
                                <a:lnTo>
                                  <a:pt x="55" y="69"/>
                                </a:lnTo>
                                <a:lnTo>
                                  <a:pt x="66" y="59"/>
                                </a:lnTo>
                                <a:lnTo>
                                  <a:pt x="80" y="49"/>
                                </a:lnTo>
                                <a:lnTo>
                                  <a:pt x="94" y="41"/>
                                </a:lnTo>
                                <a:lnTo>
                                  <a:pt x="110" y="34"/>
                                </a:lnTo>
                                <a:lnTo>
                                  <a:pt x="125" y="26"/>
                                </a:lnTo>
                                <a:lnTo>
                                  <a:pt x="142" y="21"/>
                                </a:lnTo>
                                <a:lnTo>
                                  <a:pt x="160" y="15"/>
                                </a:lnTo>
                                <a:lnTo>
                                  <a:pt x="179" y="11"/>
                                </a:lnTo>
                                <a:lnTo>
                                  <a:pt x="198" y="7"/>
                                </a:lnTo>
                                <a:lnTo>
                                  <a:pt x="218" y="4"/>
                                </a:lnTo>
                                <a:lnTo>
                                  <a:pt x="239" y="2"/>
                                </a:lnTo>
                                <a:lnTo>
                                  <a:pt x="260" y="1"/>
                                </a:lnTo>
                                <a:lnTo>
                                  <a:pt x="281" y="0"/>
                                </a:lnTo>
                                <a:lnTo>
                                  <a:pt x="304" y="0"/>
                                </a:lnTo>
                                <a:lnTo>
                                  <a:pt x="328" y="1"/>
                                </a:lnTo>
                                <a:lnTo>
                                  <a:pt x="350" y="2"/>
                                </a:lnTo>
                                <a:lnTo>
                                  <a:pt x="374" y="5"/>
                                </a:lnTo>
                                <a:lnTo>
                                  <a:pt x="398" y="9"/>
                                </a:lnTo>
                                <a:lnTo>
                                  <a:pt x="423" y="14"/>
                                </a:lnTo>
                                <a:lnTo>
                                  <a:pt x="447" y="18"/>
                                </a:lnTo>
                                <a:lnTo>
                                  <a:pt x="473" y="25"/>
                                </a:lnTo>
                                <a:lnTo>
                                  <a:pt x="498" y="31"/>
                                </a:lnTo>
                                <a:lnTo>
                                  <a:pt x="523" y="39"/>
                                </a:lnTo>
                                <a:lnTo>
                                  <a:pt x="549" y="48"/>
                                </a:lnTo>
                                <a:lnTo>
                                  <a:pt x="574" y="56"/>
                                </a:lnTo>
                                <a:lnTo>
                                  <a:pt x="601" y="66"/>
                                </a:lnTo>
                                <a:lnTo>
                                  <a:pt x="62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9"/>
                        <wps:cNvSpPr>
                          <a:spLocks/>
                        </wps:cNvSpPr>
                        <wps:spPr bwMode="auto">
                          <a:xfrm>
                            <a:off x="1729" y="3065"/>
                            <a:ext cx="190" cy="414"/>
                          </a:xfrm>
                          <a:custGeom>
                            <a:avLst/>
                            <a:gdLst>
                              <a:gd name="T0" fmla="*/ 59 w 568"/>
                              <a:gd name="T1" fmla="*/ 1214 h 1243"/>
                              <a:gd name="T2" fmla="*/ 562 w 568"/>
                              <a:gd name="T3" fmla="*/ 58 h 1243"/>
                              <a:gd name="T4" fmla="*/ 565 w 568"/>
                              <a:gd name="T5" fmla="*/ 48 h 1243"/>
                              <a:gd name="T6" fmla="*/ 568 w 568"/>
                              <a:gd name="T7" fmla="*/ 38 h 1243"/>
                              <a:gd name="T8" fmla="*/ 568 w 568"/>
                              <a:gd name="T9" fmla="*/ 30 h 1243"/>
                              <a:gd name="T10" fmla="*/ 568 w 568"/>
                              <a:gd name="T11" fmla="*/ 21 h 1243"/>
                              <a:gd name="T12" fmla="*/ 565 w 568"/>
                              <a:gd name="T13" fmla="*/ 15 h 1243"/>
                              <a:gd name="T14" fmla="*/ 562 w 568"/>
                              <a:gd name="T15" fmla="*/ 10 h 1243"/>
                              <a:gd name="T16" fmla="*/ 558 w 568"/>
                              <a:gd name="T17" fmla="*/ 5 h 1243"/>
                              <a:gd name="T18" fmla="*/ 554 w 568"/>
                              <a:gd name="T19" fmla="*/ 1 h 1243"/>
                              <a:gd name="T20" fmla="*/ 548 w 568"/>
                              <a:gd name="T21" fmla="*/ 0 h 1243"/>
                              <a:gd name="T22" fmla="*/ 543 w 568"/>
                              <a:gd name="T23" fmla="*/ 0 h 1243"/>
                              <a:gd name="T24" fmla="*/ 536 w 568"/>
                              <a:gd name="T25" fmla="*/ 1 h 1243"/>
                              <a:gd name="T26" fmla="*/ 530 w 568"/>
                              <a:gd name="T27" fmla="*/ 4 h 1243"/>
                              <a:gd name="T28" fmla="*/ 523 w 568"/>
                              <a:gd name="T29" fmla="*/ 8 h 1243"/>
                              <a:gd name="T30" fmla="*/ 517 w 568"/>
                              <a:gd name="T31" fmla="*/ 14 h 1243"/>
                              <a:gd name="T32" fmla="*/ 512 w 568"/>
                              <a:gd name="T33" fmla="*/ 22 h 1243"/>
                              <a:gd name="T34" fmla="*/ 506 w 568"/>
                              <a:gd name="T35" fmla="*/ 34 h 1243"/>
                              <a:gd name="T36" fmla="*/ 4 w 568"/>
                              <a:gd name="T37" fmla="*/ 1190 h 1243"/>
                              <a:gd name="T38" fmla="*/ 1 w 568"/>
                              <a:gd name="T39" fmla="*/ 1199 h 1243"/>
                              <a:gd name="T40" fmla="*/ 0 w 568"/>
                              <a:gd name="T41" fmla="*/ 1207 h 1243"/>
                              <a:gd name="T42" fmla="*/ 0 w 568"/>
                              <a:gd name="T43" fmla="*/ 1214 h 1243"/>
                              <a:gd name="T44" fmla="*/ 0 w 568"/>
                              <a:gd name="T45" fmla="*/ 1221 h 1243"/>
                              <a:gd name="T46" fmla="*/ 2 w 568"/>
                              <a:gd name="T47" fmla="*/ 1227 h 1243"/>
                              <a:gd name="T48" fmla="*/ 5 w 568"/>
                              <a:gd name="T49" fmla="*/ 1233 h 1243"/>
                              <a:gd name="T50" fmla="*/ 9 w 568"/>
                              <a:gd name="T51" fmla="*/ 1237 h 1243"/>
                              <a:gd name="T52" fmla="*/ 15 w 568"/>
                              <a:gd name="T53" fmla="*/ 1240 h 1243"/>
                              <a:gd name="T54" fmla="*/ 21 w 568"/>
                              <a:gd name="T55" fmla="*/ 1241 h 1243"/>
                              <a:gd name="T56" fmla="*/ 26 w 568"/>
                              <a:gd name="T57" fmla="*/ 1243 h 1243"/>
                              <a:gd name="T58" fmla="*/ 32 w 568"/>
                              <a:gd name="T59" fmla="*/ 1241 h 1243"/>
                              <a:gd name="T60" fmla="*/ 38 w 568"/>
                              <a:gd name="T61" fmla="*/ 1240 h 1243"/>
                              <a:gd name="T62" fmla="*/ 43 w 568"/>
                              <a:gd name="T63" fmla="*/ 1236 h 1243"/>
                              <a:gd name="T64" fmla="*/ 49 w 568"/>
                              <a:gd name="T65" fmla="*/ 1230 h 1243"/>
                              <a:gd name="T66" fmla="*/ 54 w 568"/>
                              <a:gd name="T67" fmla="*/ 1223 h 1243"/>
                              <a:gd name="T68" fmla="*/ 59 w 568"/>
                              <a:gd name="T69" fmla="*/ 1214 h 1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68" h="1243">
                                <a:moveTo>
                                  <a:pt x="59" y="1214"/>
                                </a:moveTo>
                                <a:lnTo>
                                  <a:pt x="562" y="58"/>
                                </a:lnTo>
                                <a:lnTo>
                                  <a:pt x="565" y="48"/>
                                </a:lnTo>
                                <a:lnTo>
                                  <a:pt x="568" y="38"/>
                                </a:lnTo>
                                <a:lnTo>
                                  <a:pt x="568" y="30"/>
                                </a:lnTo>
                                <a:lnTo>
                                  <a:pt x="568" y="21"/>
                                </a:lnTo>
                                <a:lnTo>
                                  <a:pt x="565" y="15"/>
                                </a:lnTo>
                                <a:lnTo>
                                  <a:pt x="562" y="10"/>
                                </a:lnTo>
                                <a:lnTo>
                                  <a:pt x="558" y="5"/>
                                </a:lnTo>
                                <a:lnTo>
                                  <a:pt x="554" y="1"/>
                                </a:lnTo>
                                <a:lnTo>
                                  <a:pt x="548" y="0"/>
                                </a:lnTo>
                                <a:lnTo>
                                  <a:pt x="543" y="0"/>
                                </a:lnTo>
                                <a:lnTo>
                                  <a:pt x="536" y="1"/>
                                </a:lnTo>
                                <a:lnTo>
                                  <a:pt x="530" y="4"/>
                                </a:lnTo>
                                <a:lnTo>
                                  <a:pt x="523" y="8"/>
                                </a:lnTo>
                                <a:lnTo>
                                  <a:pt x="517" y="14"/>
                                </a:lnTo>
                                <a:lnTo>
                                  <a:pt x="512" y="22"/>
                                </a:lnTo>
                                <a:lnTo>
                                  <a:pt x="506" y="34"/>
                                </a:lnTo>
                                <a:lnTo>
                                  <a:pt x="4" y="1190"/>
                                </a:lnTo>
                                <a:lnTo>
                                  <a:pt x="1" y="1199"/>
                                </a:lnTo>
                                <a:lnTo>
                                  <a:pt x="0" y="1207"/>
                                </a:lnTo>
                                <a:lnTo>
                                  <a:pt x="0" y="1214"/>
                                </a:lnTo>
                                <a:lnTo>
                                  <a:pt x="0" y="1221"/>
                                </a:lnTo>
                                <a:lnTo>
                                  <a:pt x="2" y="1227"/>
                                </a:lnTo>
                                <a:lnTo>
                                  <a:pt x="5" y="1233"/>
                                </a:lnTo>
                                <a:lnTo>
                                  <a:pt x="9" y="1237"/>
                                </a:lnTo>
                                <a:lnTo>
                                  <a:pt x="15" y="1240"/>
                                </a:lnTo>
                                <a:lnTo>
                                  <a:pt x="21" y="1241"/>
                                </a:lnTo>
                                <a:lnTo>
                                  <a:pt x="26" y="1243"/>
                                </a:lnTo>
                                <a:lnTo>
                                  <a:pt x="32" y="1241"/>
                                </a:lnTo>
                                <a:lnTo>
                                  <a:pt x="38" y="1240"/>
                                </a:lnTo>
                                <a:lnTo>
                                  <a:pt x="43" y="1236"/>
                                </a:lnTo>
                                <a:lnTo>
                                  <a:pt x="49" y="1230"/>
                                </a:lnTo>
                                <a:lnTo>
                                  <a:pt x="54" y="1223"/>
                                </a:lnTo>
                                <a:lnTo>
                                  <a:pt x="59" y="1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F7F7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0"/>
                        <wps:cNvSpPr>
                          <a:spLocks/>
                        </wps:cNvSpPr>
                        <wps:spPr bwMode="auto">
                          <a:xfrm>
                            <a:off x="1608" y="3469"/>
                            <a:ext cx="372" cy="195"/>
                          </a:xfrm>
                          <a:custGeom>
                            <a:avLst/>
                            <a:gdLst>
                              <a:gd name="T0" fmla="*/ 705 w 1117"/>
                              <a:gd name="T1" fmla="*/ 137 h 586"/>
                              <a:gd name="T2" fmla="*/ 809 w 1117"/>
                              <a:gd name="T3" fmla="*/ 193 h 586"/>
                              <a:gd name="T4" fmla="*/ 901 w 1117"/>
                              <a:gd name="T5" fmla="*/ 251 h 586"/>
                              <a:gd name="T6" fmla="*/ 979 w 1117"/>
                              <a:gd name="T7" fmla="*/ 313 h 586"/>
                              <a:gd name="T8" fmla="*/ 1027 w 1117"/>
                              <a:gd name="T9" fmla="*/ 359 h 586"/>
                              <a:gd name="T10" fmla="*/ 1054 w 1117"/>
                              <a:gd name="T11" fmla="*/ 388 h 586"/>
                              <a:gd name="T12" fmla="*/ 1078 w 1117"/>
                              <a:gd name="T13" fmla="*/ 418 h 586"/>
                              <a:gd name="T14" fmla="*/ 1095 w 1117"/>
                              <a:gd name="T15" fmla="*/ 446 h 586"/>
                              <a:gd name="T16" fmla="*/ 1108 w 1117"/>
                              <a:gd name="T17" fmla="*/ 475 h 586"/>
                              <a:gd name="T18" fmla="*/ 1116 w 1117"/>
                              <a:gd name="T19" fmla="*/ 502 h 586"/>
                              <a:gd name="T20" fmla="*/ 1117 w 1117"/>
                              <a:gd name="T21" fmla="*/ 527 h 586"/>
                              <a:gd name="T22" fmla="*/ 1115 w 1117"/>
                              <a:gd name="T23" fmla="*/ 550 h 586"/>
                              <a:gd name="T24" fmla="*/ 1108 w 1117"/>
                              <a:gd name="T25" fmla="*/ 568 h 586"/>
                              <a:gd name="T26" fmla="*/ 1098 w 1117"/>
                              <a:gd name="T27" fmla="*/ 581 h 586"/>
                              <a:gd name="T28" fmla="*/ 1093 w 1117"/>
                              <a:gd name="T29" fmla="*/ 576 h 586"/>
                              <a:gd name="T30" fmla="*/ 1092 w 1117"/>
                              <a:gd name="T31" fmla="*/ 552 h 586"/>
                              <a:gd name="T32" fmla="*/ 1085 w 1117"/>
                              <a:gd name="T33" fmla="*/ 528 h 586"/>
                              <a:gd name="T34" fmla="*/ 1074 w 1117"/>
                              <a:gd name="T35" fmla="*/ 502 h 586"/>
                              <a:gd name="T36" fmla="*/ 1058 w 1117"/>
                              <a:gd name="T37" fmla="*/ 475 h 586"/>
                              <a:gd name="T38" fmla="*/ 1039 w 1117"/>
                              <a:gd name="T39" fmla="*/ 448 h 586"/>
                              <a:gd name="T40" fmla="*/ 1001 w 1117"/>
                              <a:gd name="T41" fmla="*/ 405 h 586"/>
                              <a:gd name="T42" fmla="*/ 939 w 1117"/>
                              <a:gd name="T43" fmla="*/ 349 h 586"/>
                              <a:gd name="T44" fmla="*/ 863 w 1117"/>
                              <a:gd name="T45" fmla="*/ 292 h 586"/>
                              <a:gd name="T46" fmla="*/ 774 w 1117"/>
                              <a:gd name="T47" fmla="*/ 237 h 586"/>
                              <a:gd name="T48" fmla="*/ 677 w 1117"/>
                              <a:gd name="T49" fmla="*/ 185 h 586"/>
                              <a:gd name="T50" fmla="*/ 573 w 1117"/>
                              <a:gd name="T51" fmla="*/ 140 h 586"/>
                              <a:gd name="T52" fmla="*/ 470 w 1117"/>
                              <a:gd name="T53" fmla="*/ 103 h 586"/>
                              <a:gd name="T54" fmla="*/ 373 w 1117"/>
                              <a:gd name="T55" fmla="*/ 76 h 586"/>
                              <a:gd name="T56" fmla="*/ 282 w 1117"/>
                              <a:gd name="T57" fmla="*/ 58 h 586"/>
                              <a:gd name="T58" fmla="*/ 197 w 1117"/>
                              <a:gd name="T59" fmla="*/ 49 h 586"/>
                              <a:gd name="T60" fmla="*/ 125 w 1117"/>
                              <a:gd name="T61" fmla="*/ 52 h 586"/>
                              <a:gd name="T62" fmla="*/ 78 w 1117"/>
                              <a:gd name="T63" fmla="*/ 59 h 586"/>
                              <a:gd name="T64" fmla="*/ 51 w 1117"/>
                              <a:gd name="T65" fmla="*/ 67 h 586"/>
                              <a:gd name="T66" fmla="*/ 28 w 1117"/>
                              <a:gd name="T67" fmla="*/ 79 h 586"/>
                              <a:gd name="T68" fmla="*/ 9 w 1117"/>
                              <a:gd name="T69" fmla="*/ 91 h 586"/>
                              <a:gd name="T70" fmla="*/ 3 w 1117"/>
                              <a:gd name="T71" fmla="*/ 87 h 586"/>
                              <a:gd name="T72" fmla="*/ 11 w 1117"/>
                              <a:gd name="T73" fmla="*/ 66 h 586"/>
                              <a:gd name="T74" fmla="*/ 27 w 1117"/>
                              <a:gd name="T75" fmla="*/ 48 h 586"/>
                              <a:gd name="T76" fmla="*/ 47 w 1117"/>
                              <a:gd name="T77" fmla="*/ 32 h 586"/>
                              <a:gd name="T78" fmla="*/ 71 w 1117"/>
                              <a:gd name="T79" fmla="*/ 19 h 586"/>
                              <a:gd name="T80" fmla="*/ 100 w 1117"/>
                              <a:gd name="T81" fmla="*/ 9 h 586"/>
                              <a:gd name="T82" fmla="*/ 134 w 1117"/>
                              <a:gd name="T83" fmla="*/ 4 h 586"/>
                              <a:gd name="T84" fmla="*/ 170 w 1117"/>
                              <a:gd name="T85" fmla="*/ 0 h 586"/>
                              <a:gd name="T86" fmla="*/ 210 w 1117"/>
                              <a:gd name="T87" fmla="*/ 0 h 586"/>
                              <a:gd name="T88" fmla="*/ 277 w 1117"/>
                              <a:gd name="T89" fmla="*/ 4 h 586"/>
                              <a:gd name="T90" fmla="*/ 374 w 1117"/>
                              <a:gd name="T91" fmla="*/ 21 h 586"/>
                              <a:gd name="T92" fmla="*/ 480 w 1117"/>
                              <a:gd name="T93" fmla="*/ 49 h 586"/>
                              <a:gd name="T94" fmla="*/ 591 w 1117"/>
                              <a:gd name="T95" fmla="*/ 87 h 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117" h="586">
                                <a:moveTo>
                                  <a:pt x="649" y="111"/>
                                </a:moveTo>
                                <a:lnTo>
                                  <a:pt x="705" y="137"/>
                                </a:lnTo>
                                <a:lnTo>
                                  <a:pt x="759" y="165"/>
                                </a:lnTo>
                                <a:lnTo>
                                  <a:pt x="809" y="193"/>
                                </a:lnTo>
                                <a:lnTo>
                                  <a:pt x="856" y="222"/>
                                </a:lnTo>
                                <a:lnTo>
                                  <a:pt x="901" y="251"/>
                                </a:lnTo>
                                <a:lnTo>
                                  <a:pt x="941" y="282"/>
                                </a:lnTo>
                                <a:lnTo>
                                  <a:pt x="979" y="313"/>
                                </a:lnTo>
                                <a:lnTo>
                                  <a:pt x="1012" y="343"/>
                                </a:lnTo>
                                <a:lnTo>
                                  <a:pt x="1027" y="359"/>
                                </a:lnTo>
                                <a:lnTo>
                                  <a:pt x="1041" y="374"/>
                                </a:lnTo>
                                <a:lnTo>
                                  <a:pt x="1054" y="388"/>
                                </a:lnTo>
                                <a:lnTo>
                                  <a:pt x="1067" y="404"/>
                                </a:lnTo>
                                <a:lnTo>
                                  <a:pt x="1078" y="418"/>
                                </a:lnTo>
                                <a:lnTo>
                                  <a:pt x="1086" y="432"/>
                                </a:lnTo>
                                <a:lnTo>
                                  <a:pt x="1095" y="446"/>
                                </a:lnTo>
                                <a:lnTo>
                                  <a:pt x="1102" y="461"/>
                                </a:lnTo>
                                <a:lnTo>
                                  <a:pt x="1108" y="475"/>
                                </a:lnTo>
                                <a:lnTo>
                                  <a:pt x="1113" y="489"/>
                                </a:lnTo>
                                <a:lnTo>
                                  <a:pt x="1116" y="502"/>
                                </a:lnTo>
                                <a:lnTo>
                                  <a:pt x="1117" y="514"/>
                                </a:lnTo>
                                <a:lnTo>
                                  <a:pt x="1117" y="527"/>
                                </a:lnTo>
                                <a:lnTo>
                                  <a:pt x="1117" y="538"/>
                                </a:lnTo>
                                <a:lnTo>
                                  <a:pt x="1115" y="550"/>
                                </a:lnTo>
                                <a:lnTo>
                                  <a:pt x="1110" y="561"/>
                                </a:lnTo>
                                <a:lnTo>
                                  <a:pt x="1108" y="568"/>
                                </a:lnTo>
                                <a:lnTo>
                                  <a:pt x="1103" y="575"/>
                                </a:lnTo>
                                <a:lnTo>
                                  <a:pt x="1098" y="581"/>
                                </a:lnTo>
                                <a:lnTo>
                                  <a:pt x="1092" y="586"/>
                                </a:lnTo>
                                <a:lnTo>
                                  <a:pt x="1093" y="576"/>
                                </a:lnTo>
                                <a:lnTo>
                                  <a:pt x="1093" y="564"/>
                                </a:lnTo>
                                <a:lnTo>
                                  <a:pt x="1092" y="552"/>
                                </a:lnTo>
                                <a:lnTo>
                                  <a:pt x="1089" y="540"/>
                                </a:lnTo>
                                <a:lnTo>
                                  <a:pt x="1085" y="528"/>
                                </a:lnTo>
                                <a:lnTo>
                                  <a:pt x="1079" y="516"/>
                                </a:lnTo>
                                <a:lnTo>
                                  <a:pt x="1074" y="502"/>
                                </a:lnTo>
                                <a:lnTo>
                                  <a:pt x="1067" y="489"/>
                                </a:lnTo>
                                <a:lnTo>
                                  <a:pt x="1058" y="475"/>
                                </a:lnTo>
                                <a:lnTo>
                                  <a:pt x="1048" y="462"/>
                                </a:lnTo>
                                <a:lnTo>
                                  <a:pt x="1039" y="448"/>
                                </a:lnTo>
                                <a:lnTo>
                                  <a:pt x="1027" y="434"/>
                                </a:lnTo>
                                <a:lnTo>
                                  <a:pt x="1001" y="405"/>
                                </a:lnTo>
                                <a:lnTo>
                                  <a:pt x="971" y="377"/>
                                </a:lnTo>
                                <a:lnTo>
                                  <a:pt x="939" y="349"/>
                                </a:lnTo>
                                <a:lnTo>
                                  <a:pt x="902" y="321"/>
                                </a:lnTo>
                                <a:lnTo>
                                  <a:pt x="863" y="292"/>
                                </a:lnTo>
                                <a:lnTo>
                                  <a:pt x="820" y="264"/>
                                </a:lnTo>
                                <a:lnTo>
                                  <a:pt x="774" y="237"/>
                                </a:lnTo>
                                <a:lnTo>
                                  <a:pt x="726" y="210"/>
                                </a:lnTo>
                                <a:lnTo>
                                  <a:pt x="677" y="185"/>
                                </a:lnTo>
                                <a:lnTo>
                                  <a:pt x="625" y="161"/>
                                </a:lnTo>
                                <a:lnTo>
                                  <a:pt x="573" y="140"/>
                                </a:lnTo>
                                <a:lnTo>
                                  <a:pt x="521" y="120"/>
                                </a:lnTo>
                                <a:lnTo>
                                  <a:pt x="470" y="103"/>
                                </a:lnTo>
                                <a:lnTo>
                                  <a:pt x="421" y="87"/>
                                </a:lnTo>
                                <a:lnTo>
                                  <a:pt x="373" y="76"/>
                                </a:lnTo>
                                <a:lnTo>
                                  <a:pt x="325" y="66"/>
                                </a:lnTo>
                                <a:lnTo>
                                  <a:pt x="282" y="58"/>
                                </a:lnTo>
                                <a:lnTo>
                                  <a:pt x="238" y="52"/>
                                </a:lnTo>
                                <a:lnTo>
                                  <a:pt x="197" y="49"/>
                                </a:lnTo>
                                <a:lnTo>
                                  <a:pt x="161" y="49"/>
                                </a:lnTo>
                                <a:lnTo>
                                  <a:pt x="125" y="52"/>
                                </a:lnTo>
                                <a:lnTo>
                                  <a:pt x="93" y="56"/>
                                </a:lnTo>
                                <a:lnTo>
                                  <a:pt x="78" y="59"/>
                                </a:lnTo>
                                <a:lnTo>
                                  <a:pt x="65" y="63"/>
                                </a:lnTo>
                                <a:lnTo>
                                  <a:pt x="51" y="67"/>
                                </a:lnTo>
                                <a:lnTo>
                                  <a:pt x="40" y="72"/>
                                </a:lnTo>
                                <a:lnTo>
                                  <a:pt x="28" y="79"/>
                                </a:lnTo>
                                <a:lnTo>
                                  <a:pt x="17" y="84"/>
                                </a:lnTo>
                                <a:lnTo>
                                  <a:pt x="9" y="91"/>
                                </a:lnTo>
                                <a:lnTo>
                                  <a:pt x="0" y="99"/>
                                </a:lnTo>
                                <a:lnTo>
                                  <a:pt x="3" y="87"/>
                                </a:lnTo>
                                <a:lnTo>
                                  <a:pt x="7" y="76"/>
                                </a:lnTo>
                                <a:lnTo>
                                  <a:pt x="11" y="66"/>
                                </a:lnTo>
                                <a:lnTo>
                                  <a:pt x="18" y="56"/>
                                </a:lnTo>
                                <a:lnTo>
                                  <a:pt x="27" y="48"/>
                                </a:lnTo>
                                <a:lnTo>
                                  <a:pt x="35" y="39"/>
                                </a:lnTo>
                                <a:lnTo>
                                  <a:pt x="47" y="32"/>
                                </a:lnTo>
                                <a:lnTo>
                                  <a:pt x="58" y="25"/>
                                </a:lnTo>
                                <a:lnTo>
                                  <a:pt x="71" y="19"/>
                                </a:lnTo>
                                <a:lnTo>
                                  <a:pt x="85" y="14"/>
                                </a:lnTo>
                                <a:lnTo>
                                  <a:pt x="100" y="9"/>
                                </a:lnTo>
                                <a:lnTo>
                                  <a:pt x="116" y="7"/>
                                </a:lnTo>
                                <a:lnTo>
                                  <a:pt x="134" y="4"/>
                                </a:lnTo>
                                <a:lnTo>
                                  <a:pt x="151" y="1"/>
                                </a:lnTo>
                                <a:lnTo>
                                  <a:pt x="170" y="0"/>
                                </a:lnTo>
                                <a:lnTo>
                                  <a:pt x="190" y="0"/>
                                </a:lnTo>
                                <a:lnTo>
                                  <a:pt x="210" y="0"/>
                                </a:lnTo>
                                <a:lnTo>
                                  <a:pt x="232" y="1"/>
                                </a:lnTo>
                                <a:lnTo>
                                  <a:pt x="277" y="4"/>
                                </a:lnTo>
                                <a:lnTo>
                                  <a:pt x="325" y="11"/>
                                </a:lnTo>
                                <a:lnTo>
                                  <a:pt x="374" y="21"/>
                                </a:lnTo>
                                <a:lnTo>
                                  <a:pt x="427" y="34"/>
                                </a:lnTo>
                                <a:lnTo>
                                  <a:pt x="480" y="49"/>
                                </a:lnTo>
                                <a:lnTo>
                                  <a:pt x="536" y="67"/>
                                </a:lnTo>
                                <a:lnTo>
                                  <a:pt x="591" y="87"/>
                                </a:lnTo>
                                <a:lnTo>
                                  <a:pt x="649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91919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1"/>
                        <wps:cNvSpPr>
                          <a:spLocks noEditPoints="1"/>
                        </wps:cNvSpPr>
                        <wps:spPr bwMode="auto">
                          <a:xfrm>
                            <a:off x="1311" y="0"/>
                            <a:ext cx="2895" cy="3364"/>
                          </a:xfrm>
                          <a:custGeom>
                            <a:avLst/>
                            <a:gdLst>
                              <a:gd name="T0" fmla="*/ 2521 w 8684"/>
                              <a:gd name="T1" fmla="*/ 214 h 10093"/>
                              <a:gd name="T2" fmla="*/ 3533 w 8684"/>
                              <a:gd name="T3" fmla="*/ 6 h 10093"/>
                              <a:gd name="T4" fmla="*/ 4576 w 8684"/>
                              <a:gd name="T5" fmla="*/ 96 h 10093"/>
                              <a:gd name="T6" fmla="*/ 5600 w 8684"/>
                              <a:gd name="T7" fmla="*/ 469 h 10093"/>
                              <a:gd name="T8" fmla="*/ 6558 w 8684"/>
                              <a:gd name="T9" fmla="*/ 1110 h 10093"/>
                              <a:gd name="T10" fmla="*/ 7404 w 8684"/>
                              <a:gd name="T11" fmla="*/ 2001 h 10093"/>
                              <a:gd name="T12" fmla="*/ 8082 w 8684"/>
                              <a:gd name="T13" fmla="*/ 3116 h 10093"/>
                              <a:gd name="T14" fmla="*/ 8510 w 8684"/>
                              <a:gd name="T15" fmla="*/ 4321 h 10093"/>
                              <a:gd name="T16" fmla="*/ 8680 w 8684"/>
                              <a:gd name="T17" fmla="*/ 5541 h 10093"/>
                              <a:gd name="T18" fmla="*/ 8600 w 8684"/>
                              <a:gd name="T19" fmla="*/ 6722 h 10093"/>
                              <a:gd name="T20" fmla="*/ 8273 w 8684"/>
                              <a:gd name="T21" fmla="*/ 7808 h 10093"/>
                              <a:gd name="T22" fmla="*/ 7712 w 8684"/>
                              <a:gd name="T23" fmla="*/ 8748 h 10093"/>
                              <a:gd name="T24" fmla="*/ 6920 w 8684"/>
                              <a:gd name="T25" fmla="*/ 9486 h 10093"/>
                              <a:gd name="T26" fmla="*/ 5966 w 8684"/>
                              <a:gd name="T27" fmla="*/ 9946 h 10093"/>
                              <a:gd name="T28" fmla="*/ 4943 w 8684"/>
                              <a:gd name="T29" fmla="*/ 10093 h 10093"/>
                              <a:gd name="T30" fmla="*/ 3902 w 8684"/>
                              <a:gd name="T31" fmla="*/ 9944 h 10093"/>
                              <a:gd name="T32" fmla="*/ 2886 w 8684"/>
                              <a:gd name="T33" fmla="*/ 9516 h 10093"/>
                              <a:gd name="T34" fmla="*/ 1946 w 8684"/>
                              <a:gd name="T35" fmla="*/ 8824 h 10093"/>
                              <a:gd name="T36" fmla="*/ 1130 w 8684"/>
                              <a:gd name="T37" fmla="*/ 7886 h 10093"/>
                              <a:gd name="T38" fmla="*/ 497 w 8684"/>
                              <a:gd name="T39" fmla="*/ 6740 h 10093"/>
                              <a:gd name="T40" fmla="*/ 120 w 8684"/>
                              <a:gd name="T41" fmla="*/ 5527 h 10093"/>
                              <a:gd name="T42" fmla="*/ 0 w 8684"/>
                              <a:gd name="T43" fmla="*/ 4311 h 10093"/>
                              <a:gd name="T44" fmla="*/ 131 w 8684"/>
                              <a:gd name="T45" fmla="*/ 3145 h 10093"/>
                              <a:gd name="T46" fmla="*/ 504 w 8684"/>
                              <a:gd name="T47" fmla="*/ 2084 h 10093"/>
                              <a:gd name="T48" fmla="*/ 1113 w 8684"/>
                              <a:gd name="T49" fmla="*/ 1179 h 10093"/>
                              <a:gd name="T50" fmla="*/ 1953 w 8684"/>
                              <a:gd name="T51" fmla="*/ 874 h 10093"/>
                              <a:gd name="T52" fmla="*/ 2839 w 8684"/>
                              <a:gd name="T53" fmla="*/ 448 h 10093"/>
                              <a:gd name="T54" fmla="*/ 3790 w 8684"/>
                              <a:gd name="T55" fmla="*/ 315 h 10093"/>
                              <a:gd name="T56" fmla="*/ 4763 w 8684"/>
                              <a:gd name="T57" fmla="*/ 457 h 10093"/>
                              <a:gd name="T58" fmla="*/ 5708 w 8684"/>
                              <a:gd name="T59" fmla="*/ 860 h 10093"/>
                              <a:gd name="T60" fmla="*/ 6586 w 8684"/>
                              <a:gd name="T61" fmla="*/ 1510 h 10093"/>
                              <a:gd name="T62" fmla="*/ 7349 w 8684"/>
                              <a:gd name="T63" fmla="*/ 2390 h 10093"/>
                              <a:gd name="T64" fmla="*/ 7943 w 8684"/>
                              <a:gd name="T65" fmla="*/ 3461 h 10093"/>
                              <a:gd name="T66" fmla="*/ 8297 w 8684"/>
                              <a:gd name="T67" fmla="*/ 4595 h 10093"/>
                              <a:gd name="T68" fmla="*/ 8412 w 8684"/>
                              <a:gd name="T69" fmla="*/ 5731 h 10093"/>
                              <a:gd name="T70" fmla="*/ 8296 w 8684"/>
                              <a:gd name="T71" fmla="*/ 6818 h 10093"/>
                              <a:gd name="T72" fmla="*/ 7951 w 8684"/>
                              <a:gd name="T73" fmla="*/ 7809 h 10093"/>
                              <a:gd name="T74" fmla="*/ 7388 w 8684"/>
                              <a:gd name="T75" fmla="*/ 8650 h 10093"/>
                              <a:gd name="T76" fmla="*/ 6613 w 8684"/>
                              <a:gd name="T77" fmla="*/ 9292 h 10093"/>
                              <a:gd name="T78" fmla="*/ 5710 w 8684"/>
                              <a:gd name="T79" fmla="*/ 9659 h 10093"/>
                              <a:gd name="T80" fmla="*/ 4750 w 8684"/>
                              <a:gd name="T81" fmla="*/ 9736 h 10093"/>
                              <a:gd name="T82" fmla="*/ 3781 w 8684"/>
                              <a:gd name="T83" fmla="*/ 9540 h 10093"/>
                              <a:gd name="T84" fmla="*/ 2845 w 8684"/>
                              <a:gd name="T85" fmla="*/ 9087 h 10093"/>
                              <a:gd name="T86" fmla="*/ 1987 w 8684"/>
                              <a:gd name="T87" fmla="*/ 8390 h 10093"/>
                              <a:gd name="T88" fmla="*/ 1251 w 8684"/>
                              <a:gd name="T89" fmla="*/ 7466 h 10093"/>
                              <a:gd name="T90" fmla="*/ 702 w 8684"/>
                              <a:gd name="T91" fmla="*/ 6373 h 10093"/>
                              <a:gd name="T92" fmla="*/ 395 w 8684"/>
                              <a:gd name="T93" fmla="*/ 5234 h 10093"/>
                              <a:gd name="T94" fmla="*/ 328 w 8684"/>
                              <a:gd name="T95" fmla="*/ 4105 h 10093"/>
                              <a:gd name="T96" fmla="*/ 491 w 8684"/>
                              <a:gd name="T97" fmla="*/ 3031 h 10093"/>
                              <a:gd name="T98" fmla="*/ 879 w 8684"/>
                              <a:gd name="T99" fmla="*/ 2067 h 10093"/>
                              <a:gd name="T100" fmla="*/ 1487 w 8684"/>
                              <a:gd name="T101" fmla="*/ 1261 h 100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684" h="10093">
                                <a:moveTo>
                                  <a:pt x="1764" y="607"/>
                                </a:moveTo>
                                <a:lnTo>
                                  <a:pt x="1947" y="489"/>
                                </a:lnTo>
                                <a:lnTo>
                                  <a:pt x="2134" y="385"/>
                                </a:lnTo>
                                <a:lnTo>
                                  <a:pt x="2326" y="293"/>
                                </a:lnTo>
                                <a:lnTo>
                                  <a:pt x="2521" y="214"/>
                                </a:lnTo>
                                <a:lnTo>
                                  <a:pt x="2718" y="147"/>
                                </a:lnTo>
                                <a:lnTo>
                                  <a:pt x="2920" y="93"/>
                                </a:lnTo>
                                <a:lnTo>
                                  <a:pt x="3122" y="52"/>
                                </a:lnTo>
                                <a:lnTo>
                                  <a:pt x="3328" y="23"/>
                                </a:lnTo>
                                <a:lnTo>
                                  <a:pt x="3533" y="6"/>
                                </a:lnTo>
                                <a:lnTo>
                                  <a:pt x="3741" y="0"/>
                                </a:lnTo>
                                <a:lnTo>
                                  <a:pt x="3949" y="7"/>
                                </a:lnTo>
                                <a:lnTo>
                                  <a:pt x="4158" y="25"/>
                                </a:lnTo>
                                <a:lnTo>
                                  <a:pt x="4367" y="55"/>
                                </a:lnTo>
                                <a:lnTo>
                                  <a:pt x="4576" y="96"/>
                                </a:lnTo>
                                <a:lnTo>
                                  <a:pt x="4784" y="148"/>
                                </a:lnTo>
                                <a:lnTo>
                                  <a:pt x="4991" y="212"/>
                                </a:lnTo>
                                <a:lnTo>
                                  <a:pt x="5195" y="287"/>
                                </a:lnTo>
                                <a:lnTo>
                                  <a:pt x="5399" y="373"/>
                                </a:lnTo>
                                <a:lnTo>
                                  <a:pt x="5600" y="469"/>
                                </a:lnTo>
                                <a:lnTo>
                                  <a:pt x="5798" y="577"/>
                                </a:lnTo>
                                <a:lnTo>
                                  <a:pt x="5994" y="694"/>
                                </a:lnTo>
                                <a:lnTo>
                                  <a:pt x="6185" y="823"/>
                                </a:lnTo>
                                <a:lnTo>
                                  <a:pt x="6374" y="961"/>
                                </a:lnTo>
                                <a:lnTo>
                                  <a:pt x="6558" y="1110"/>
                                </a:lnTo>
                                <a:lnTo>
                                  <a:pt x="6738" y="1268"/>
                                </a:lnTo>
                                <a:lnTo>
                                  <a:pt x="6913" y="1437"/>
                                </a:lnTo>
                                <a:lnTo>
                                  <a:pt x="7081" y="1616"/>
                                </a:lnTo>
                                <a:lnTo>
                                  <a:pt x="7246" y="1803"/>
                                </a:lnTo>
                                <a:lnTo>
                                  <a:pt x="7404" y="2001"/>
                                </a:lnTo>
                                <a:lnTo>
                                  <a:pt x="7554" y="2209"/>
                                </a:lnTo>
                                <a:lnTo>
                                  <a:pt x="7699" y="2423"/>
                                </a:lnTo>
                                <a:lnTo>
                                  <a:pt x="7836" y="2650"/>
                                </a:lnTo>
                                <a:lnTo>
                                  <a:pt x="7964" y="2882"/>
                                </a:lnTo>
                                <a:lnTo>
                                  <a:pt x="8082" y="3116"/>
                                </a:lnTo>
                                <a:lnTo>
                                  <a:pt x="8189" y="3354"/>
                                </a:lnTo>
                                <a:lnTo>
                                  <a:pt x="8284" y="3593"/>
                                </a:lnTo>
                                <a:lnTo>
                                  <a:pt x="8370" y="3835"/>
                                </a:lnTo>
                                <a:lnTo>
                                  <a:pt x="8445" y="4078"/>
                                </a:lnTo>
                                <a:lnTo>
                                  <a:pt x="8510" y="4321"/>
                                </a:lnTo>
                                <a:lnTo>
                                  <a:pt x="8564" y="4566"/>
                                </a:lnTo>
                                <a:lnTo>
                                  <a:pt x="8609" y="4810"/>
                                </a:lnTo>
                                <a:lnTo>
                                  <a:pt x="8643" y="5055"/>
                                </a:lnTo>
                                <a:lnTo>
                                  <a:pt x="8667" y="5298"/>
                                </a:lnTo>
                                <a:lnTo>
                                  <a:pt x="8680" y="5541"/>
                                </a:lnTo>
                                <a:lnTo>
                                  <a:pt x="8684" y="5782"/>
                                </a:lnTo>
                                <a:lnTo>
                                  <a:pt x="8677" y="6021"/>
                                </a:lnTo>
                                <a:lnTo>
                                  <a:pt x="8661" y="6258"/>
                                </a:lnTo>
                                <a:lnTo>
                                  <a:pt x="8635" y="6491"/>
                                </a:lnTo>
                                <a:lnTo>
                                  <a:pt x="8600" y="6722"/>
                                </a:lnTo>
                                <a:lnTo>
                                  <a:pt x="8553" y="6948"/>
                                </a:lnTo>
                                <a:lnTo>
                                  <a:pt x="8498" y="7170"/>
                                </a:lnTo>
                                <a:lnTo>
                                  <a:pt x="8432" y="7388"/>
                                </a:lnTo>
                                <a:lnTo>
                                  <a:pt x="8358" y="7601"/>
                                </a:lnTo>
                                <a:lnTo>
                                  <a:pt x="8273" y="7808"/>
                                </a:lnTo>
                                <a:lnTo>
                                  <a:pt x="8180" y="8010"/>
                                </a:lnTo>
                                <a:lnTo>
                                  <a:pt x="8078" y="8205"/>
                                </a:lnTo>
                                <a:lnTo>
                                  <a:pt x="7965" y="8393"/>
                                </a:lnTo>
                                <a:lnTo>
                                  <a:pt x="7843" y="8574"/>
                                </a:lnTo>
                                <a:lnTo>
                                  <a:pt x="7712" y="8748"/>
                                </a:lnTo>
                                <a:lnTo>
                                  <a:pt x="7571" y="8913"/>
                                </a:lnTo>
                                <a:lnTo>
                                  <a:pt x="7422" y="9070"/>
                                </a:lnTo>
                                <a:lnTo>
                                  <a:pt x="7263" y="9219"/>
                                </a:lnTo>
                                <a:lnTo>
                                  <a:pt x="7095" y="9357"/>
                                </a:lnTo>
                                <a:lnTo>
                                  <a:pt x="6920" y="9486"/>
                                </a:lnTo>
                                <a:lnTo>
                                  <a:pt x="6737" y="9603"/>
                                </a:lnTo>
                                <a:lnTo>
                                  <a:pt x="6550" y="9708"/>
                                </a:lnTo>
                                <a:lnTo>
                                  <a:pt x="6358" y="9800"/>
                                </a:lnTo>
                                <a:lnTo>
                                  <a:pt x="6163" y="9879"/>
                                </a:lnTo>
                                <a:lnTo>
                                  <a:pt x="5966" y="9946"/>
                                </a:lnTo>
                                <a:lnTo>
                                  <a:pt x="5764" y="9999"/>
                                </a:lnTo>
                                <a:lnTo>
                                  <a:pt x="5562" y="10040"/>
                                </a:lnTo>
                                <a:lnTo>
                                  <a:pt x="5358" y="10070"/>
                                </a:lnTo>
                                <a:lnTo>
                                  <a:pt x="5151" y="10087"/>
                                </a:lnTo>
                                <a:lnTo>
                                  <a:pt x="4943" y="10093"/>
                                </a:lnTo>
                                <a:lnTo>
                                  <a:pt x="4735" y="10087"/>
                                </a:lnTo>
                                <a:lnTo>
                                  <a:pt x="4526" y="10069"/>
                                </a:lnTo>
                                <a:lnTo>
                                  <a:pt x="4317" y="10039"/>
                                </a:lnTo>
                                <a:lnTo>
                                  <a:pt x="4108" y="9997"/>
                                </a:lnTo>
                                <a:lnTo>
                                  <a:pt x="3902" y="9944"/>
                                </a:lnTo>
                                <a:lnTo>
                                  <a:pt x="3695" y="9881"/>
                                </a:lnTo>
                                <a:lnTo>
                                  <a:pt x="3489" y="9806"/>
                                </a:lnTo>
                                <a:lnTo>
                                  <a:pt x="3285" y="9719"/>
                                </a:lnTo>
                                <a:lnTo>
                                  <a:pt x="3084" y="9623"/>
                                </a:lnTo>
                                <a:lnTo>
                                  <a:pt x="2886" y="9516"/>
                                </a:lnTo>
                                <a:lnTo>
                                  <a:pt x="2690" y="9398"/>
                                </a:lnTo>
                                <a:lnTo>
                                  <a:pt x="2499" y="9270"/>
                                </a:lnTo>
                                <a:lnTo>
                                  <a:pt x="2310" y="9131"/>
                                </a:lnTo>
                                <a:lnTo>
                                  <a:pt x="2126" y="8983"/>
                                </a:lnTo>
                                <a:lnTo>
                                  <a:pt x="1946" y="8824"/>
                                </a:lnTo>
                                <a:lnTo>
                                  <a:pt x="1771" y="8656"/>
                                </a:lnTo>
                                <a:lnTo>
                                  <a:pt x="1603" y="8478"/>
                                </a:lnTo>
                                <a:lnTo>
                                  <a:pt x="1439" y="8290"/>
                                </a:lnTo>
                                <a:lnTo>
                                  <a:pt x="1280" y="8092"/>
                                </a:lnTo>
                                <a:lnTo>
                                  <a:pt x="1130" y="7886"/>
                                </a:lnTo>
                                <a:lnTo>
                                  <a:pt x="985" y="7669"/>
                                </a:lnTo>
                                <a:lnTo>
                                  <a:pt x="848" y="7443"/>
                                </a:lnTo>
                                <a:lnTo>
                                  <a:pt x="720" y="7211"/>
                                </a:lnTo>
                                <a:lnTo>
                                  <a:pt x="602" y="6976"/>
                                </a:lnTo>
                                <a:lnTo>
                                  <a:pt x="497" y="6740"/>
                                </a:lnTo>
                                <a:lnTo>
                                  <a:pt x="400" y="6500"/>
                                </a:lnTo>
                                <a:lnTo>
                                  <a:pt x="314" y="6258"/>
                                </a:lnTo>
                                <a:lnTo>
                                  <a:pt x="239" y="6015"/>
                                </a:lnTo>
                                <a:lnTo>
                                  <a:pt x="174" y="5772"/>
                                </a:lnTo>
                                <a:lnTo>
                                  <a:pt x="120" y="5527"/>
                                </a:lnTo>
                                <a:lnTo>
                                  <a:pt x="76" y="5282"/>
                                </a:lnTo>
                                <a:lnTo>
                                  <a:pt x="42" y="5038"/>
                                </a:lnTo>
                                <a:lnTo>
                                  <a:pt x="18" y="4795"/>
                                </a:lnTo>
                                <a:lnTo>
                                  <a:pt x="4" y="4551"/>
                                </a:lnTo>
                                <a:lnTo>
                                  <a:pt x="0" y="4311"/>
                                </a:lnTo>
                                <a:lnTo>
                                  <a:pt x="7" y="4072"/>
                                </a:lnTo>
                                <a:lnTo>
                                  <a:pt x="22" y="3836"/>
                                </a:lnTo>
                                <a:lnTo>
                                  <a:pt x="49" y="3601"/>
                                </a:lnTo>
                                <a:lnTo>
                                  <a:pt x="86" y="3372"/>
                                </a:lnTo>
                                <a:lnTo>
                                  <a:pt x="131" y="3145"/>
                                </a:lnTo>
                                <a:lnTo>
                                  <a:pt x="187" y="2923"/>
                                </a:lnTo>
                                <a:lnTo>
                                  <a:pt x="252" y="2705"/>
                                </a:lnTo>
                                <a:lnTo>
                                  <a:pt x="326" y="2493"/>
                                </a:lnTo>
                                <a:lnTo>
                                  <a:pt x="411" y="2285"/>
                                </a:lnTo>
                                <a:lnTo>
                                  <a:pt x="504" y="2084"/>
                                </a:lnTo>
                                <a:lnTo>
                                  <a:pt x="608" y="1889"/>
                                </a:lnTo>
                                <a:lnTo>
                                  <a:pt x="720" y="1700"/>
                                </a:lnTo>
                                <a:lnTo>
                                  <a:pt x="841" y="1519"/>
                                </a:lnTo>
                                <a:lnTo>
                                  <a:pt x="972" y="1345"/>
                                </a:lnTo>
                                <a:lnTo>
                                  <a:pt x="1113" y="1179"/>
                                </a:lnTo>
                                <a:lnTo>
                                  <a:pt x="1262" y="1022"/>
                                </a:lnTo>
                                <a:lnTo>
                                  <a:pt x="1421" y="874"/>
                                </a:lnTo>
                                <a:lnTo>
                                  <a:pt x="1588" y="735"/>
                                </a:lnTo>
                                <a:lnTo>
                                  <a:pt x="1764" y="607"/>
                                </a:lnTo>
                                <a:close/>
                                <a:moveTo>
                                  <a:pt x="1953" y="874"/>
                                </a:moveTo>
                                <a:lnTo>
                                  <a:pt x="2123" y="765"/>
                                </a:lnTo>
                                <a:lnTo>
                                  <a:pt x="2298" y="669"/>
                                </a:lnTo>
                                <a:lnTo>
                                  <a:pt x="2475" y="584"/>
                                </a:lnTo>
                                <a:lnTo>
                                  <a:pt x="2656" y="510"/>
                                </a:lnTo>
                                <a:lnTo>
                                  <a:pt x="2839" y="448"/>
                                </a:lnTo>
                                <a:lnTo>
                                  <a:pt x="3026" y="399"/>
                                </a:lnTo>
                                <a:lnTo>
                                  <a:pt x="3215" y="361"/>
                                </a:lnTo>
                                <a:lnTo>
                                  <a:pt x="3406" y="335"/>
                                </a:lnTo>
                                <a:lnTo>
                                  <a:pt x="3598" y="320"/>
                                </a:lnTo>
                                <a:lnTo>
                                  <a:pt x="3790" y="315"/>
                                </a:lnTo>
                                <a:lnTo>
                                  <a:pt x="3985" y="321"/>
                                </a:lnTo>
                                <a:lnTo>
                                  <a:pt x="4180" y="339"/>
                                </a:lnTo>
                                <a:lnTo>
                                  <a:pt x="4374" y="368"/>
                                </a:lnTo>
                                <a:lnTo>
                                  <a:pt x="4569" y="407"/>
                                </a:lnTo>
                                <a:lnTo>
                                  <a:pt x="4763" y="457"/>
                                </a:lnTo>
                                <a:lnTo>
                                  <a:pt x="4954" y="518"/>
                                </a:lnTo>
                                <a:lnTo>
                                  <a:pt x="5145" y="588"/>
                                </a:lnTo>
                                <a:lnTo>
                                  <a:pt x="5335" y="669"/>
                                </a:lnTo>
                                <a:lnTo>
                                  <a:pt x="5522" y="759"/>
                                </a:lnTo>
                                <a:lnTo>
                                  <a:pt x="5708" y="860"/>
                                </a:lnTo>
                                <a:lnTo>
                                  <a:pt x="5891" y="971"/>
                                </a:lnTo>
                                <a:lnTo>
                                  <a:pt x="6070" y="1092"/>
                                </a:lnTo>
                                <a:lnTo>
                                  <a:pt x="6246" y="1222"/>
                                </a:lnTo>
                                <a:lnTo>
                                  <a:pt x="6417" y="1360"/>
                                </a:lnTo>
                                <a:lnTo>
                                  <a:pt x="6586" y="1510"/>
                                </a:lnTo>
                                <a:lnTo>
                                  <a:pt x="6749" y="1667"/>
                                </a:lnTo>
                                <a:lnTo>
                                  <a:pt x="6907" y="1835"/>
                                </a:lnTo>
                                <a:lnTo>
                                  <a:pt x="7060" y="2011"/>
                                </a:lnTo>
                                <a:lnTo>
                                  <a:pt x="7208" y="2196"/>
                                </a:lnTo>
                                <a:lnTo>
                                  <a:pt x="7349" y="2390"/>
                                </a:lnTo>
                                <a:lnTo>
                                  <a:pt x="7484" y="2592"/>
                                </a:lnTo>
                                <a:lnTo>
                                  <a:pt x="7613" y="2802"/>
                                </a:lnTo>
                                <a:lnTo>
                                  <a:pt x="7733" y="3019"/>
                                </a:lnTo>
                                <a:lnTo>
                                  <a:pt x="7843" y="3239"/>
                                </a:lnTo>
                                <a:lnTo>
                                  <a:pt x="7943" y="3461"/>
                                </a:lnTo>
                                <a:lnTo>
                                  <a:pt x="8034" y="3685"/>
                                </a:lnTo>
                                <a:lnTo>
                                  <a:pt x="8114" y="3911"/>
                                </a:lnTo>
                                <a:lnTo>
                                  <a:pt x="8185" y="4139"/>
                                </a:lnTo>
                                <a:lnTo>
                                  <a:pt x="8246" y="4366"/>
                                </a:lnTo>
                                <a:lnTo>
                                  <a:pt x="8297" y="4595"/>
                                </a:lnTo>
                                <a:lnTo>
                                  <a:pt x="8339" y="4823"/>
                                </a:lnTo>
                                <a:lnTo>
                                  <a:pt x="8372" y="5052"/>
                                </a:lnTo>
                                <a:lnTo>
                                  <a:pt x="8396" y="5280"/>
                                </a:lnTo>
                                <a:lnTo>
                                  <a:pt x="8408" y="5506"/>
                                </a:lnTo>
                                <a:lnTo>
                                  <a:pt x="8412" y="5731"/>
                                </a:lnTo>
                                <a:lnTo>
                                  <a:pt x="8408" y="5954"/>
                                </a:lnTo>
                                <a:lnTo>
                                  <a:pt x="8393" y="6175"/>
                                </a:lnTo>
                                <a:lnTo>
                                  <a:pt x="8370" y="6392"/>
                                </a:lnTo>
                                <a:lnTo>
                                  <a:pt x="8336" y="6607"/>
                                </a:lnTo>
                                <a:lnTo>
                                  <a:pt x="8296" y="6818"/>
                                </a:lnTo>
                                <a:lnTo>
                                  <a:pt x="8244" y="7026"/>
                                </a:lnTo>
                                <a:lnTo>
                                  <a:pt x="8185" y="7229"/>
                                </a:lnTo>
                                <a:lnTo>
                                  <a:pt x="8116" y="7427"/>
                                </a:lnTo>
                                <a:lnTo>
                                  <a:pt x="8038" y="7621"/>
                                </a:lnTo>
                                <a:lnTo>
                                  <a:pt x="7951" y="7809"/>
                                </a:lnTo>
                                <a:lnTo>
                                  <a:pt x="7855" y="7990"/>
                                </a:lnTo>
                                <a:lnTo>
                                  <a:pt x="7751" y="8165"/>
                                </a:lnTo>
                                <a:lnTo>
                                  <a:pt x="7639" y="8335"/>
                                </a:lnTo>
                                <a:lnTo>
                                  <a:pt x="7518" y="8496"/>
                                </a:lnTo>
                                <a:lnTo>
                                  <a:pt x="7388" y="8650"/>
                                </a:lnTo>
                                <a:lnTo>
                                  <a:pt x="7249" y="8796"/>
                                </a:lnTo>
                                <a:lnTo>
                                  <a:pt x="7103" y="8935"/>
                                </a:lnTo>
                                <a:lnTo>
                                  <a:pt x="6946" y="9063"/>
                                </a:lnTo>
                                <a:lnTo>
                                  <a:pt x="6783" y="9184"/>
                                </a:lnTo>
                                <a:lnTo>
                                  <a:pt x="6613" y="9292"/>
                                </a:lnTo>
                                <a:lnTo>
                                  <a:pt x="6438" y="9390"/>
                                </a:lnTo>
                                <a:lnTo>
                                  <a:pt x="6261" y="9475"/>
                                </a:lnTo>
                                <a:lnTo>
                                  <a:pt x="6080" y="9547"/>
                                </a:lnTo>
                                <a:lnTo>
                                  <a:pt x="5895" y="9609"/>
                                </a:lnTo>
                                <a:lnTo>
                                  <a:pt x="5710" y="9659"/>
                                </a:lnTo>
                                <a:lnTo>
                                  <a:pt x="5521" y="9697"/>
                                </a:lnTo>
                                <a:lnTo>
                                  <a:pt x="5330" y="9724"/>
                                </a:lnTo>
                                <a:lnTo>
                                  <a:pt x="5138" y="9739"/>
                                </a:lnTo>
                                <a:lnTo>
                                  <a:pt x="4944" y="9743"/>
                                </a:lnTo>
                                <a:lnTo>
                                  <a:pt x="4750" y="9736"/>
                                </a:lnTo>
                                <a:lnTo>
                                  <a:pt x="4556" y="9718"/>
                                </a:lnTo>
                                <a:lnTo>
                                  <a:pt x="4362" y="9690"/>
                                </a:lnTo>
                                <a:lnTo>
                                  <a:pt x="4168" y="9650"/>
                                </a:lnTo>
                                <a:lnTo>
                                  <a:pt x="3973" y="9601"/>
                                </a:lnTo>
                                <a:lnTo>
                                  <a:pt x="3781" y="9540"/>
                                </a:lnTo>
                                <a:lnTo>
                                  <a:pt x="3589" y="9471"/>
                                </a:lnTo>
                                <a:lnTo>
                                  <a:pt x="3399" y="9389"/>
                                </a:lnTo>
                                <a:lnTo>
                                  <a:pt x="3212" y="9298"/>
                                </a:lnTo>
                                <a:lnTo>
                                  <a:pt x="3028" y="9198"/>
                                </a:lnTo>
                                <a:lnTo>
                                  <a:pt x="2845" y="9087"/>
                                </a:lnTo>
                                <a:lnTo>
                                  <a:pt x="2665" y="8966"/>
                                </a:lnTo>
                                <a:lnTo>
                                  <a:pt x="2490" y="8837"/>
                                </a:lnTo>
                                <a:lnTo>
                                  <a:pt x="2317" y="8697"/>
                                </a:lnTo>
                                <a:lnTo>
                                  <a:pt x="2150" y="8549"/>
                                </a:lnTo>
                                <a:lnTo>
                                  <a:pt x="1987" y="8390"/>
                                </a:lnTo>
                                <a:lnTo>
                                  <a:pt x="1829" y="8223"/>
                                </a:lnTo>
                                <a:lnTo>
                                  <a:pt x="1676" y="8047"/>
                                </a:lnTo>
                                <a:lnTo>
                                  <a:pt x="1528" y="7861"/>
                                </a:lnTo>
                                <a:lnTo>
                                  <a:pt x="1386" y="7668"/>
                                </a:lnTo>
                                <a:lnTo>
                                  <a:pt x="1251" y="7466"/>
                                </a:lnTo>
                                <a:lnTo>
                                  <a:pt x="1123" y="7255"/>
                                </a:lnTo>
                                <a:lnTo>
                                  <a:pt x="1003" y="7039"/>
                                </a:lnTo>
                                <a:lnTo>
                                  <a:pt x="892" y="6819"/>
                                </a:lnTo>
                                <a:lnTo>
                                  <a:pt x="792" y="6596"/>
                                </a:lnTo>
                                <a:lnTo>
                                  <a:pt x="702" y="6373"/>
                                </a:lnTo>
                                <a:lnTo>
                                  <a:pt x="622" y="6146"/>
                                </a:lnTo>
                                <a:lnTo>
                                  <a:pt x="550" y="5920"/>
                                </a:lnTo>
                                <a:lnTo>
                                  <a:pt x="490" y="5691"/>
                                </a:lnTo>
                                <a:lnTo>
                                  <a:pt x="438" y="5463"/>
                                </a:lnTo>
                                <a:lnTo>
                                  <a:pt x="395" y="5234"/>
                                </a:lnTo>
                                <a:lnTo>
                                  <a:pt x="363" y="5007"/>
                                </a:lnTo>
                                <a:lnTo>
                                  <a:pt x="340" y="4779"/>
                                </a:lnTo>
                                <a:lnTo>
                                  <a:pt x="326" y="4551"/>
                                </a:lnTo>
                                <a:lnTo>
                                  <a:pt x="322" y="4327"/>
                                </a:lnTo>
                                <a:lnTo>
                                  <a:pt x="328" y="4105"/>
                                </a:lnTo>
                                <a:lnTo>
                                  <a:pt x="342" y="3883"/>
                                </a:lnTo>
                                <a:lnTo>
                                  <a:pt x="366" y="3665"/>
                                </a:lnTo>
                                <a:lnTo>
                                  <a:pt x="398" y="3450"/>
                                </a:lnTo>
                                <a:lnTo>
                                  <a:pt x="440" y="3239"/>
                                </a:lnTo>
                                <a:lnTo>
                                  <a:pt x="491" y="3031"/>
                                </a:lnTo>
                                <a:lnTo>
                                  <a:pt x="552" y="2828"/>
                                </a:lnTo>
                                <a:lnTo>
                                  <a:pt x="620" y="2630"/>
                                </a:lnTo>
                                <a:lnTo>
                                  <a:pt x="698" y="2436"/>
                                </a:lnTo>
                                <a:lnTo>
                                  <a:pt x="784" y="2250"/>
                                </a:lnTo>
                                <a:lnTo>
                                  <a:pt x="879" y="2067"/>
                                </a:lnTo>
                                <a:lnTo>
                                  <a:pt x="983" y="1892"/>
                                </a:lnTo>
                                <a:lnTo>
                                  <a:pt x="1096" y="1724"/>
                                </a:lnTo>
                                <a:lnTo>
                                  <a:pt x="1218" y="1561"/>
                                </a:lnTo>
                                <a:lnTo>
                                  <a:pt x="1348" y="1407"/>
                                </a:lnTo>
                                <a:lnTo>
                                  <a:pt x="1487" y="1261"/>
                                </a:lnTo>
                                <a:lnTo>
                                  <a:pt x="1634" y="1124"/>
                                </a:lnTo>
                                <a:lnTo>
                                  <a:pt x="1790" y="994"/>
                                </a:lnTo>
                                <a:lnTo>
                                  <a:pt x="1953" y="8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2"/>
                        <wps:cNvSpPr>
                          <a:spLocks/>
                        </wps:cNvSpPr>
                        <wps:spPr bwMode="auto">
                          <a:xfrm>
                            <a:off x="1419" y="181"/>
                            <a:ext cx="2568" cy="3067"/>
                          </a:xfrm>
                          <a:custGeom>
                            <a:avLst/>
                            <a:gdLst>
                              <a:gd name="T0" fmla="*/ 1084 w 7704"/>
                              <a:gd name="T1" fmla="*/ 798 h 9199"/>
                              <a:gd name="T2" fmla="*/ 726 w 7704"/>
                              <a:gd name="T3" fmla="*/ 1246 h 9199"/>
                              <a:gd name="T4" fmla="*/ 439 w 7704"/>
                              <a:gd name="T5" fmla="*/ 1751 h 9199"/>
                              <a:gd name="T6" fmla="*/ 222 w 7704"/>
                              <a:gd name="T7" fmla="*/ 2304 h 9199"/>
                              <a:gd name="T8" fmla="*/ 77 w 7704"/>
                              <a:gd name="T9" fmla="*/ 2893 h 9199"/>
                              <a:gd name="T10" fmla="*/ 7 w 7704"/>
                              <a:gd name="T11" fmla="*/ 3511 h 9199"/>
                              <a:gd name="T12" fmla="*/ 11 w 7704"/>
                              <a:gd name="T13" fmla="*/ 4149 h 9199"/>
                              <a:gd name="T14" fmla="*/ 91 w 7704"/>
                              <a:gd name="T15" fmla="*/ 4798 h 9199"/>
                              <a:gd name="T16" fmla="*/ 247 w 7704"/>
                              <a:gd name="T17" fmla="*/ 5447 h 9199"/>
                              <a:gd name="T18" fmla="*/ 484 w 7704"/>
                              <a:gd name="T19" fmla="*/ 6087 h 9199"/>
                              <a:gd name="T20" fmla="*/ 799 w 7704"/>
                              <a:gd name="T21" fmla="*/ 6711 h 9199"/>
                              <a:gd name="T22" fmla="*/ 1082 w 7704"/>
                              <a:gd name="T23" fmla="*/ 7152 h 9199"/>
                              <a:gd name="T24" fmla="*/ 1394 w 7704"/>
                              <a:gd name="T25" fmla="*/ 7554 h 9199"/>
                              <a:gd name="T26" fmla="*/ 1732 w 7704"/>
                              <a:gd name="T27" fmla="*/ 7914 h 9199"/>
                              <a:gd name="T28" fmla="*/ 2090 w 7704"/>
                              <a:gd name="T29" fmla="*/ 8234 h 9199"/>
                              <a:gd name="T30" fmla="*/ 2469 w 7704"/>
                              <a:gd name="T31" fmla="*/ 8508 h 9199"/>
                              <a:gd name="T32" fmla="*/ 2860 w 7704"/>
                              <a:gd name="T33" fmla="*/ 8740 h 9199"/>
                              <a:gd name="T34" fmla="*/ 3264 w 7704"/>
                              <a:gd name="T35" fmla="*/ 8925 h 9199"/>
                              <a:gd name="T36" fmla="*/ 3675 w 7704"/>
                              <a:gd name="T37" fmla="*/ 9064 h 9199"/>
                              <a:gd name="T38" fmla="*/ 4091 w 7704"/>
                              <a:gd name="T39" fmla="*/ 9154 h 9199"/>
                              <a:gd name="T40" fmla="*/ 4508 w 7704"/>
                              <a:gd name="T41" fmla="*/ 9197 h 9199"/>
                              <a:gd name="T42" fmla="*/ 5051 w 7704"/>
                              <a:gd name="T43" fmla="*/ 9137 h 9199"/>
                              <a:gd name="T44" fmla="*/ 5764 w 7704"/>
                              <a:gd name="T45" fmla="*/ 8894 h 9199"/>
                              <a:gd name="T46" fmla="*/ 6352 w 7704"/>
                              <a:gd name="T47" fmla="*/ 8559 h 9199"/>
                              <a:gd name="T48" fmla="*/ 6822 w 7704"/>
                              <a:gd name="T49" fmla="*/ 8145 h 9199"/>
                              <a:gd name="T50" fmla="*/ 7182 w 7704"/>
                              <a:gd name="T51" fmla="*/ 7662 h 9199"/>
                              <a:gd name="T52" fmla="*/ 7443 w 7704"/>
                              <a:gd name="T53" fmla="*/ 7127 h 9199"/>
                              <a:gd name="T54" fmla="*/ 7609 w 7704"/>
                              <a:gd name="T55" fmla="*/ 6547 h 9199"/>
                              <a:gd name="T56" fmla="*/ 7692 w 7704"/>
                              <a:gd name="T57" fmla="*/ 5937 h 9199"/>
                              <a:gd name="T58" fmla="*/ 7699 w 7704"/>
                              <a:gd name="T59" fmla="*/ 5310 h 9199"/>
                              <a:gd name="T60" fmla="*/ 7638 w 7704"/>
                              <a:gd name="T61" fmla="*/ 4675 h 9199"/>
                              <a:gd name="T62" fmla="*/ 7519 w 7704"/>
                              <a:gd name="T63" fmla="*/ 4047 h 9199"/>
                              <a:gd name="T64" fmla="*/ 7302 w 7704"/>
                              <a:gd name="T65" fmla="*/ 3312 h 9199"/>
                              <a:gd name="T66" fmla="*/ 6973 w 7704"/>
                              <a:gd name="T67" fmla="*/ 2568 h 9199"/>
                              <a:gd name="T68" fmla="*/ 6558 w 7704"/>
                              <a:gd name="T69" fmla="*/ 1894 h 9199"/>
                              <a:gd name="T70" fmla="*/ 6065 w 7704"/>
                              <a:gd name="T71" fmla="*/ 1303 h 9199"/>
                              <a:gd name="T72" fmla="*/ 5508 w 7704"/>
                              <a:gd name="T73" fmla="*/ 805 h 9199"/>
                              <a:gd name="T74" fmla="*/ 4895 w 7704"/>
                              <a:gd name="T75" fmla="*/ 416 h 9199"/>
                              <a:gd name="T76" fmla="*/ 4236 w 7704"/>
                              <a:gd name="T77" fmla="*/ 147 h 9199"/>
                              <a:gd name="T78" fmla="*/ 3544 w 7704"/>
                              <a:gd name="T79" fmla="*/ 13 h 9199"/>
                              <a:gd name="T80" fmla="*/ 2826 w 7704"/>
                              <a:gd name="T81" fmla="*/ 24 h 9199"/>
                              <a:gd name="T82" fmla="*/ 2095 w 7704"/>
                              <a:gd name="T83" fmla="*/ 194 h 9199"/>
                              <a:gd name="T84" fmla="*/ 1362 w 7704"/>
                              <a:gd name="T85" fmla="*/ 535 h 91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704" h="9199">
                                <a:moveTo>
                                  <a:pt x="1362" y="535"/>
                                </a:moveTo>
                                <a:lnTo>
                                  <a:pt x="1218" y="664"/>
                                </a:lnTo>
                                <a:lnTo>
                                  <a:pt x="1084" y="798"/>
                                </a:lnTo>
                                <a:lnTo>
                                  <a:pt x="956" y="941"/>
                                </a:lnTo>
                                <a:lnTo>
                                  <a:pt x="838" y="1091"/>
                                </a:lnTo>
                                <a:lnTo>
                                  <a:pt x="726" y="1246"/>
                                </a:lnTo>
                                <a:lnTo>
                                  <a:pt x="623" y="1409"/>
                                </a:lnTo>
                                <a:lnTo>
                                  <a:pt x="526" y="1577"/>
                                </a:lnTo>
                                <a:lnTo>
                                  <a:pt x="439" y="1751"/>
                                </a:lnTo>
                                <a:lnTo>
                                  <a:pt x="358" y="1930"/>
                                </a:lnTo>
                                <a:lnTo>
                                  <a:pt x="285" y="2114"/>
                                </a:lnTo>
                                <a:lnTo>
                                  <a:pt x="222" y="2304"/>
                                </a:lnTo>
                                <a:lnTo>
                                  <a:pt x="166" y="2496"/>
                                </a:lnTo>
                                <a:lnTo>
                                  <a:pt x="116" y="2693"/>
                                </a:lnTo>
                                <a:lnTo>
                                  <a:pt x="77" y="2893"/>
                                </a:lnTo>
                                <a:lnTo>
                                  <a:pt x="45" y="3097"/>
                                </a:lnTo>
                                <a:lnTo>
                                  <a:pt x="22" y="3302"/>
                                </a:lnTo>
                                <a:lnTo>
                                  <a:pt x="7" y="3511"/>
                                </a:lnTo>
                                <a:lnTo>
                                  <a:pt x="0" y="3722"/>
                                </a:lnTo>
                                <a:lnTo>
                                  <a:pt x="1" y="3935"/>
                                </a:lnTo>
                                <a:lnTo>
                                  <a:pt x="11" y="4149"/>
                                </a:lnTo>
                                <a:lnTo>
                                  <a:pt x="29" y="4365"/>
                                </a:lnTo>
                                <a:lnTo>
                                  <a:pt x="56" y="4580"/>
                                </a:lnTo>
                                <a:lnTo>
                                  <a:pt x="91" y="4798"/>
                                </a:lnTo>
                                <a:lnTo>
                                  <a:pt x="135" y="5014"/>
                                </a:lnTo>
                                <a:lnTo>
                                  <a:pt x="187" y="5231"/>
                                </a:lnTo>
                                <a:lnTo>
                                  <a:pt x="247" y="5447"/>
                                </a:lnTo>
                                <a:lnTo>
                                  <a:pt x="318" y="5662"/>
                                </a:lnTo>
                                <a:lnTo>
                                  <a:pt x="396" y="5875"/>
                                </a:lnTo>
                                <a:lnTo>
                                  <a:pt x="484" y="6087"/>
                                </a:lnTo>
                                <a:lnTo>
                                  <a:pt x="579" y="6298"/>
                                </a:lnTo>
                                <a:lnTo>
                                  <a:pt x="685" y="6506"/>
                                </a:lnTo>
                                <a:lnTo>
                                  <a:pt x="799" y="6711"/>
                                </a:lnTo>
                                <a:lnTo>
                                  <a:pt x="890" y="6862"/>
                                </a:lnTo>
                                <a:lnTo>
                                  <a:pt x="984" y="7009"/>
                                </a:lnTo>
                                <a:lnTo>
                                  <a:pt x="1082" y="7152"/>
                                </a:lnTo>
                                <a:lnTo>
                                  <a:pt x="1183" y="7291"/>
                                </a:lnTo>
                                <a:lnTo>
                                  <a:pt x="1287" y="7425"/>
                                </a:lnTo>
                                <a:lnTo>
                                  <a:pt x="1394" y="7554"/>
                                </a:lnTo>
                                <a:lnTo>
                                  <a:pt x="1504" y="7678"/>
                                </a:lnTo>
                                <a:lnTo>
                                  <a:pt x="1616" y="7798"/>
                                </a:lnTo>
                                <a:lnTo>
                                  <a:pt x="1732" y="7914"/>
                                </a:lnTo>
                                <a:lnTo>
                                  <a:pt x="1848" y="8026"/>
                                </a:lnTo>
                                <a:lnTo>
                                  <a:pt x="1969" y="8132"/>
                                </a:lnTo>
                                <a:lnTo>
                                  <a:pt x="2090" y="8234"/>
                                </a:lnTo>
                                <a:lnTo>
                                  <a:pt x="2214" y="8330"/>
                                </a:lnTo>
                                <a:lnTo>
                                  <a:pt x="2341" y="8422"/>
                                </a:lnTo>
                                <a:lnTo>
                                  <a:pt x="2469" y="8508"/>
                                </a:lnTo>
                                <a:lnTo>
                                  <a:pt x="2597" y="8590"/>
                                </a:lnTo>
                                <a:lnTo>
                                  <a:pt x="2728" y="8668"/>
                                </a:lnTo>
                                <a:lnTo>
                                  <a:pt x="2860" y="8740"/>
                                </a:lnTo>
                                <a:lnTo>
                                  <a:pt x="2994" y="8806"/>
                                </a:lnTo>
                                <a:lnTo>
                                  <a:pt x="3129" y="8869"/>
                                </a:lnTo>
                                <a:lnTo>
                                  <a:pt x="3264" y="8925"/>
                                </a:lnTo>
                                <a:lnTo>
                                  <a:pt x="3400" y="8976"/>
                                </a:lnTo>
                                <a:lnTo>
                                  <a:pt x="3538" y="9023"/>
                                </a:lnTo>
                                <a:lnTo>
                                  <a:pt x="3675" y="9064"/>
                                </a:lnTo>
                                <a:lnTo>
                                  <a:pt x="3814" y="9099"/>
                                </a:lnTo>
                                <a:lnTo>
                                  <a:pt x="3952" y="9130"/>
                                </a:lnTo>
                                <a:lnTo>
                                  <a:pt x="4091" y="9154"/>
                                </a:lnTo>
                                <a:lnTo>
                                  <a:pt x="4230" y="9174"/>
                                </a:lnTo>
                                <a:lnTo>
                                  <a:pt x="4368" y="9188"/>
                                </a:lnTo>
                                <a:lnTo>
                                  <a:pt x="4508" y="9197"/>
                                </a:lnTo>
                                <a:lnTo>
                                  <a:pt x="4646" y="9199"/>
                                </a:lnTo>
                                <a:lnTo>
                                  <a:pt x="4783" y="9197"/>
                                </a:lnTo>
                                <a:lnTo>
                                  <a:pt x="5051" y="9137"/>
                                </a:lnTo>
                                <a:lnTo>
                                  <a:pt x="5304" y="9067"/>
                                </a:lnTo>
                                <a:lnTo>
                                  <a:pt x="5542" y="8986"/>
                                </a:lnTo>
                                <a:lnTo>
                                  <a:pt x="5764" y="8894"/>
                                </a:lnTo>
                                <a:lnTo>
                                  <a:pt x="5974" y="8792"/>
                                </a:lnTo>
                                <a:lnTo>
                                  <a:pt x="6169" y="8681"/>
                                </a:lnTo>
                                <a:lnTo>
                                  <a:pt x="6352" y="8559"/>
                                </a:lnTo>
                                <a:lnTo>
                                  <a:pt x="6521" y="8429"/>
                                </a:lnTo>
                                <a:lnTo>
                                  <a:pt x="6679" y="8290"/>
                                </a:lnTo>
                                <a:lnTo>
                                  <a:pt x="6822" y="8145"/>
                                </a:lnTo>
                                <a:lnTo>
                                  <a:pt x="6954" y="7991"/>
                                </a:lnTo>
                                <a:lnTo>
                                  <a:pt x="7074" y="7831"/>
                                </a:lnTo>
                                <a:lnTo>
                                  <a:pt x="7182" y="7662"/>
                                </a:lnTo>
                                <a:lnTo>
                                  <a:pt x="7279" y="7490"/>
                                </a:lnTo>
                                <a:lnTo>
                                  <a:pt x="7367" y="7310"/>
                                </a:lnTo>
                                <a:lnTo>
                                  <a:pt x="7443" y="7127"/>
                                </a:lnTo>
                                <a:lnTo>
                                  <a:pt x="7507" y="6937"/>
                                </a:lnTo>
                                <a:lnTo>
                                  <a:pt x="7564" y="6745"/>
                                </a:lnTo>
                                <a:lnTo>
                                  <a:pt x="7609" y="6547"/>
                                </a:lnTo>
                                <a:lnTo>
                                  <a:pt x="7645" y="6346"/>
                                </a:lnTo>
                                <a:lnTo>
                                  <a:pt x="7673" y="6144"/>
                                </a:lnTo>
                                <a:lnTo>
                                  <a:pt x="7692" y="5937"/>
                                </a:lnTo>
                                <a:lnTo>
                                  <a:pt x="7703" y="5730"/>
                                </a:lnTo>
                                <a:lnTo>
                                  <a:pt x="7704" y="5520"/>
                                </a:lnTo>
                                <a:lnTo>
                                  <a:pt x="7699" y="5310"/>
                                </a:lnTo>
                                <a:lnTo>
                                  <a:pt x="7686" y="5098"/>
                                </a:lnTo>
                                <a:lnTo>
                                  <a:pt x="7665" y="4887"/>
                                </a:lnTo>
                                <a:lnTo>
                                  <a:pt x="7638" y="4675"/>
                                </a:lnTo>
                                <a:lnTo>
                                  <a:pt x="7604" y="4464"/>
                                </a:lnTo>
                                <a:lnTo>
                                  <a:pt x="7565" y="4255"/>
                                </a:lnTo>
                                <a:lnTo>
                                  <a:pt x="7519" y="4047"/>
                                </a:lnTo>
                                <a:lnTo>
                                  <a:pt x="7467" y="3841"/>
                                </a:lnTo>
                                <a:lnTo>
                                  <a:pt x="7391" y="3573"/>
                                </a:lnTo>
                                <a:lnTo>
                                  <a:pt x="7302" y="3312"/>
                                </a:lnTo>
                                <a:lnTo>
                                  <a:pt x="7202" y="3057"/>
                                </a:lnTo>
                                <a:lnTo>
                                  <a:pt x="7092" y="2810"/>
                                </a:lnTo>
                                <a:lnTo>
                                  <a:pt x="6973" y="2568"/>
                                </a:lnTo>
                                <a:lnTo>
                                  <a:pt x="6843" y="2335"/>
                                </a:lnTo>
                                <a:lnTo>
                                  <a:pt x="6704" y="2110"/>
                                </a:lnTo>
                                <a:lnTo>
                                  <a:pt x="6558" y="1894"/>
                                </a:lnTo>
                                <a:lnTo>
                                  <a:pt x="6401" y="1687"/>
                                </a:lnTo>
                                <a:lnTo>
                                  <a:pt x="6237" y="1489"/>
                                </a:lnTo>
                                <a:lnTo>
                                  <a:pt x="6065" y="1303"/>
                                </a:lnTo>
                                <a:lnTo>
                                  <a:pt x="5886" y="1124"/>
                                </a:lnTo>
                                <a:lnTo>
                                  <a:pt x="5701" y="959"/>
                                </a:lnTo>
                                <a:lnTo>
                                  <a:pt x="5508" y="805"/>
                                </a:lnTo>
                                <a:lnTo>
                                  <a:pt x="5310" y="664"/>
                                </a:lnTo>
                                <a:lnTo>
                                  <a:pt x="5104" y="533"/>
                                </a:lnTo>
                                <a:lnTo>
                                  <a:pt x="4895" y="416"/>
                                </a:lnTo>
                                <a:lnTo>
                                  <a:pt x="4679" y="313"/>
                                </a:lnTo>
                                <a:lnTo>
                                  <a:pt x="4460" y="224"/>
                                </a:lnTo>
                                <a:lnTo>
                                  <a:pt x="4236" y="147"/>
                                </a:lnTo>
                                <a:lnTo>
                                  <a:pt x="4008" y="88"/>
                                </a:lnTo>
                                <a:lnTo>
                                  <a:pt x="3777" y="43"/>
                                </a:lnTo>
                                <a:lnTo>
                                  <a:pt x="3544" y="13"/>
                                </a:lnTo>
                                <a:lnTo>
                                  <a:pt x="3306" y="0"/>
                                </a:lnTo>
                                <a:lnTo>
                                  <a:pt x="3067" y="3"/>
                                </a:lnTo>
                                <a:lnTo>
                                  <a:pt x="2826" y="24"/>
                                </a:lnTo>
                                <a:lnTo>
                                  <a:pt x="2584" y="63"/>
                                </a:lnTo>
                                <a:lnTo>
                                  <a:pt x="2339" y="119"/>
                                </a:lnTo>
                                <a:lnTo>
                                  <a:pt x="2095" y="194"/>
                                </a:lnTo>
                                <a:lnTo>
                                  <a:pt x="1850" y="287"/>
                                </a:lnTo>
                                <a:lnTo>
                                  <a:pt x="1605" y="402"/>
                                </a:lnTo>
                                <a:lnTo>
                                  <a:pt x="1362" y="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3"/>
                        <wps:cNvSpPr>
                          <a:spLocks/>
                        </wps:cNvSpPr>
                        <wps:spPr bwMode="auto">
                          <a:xfrm>
                            <a:off x="621" y="2000"/>
                            <a:ext cx="2548" cy="3646"/>
                          </a:xfrm>
                          <a:custGeom>
                            <a:avLst/>
                            <a:gdLst>
                              <a:gd name="T0" fmla="*/ 7143 w 7643"/>
                              <a:gd name="T1" fmla="*/ 518 h 10940"/>
                              <a:gd name="T2" fmla="*/ 7354 w 7643"/>
                              <a:gd name="T3" fmla="*/ 1416 h 10940"/>
                              <a:gd name="T4" fmla="*/ 7292 w 7643"/>
                              <a:gd name="T5" fmla="*/ 2157 h 10940"/>
                              <a:gd name="T6" fmla="*/ 6997 w 7643"/>
                              <a:gd name="T7" fmla="*/ 2766 h 10940"/>
                              <a:gd name="T8" fmla="*/ 6509 w 7643"/>
                              <a:gd name="T9" fmla="*/ 3274 h 10940"/>
                              <a:gd name="T10" fmla="*/ 5870 w 7643"/>
                              <a:gd name="T11" fmla="*/ 3709 h 10940"/>
                              <a:gd name="T12" fmla="*/ 5119 w 7643"/>
                              <a:gd name="T13" fmla="*/ 4098 h 10940"/>
                              <a:gd name="T14" fmla="*/ 4297 w 7643"/>
                              <a:gd name="T15" fmla="*/ 4471 h 10940"/>
                              <a:gd name="T16" fmla="*/ 3447 w 7643"/>
                              <a:gd name="T17" fmla="*/ 4854 h 10940"/>
                              <a:gd name="T18" fmla="*/ 2607 w 7643"/>
                              <a:gd name="T19" fmla="*/ 5277 h 10940"/>
                              <a:gd name="T20" fmla="*/ 1819 w 7643"/>
                              <a:gd name="T21" fmla="*/ 5768 h 10940"/>
                              <a:gd name="T22" fmla="*/ 1124 w 7643"/>
                              <a:gd name="T23" fmla="*/ 6355 h 10940"/>
                              <a:gd name="T24" fmla="*/ 561 w 7643"/>
                              <a:gd name="T25" fmla="*/ 7066 h 10940"/>
                              <a:gd name="T26" fmla="*/ 173 w 7643"/>
                              <a:gd name="T27" fmla="*/ 7928 h 10940"/>
                              <a:gd name="T28" fmla="*/ 0 w 7643"/>
                              <a:gd name="T29" fmla="*/ 8973 h 10940"/>
                              <a:gd name="T30" fmla="*/ 81 w 7643"/>
                              <a:gd name="T31" fmla="*/ 10226 h 10940"/>
                              <a:gd name="T32" fmla="*/ 964 w 7643"/>
                              <a:gd name="T33" fmla="*/ 9229 h 10940"/>
                              <a:gd name="T34" fmla="*/ 1400 w 7643"/>
                              <a:gd name="T35" fmla="*/ 8682 h 10940"/>
                              <a:gd name="T36" fmla="*/ 1927 w 7643"/>
                              <a:gd name="T37" fmla="*/ 8198 h 10940"/>
                              <a:gd name="T38" fmla="*/ 2525 w 7643"/>
                              <a:gd name="T39" fmla="*/ 7763 h 10940"/>
                              <a:gd name="T40" fmla="*/ 3171 w 7643"/>
                              <a:gd name="T41" fmla="*/ 7361 h 10940"/>
                              <a:gd name="T42" fmla="*/ 3845 w 7643"/>
                              <a:gd name="T43" fmla="*/ 6981 h 10940"/>
                              <a:gd name="T44" fmla="*/ 4525 w 7643"/>
                              <a:gd name="T45" fmla="*/ 6605 h 10940"/>
                              <a:gd name="T46" fmla="*/ 5189 w 7643"/>
                              <a:gd name="T47" fmla="*/ 6220 h 10940"/>
                              <a:gd name="T48" fmla="*/ 5816 w 7643"/>
                              <a:gd name="T49" fmla="*/ 5813 h 10940"/>
                              <a:gd name="T50" fmla="*/ 6385 w 7643"/>
                              <a:gd name="T51" fmla="*/ 5369 h 10940"/>
                              <a:gd name="T52" fmla="*/ 6873 w 7643"/>
                              <a:gd name="T53" fmla="*/ 4871 h 10940"/>
                              <a:gd name="T54" fmla="*/ 7260 w 7643"/>
                              <a:gd name="T55" fmla="*/ 4309 h 10940"/>
                              <a:gd name="T56" fmla="*/ 7523 w 7643"/>
                              <a:gd name="T57" fmla="*/ 3665 h 10940"/>
                              <a:gd name="T58" fmla="*/ 7643 w 7643"/>
                              <a:gd name="T59" fmla="*/ 2927 h 10940"/>
                              <a:gd name="T60" fmla="*/ 7598 w 7643"/>
                              <a:gd name="T61" fmla="*/ 2080 h 10940"/>
                              <a:gd name="T62" fmla="*/ 7364 w 7643"/>
                              <a:gd name="T63" fmla="*/ 1109 h 10940"/>
                              <a:gd name="T64" fmla="*/ 6922 w 7643"/>
                              <a:gd name="T65" fmla="*/ 0 h 109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643" h="10940">
                                <a:moveTo>
                                  <a:pt x="6922" y="0"/>
                                </a:moveTo>
                                <a:lnTo>
                                  <a:pt x="7143" y="518"/>
                                </a:lnTo>
                                <a:lnTo>
                                  <a:pt x="7285" y="989"/>
                                </a:lnTo>
                                <a:lnTo>
                                  <a:pt x="7354" y="1416"/>
                                </a:lnTo>
                                <a:lnTo>
                                  <a:pt x="7356" y="1805"/>
                                </a:lnTo>
                                <a:lnTo>
                                  <a:pt x="7292" y="2157"/>
                                </a:lnTo>
                                <a:lnTo>
                                  <a:pt x="7171" y="2476"/>
                                </a:lnTo>
                                <a:lnTo>
                                  <a:pt x="6997" y="2766"/>
                                </a:lnTo>
                                <a:lnTo>
                                  <a:pt x="6775" y="3032"/>
                                </a:lnTo>
                                <a:lnTo>
                                  <a:pt x="6509" y="3274"/>
                                </a:lnTo>
                                <a:lnTo>
                                  <a:pt x="6206" y="3498"/>
                                </a:lnTo>
                                <a:lnTo>
                                  <a:pt x="5870" y="3709"/>
                                </a:lnTo>
                                <a:lnTo>
                                  <a:pt x="5505" y="3907"/>
                                </a:lnTo>
                                <a:lnTo>
                                  <a:pt x="5119" y="4098"/>
                                </a:lnTo>
                                <a:lnTo>
                                  <a:pt x="4715" y="4285"/>
                                </a:lnTo>
                                <a:lnTo>
                                  <a:pt x="4297" y="4471"/>
                                </a:lnTo>
                                <a:lnTo>
                                  <a:pt x="3873" y="4659"/>
                                </a:lnTo>
                                <a:lnTo>
                                  <a:pt x="3447" y="4854"/>
                                </a:lnTo>
                                <a:lnTo>
                                  <a:pt x="3022" y="5059"/>
                                </a:lnTo>
                                <a:lnTo>
                                  <a:pt x="2607" y="5277"/>
                                </a:lnTo>
                                <a:lnTo>
                                  <a:pt x="2203" y="5512"/>
                                </a:lnTo>
                                <a:lnTo>
                                  <a:pt x="1819" y="5768"/>
                                </a:lnTo>
                                <a:lnTo>
                                  <a:pt x="1458" y="6048"/>
                                </a:lnTo>
                                <a:lnTo>
                                  <a:pt x="1124" y="6355"/>
                                </a:lnTo>
                                <a:lnTo>
                                  <a:pt x="823" y="6693"/>
                                </a:lnTo>
                                <a:lnTo>
                                  <a:pt x="561" y="7066"/>
                                </a:lnTo>
                                <a:lnTo>
                                  <a:pt x="343" y="7476"/>
                                </a:lnTo>
                                <a:lnTo>
                                  <a:pt x="173" y="7928"/>
                                </a:lnTo>
                                <a:lnTo>
                                  <a:pt x="58" y="8426"/>
                                </a:lnTo>
                                <a:lnTo>
                                  <a:pt x="0" y="8973"/>
                                </a:lnTo>
                                <a:lnTo>
                                  <a:pt x="5" y="9571"/>
                                </a:lnTo>
                                <a:lnTo>
                                  <a:pt x="81" y="10226"/>
                                </a:lnTo>
                                <a:lnTo>
                                  <a:pt x="231" y="10940"/>
                                </a:lnTo>
                                <a:lnTo>
                                  <a:pt x="964" y="9229"/>
                                </a:lnTo>
                                <a:lnTo>
                                  <a:pt x="1169" y="8948"/>
                                </a:lnTo>
                                <a:lnTo>
                                  <a:pt x="1400" y="8682"/>
                                </a:lnTo>
                                <a:lnTo>
                                  <a:pt x="1653" y="8433"/>
                                </a:lnTo>
                                <a:lnTo>
                                  <a:pt x="1927" y="8198"/>
                                </a:lnTo>
                                <a:lnTo>
                                  <a:pt x="2219" y="7975"/>
                                </a:lnTo>
                                <a:lnTo>
                                  <a:pt x="2525" y="7763"/>
                                </a:lnTo>
                                <a:lnTo>
                                  <a:pt x="2843" y="7559"/>
                                </a:lnTo>
                                <a:lnTo>
                                  <a:pt x="3171" y="7361"/>
                                </a:lnTo>
                                <a:lnTo>
                                  <a:pt x="3506" y="7169"/>
                                </a:lnTo>
                                <a:lnTo>
                                  <a:pt x="3845" y="6981"/>
                                </a:lnTo>
                                <a:lnTo>
                                  <a:pt x="4186" y="6793"/>
                                </a:lnTo>
                                <a:lnTo>
                                  <a:pt x="4525" y="6605"/>
                                </a:lnTo>
                                <a:lnTo>
                                  <a:pt x="4861" y="6415"/>
                                </a:lnTo>
                                <a:lnTo>
                                  <a:pt x="5189" y="6220"/>
                                </a:lnTo>
                                <a:lnTo>
                                  <a:pt x="5508" y="6021"/>
                                </a:lnTo>
                                <a:lnTo>
                                  <a:pt x="5816" y="5813"/>
                                </a:lnTo>
                                <a:lnTo>
                                  <a:pt x="6109" y="5597"/>
                                </a:lnTo>
                                <a:lnTo>
                                  <a:pt x="6385" y="5369"/>
                                </a:lnTo>
                                <a:lnTo>
                                  <a:pt x="6640" y="5127"/>
                                </a:lnTo>
                                <a:lnTo>
                                  <a:pt x="6873" y="4871"/>
                                </a:lnTo>
                                <a:lnTo>
                                  <a:pt x="7080" y="4600"/>
                                </a:lnTo>
                                <a:lnTo>
                                  <a:pt x="7260" y="4309"/>
                                </a:lnTo>
                                <a:lnTo>
                                  <a:pt x="7408" y="3998"/>
                                </a:lnTo>
                                <a:lnTo>
                                  <a:pt x="7523" y="3665"/>
                                </a:lnTo>
                                <a:lnTo>
                                  <a:pt x="7603" y="3309"/>
                                </a:lnTo>
                                <a:lnTo>
                                  <a:pt x="7643" y="2927"/>
                                </a:lnTo>
                                <a:lnTo>
                                  <a:pt x="7643" y="2519"/>
                                </a:lnTo>
                                <a:lnTo>
                                  <a:pt x="7598" y="2080"/>
                                </a:lnTo>
                                <a:lnTo>
                                  <a:pt x="7505" y="1611"/>
                                </a:lnTo>
                                <a:lnTo>
                                  <a:pt x="7364" y="1109"/>
                                </a:lnTo>
                                <a:lnTo>
                                  <a:pt x="7170" y="573"/>
                                </a:lnTo>
                                <a:lnTo>
                                  <a:pt x="69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20000"/>
                              <a:lumOff val="80000"/>
                              <a:alpha val="2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5" name="Freeform 24"/>
                      <wps:cNvSpPr>
                        <a:spLocks/>
                      </wps:cNvSpPr>
                      <wps:spPr bwMode="auto">
                        <a:xfrm>
                          <a:off x="1883" y="915"/>
                          <a:ext cx="1060" cy="1715"/>
                        </a:xfrm>
                        <a:custGeom>
                          <a:avLst/>
                          <a:gdLst>
                            <a:gd name="T0" fmla="*/ 7 w 3181"/>
                            <a:gd name="T1" fmla="*/ 82 h 5146"/>
                            <a:gd name="T2" fmla="*/ 3 w 3181"/>
                            <a:gd name="T3" fmla="*/ 73 h 5146"/>
                            <a:gd name="T4" fmla="*/ 0 w 3181"/>
                            <a:gd name="T5" fmla="*/ 63 h 5146"/>
                            <a:gd name="T6" fmla="*/ 0 w 3181"/>
                            <a:gd name="T7" fmla="*/ 51 h 5146"/>
                            <a:gd name="T8" fmla="*/ 1 w 3181"/>
                            <a:gd name="T9" fmla="*/ 41 h 5146"/>
                            <a:gd name="T10" fmla="*/ 4 w 3181"/>
                            <a:gd name="T11" fmla="*/ 32 h 5146"/>
                            <a:gd name="T12" fmla="*/ 10 w 3181"/>
                            <a:gd name="T13" fmla="*/ 23 h 5146"/>
                            <a:gd name="T14" fmla="*/ 17 w 3181"/>
                            <a:gd name="T15" fmla="*/ 15 h 5146"/>
                            <a:gd name="T16" fmla="*/ 25 w 3181"/>
                            <a:gd name="T17" fmla="*/ 8 h 5146"/>
                            <a:gd name="T18" fmla="*/ 35 w 3181"/>
                            <a:gd name="T19" fmla="*/ 3 h 5146"/>
                            <a:gd name="T20" fmla="*/ 45 w 3181"/>
                            <a:gd name="T21" fmla="*/ 0 h 5146"/>
                            <a:gd name="T22" fmla="*/ 56 w 3181"/>
                            <a:gd name="T23" fmla="*/ 0 h 5146"/>
                            <a:gd name="T24" fmla="*/ 66 w 3181"/>
                            <a:gd name="T25" fmla="*/ 2 h 5146"/>
                            <a:gd name="T26" fmla="*/ 76 w 3181"/>
                            <a:gd name="T27" fmla="*/ 5 h 5146"/>
                            <a:gd name="T28" fmla="*/ 84 w 3181"/>
                            <a:gd name="T29" fmla="*/ 10 h 5146"/>
                            <a:gd name="T30" fmla="*/ 93 w 3181"/>
                            <a:gd name="T31" fmla="*/ 17 h 5146"/>
                            <a:gd name="T32" fmla="*/ 100 w 3181"/>
                            <a:gd name="T33" fmla="*/ 26 h 5146"/>
                            <a:gd name="T34" fmla="*/ 3174 w 3181"/>
                            <a:gd name="T35" fmla="*/ 5062 h 5146"/>
                            <a:gd name="T36" fmla="*/ 3178 w 3181"/>
                            <a:gd name="T37" fmla="*/ 5072 h 5146"/>
                            <a:gd name="T38" fmla="*/ 3181 w 3181"/>
                            <a:gd name="T39" fmla="*/ 5084 h 5146"/>
                            <a:gd name="T40" fmla="*/ 3181 w 3181"/>
                            <a:gd name="T41" fmla="*/ 5093 h 5146"/>
                            <a:gd name="T42" fmla="*/ 3180 w 3181"/>
                            <a:gd name="T43" fmla="*/ 5103 h 5146"/>
                            <a:gd name="T44" fmla="*/ 3177 w 3181"/>
                            <a:gd name="T45" fmla="*/ 5113 h 5146"/>
                            <a:gd name="T46" fmla="*/ 3171 w 3181"/>
                            <a:gd name="T47" fmla="*/ 5123 h 5146"/>
                            <a:gd name="T48" fmla="*/ 3164 w 3181"/>
                            <a:gd name="T49" fmla="*/ 5130 h 5146"/>
                            <a:gd name="T50" fmla="*/ 3156 w 3181"/>
                            <a:gd name="T51" fmla="*/ 5137 h 5146"/>
                            <a:gd name="T52" fmla="*/ 3146 w 3181"/>
                            <a:gd name="T53" fmla="*/ 5142 h 5146"/>
                            <a:gd name="T54" fmla="*/ 3135 w 3181"/>
                            <a:gd name="T55" fmla="*/ 5144 h 5146"/>
                            <a:gd name="T56" fmla="*/ 3125 w 3181"/>
                            <a:gd name="T57" fmla="*/ 5146 h 5146"/>
                            <a:gd name="T58" fmla="*/ 3115 w 3181"/>
                            <a:gd name="T59" fmla="*/ 5144 h 5146"/>
                            <a:gd name="T60" fmla="*/ 3105 w 3181"/>
                            <a:gd name="T61" fmla="*/ 5140 h 5146"/>
                            <a:gd name="T62" fmla="*/ 3095 w 3181"/>
                            <a:gd name="T63" fmla="*/ 5134 h 5146"/>
                            <a:gd name="T64" fmla="*/ 3088 w 3181"/>
                            <a:gd name="T65" fmla="*/ 5127 h 5146"/>
                            <a:gd name="T66" fmla="*/ 3081 w 3181"/>
                            <a:gd name="T67" fmla="*/ 5119 h 5146"/>
                            <a:gd name="T68" fmla="*/ 7 w 3181"/>
                            <a:gd name="T69" fmla="*/ 82 h 51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3181" h="5146">
                              <a:moveTo>
                                <a:pt x="7" y="82"/>
                              </a:moveTo>
                              <a:lnTo>
                                <a:pt x="3" y="73"/>
                              </a:lnTo>
                              <a:lnTo>
                                <a:pt x="0" y="63"/>
                              </a:lnTo>
                              <a:lnTo>
                                <a:pt x="0" y="51"/>
                              </a:lnTo>
                              <a:lnTo>
                                <a:pt x="1" y="41"/>
                              </a:lnTo>
                              <a:lnTo>
                                <a:pt x="4" y="32"/>
                              </a:lnTo>
                              <a:lnTo>
                                <a:pt x="10" y="23"/>
                              </a:lnTo>
                              <a:lnTo>
                                <a:pt x="17" y="15"/>
                              </a:lnTo>
                              <a:lnTo>
                                <a:pt x="25" y="8"/>
                              </a:lnTo>
                              <a:lnTo>
                                <a:pt x="35" y="3"/>
                              </a:lnTo>
                              <a:lnTo>
                                <a:pt x="45" y="0"/>
                              </a:lnTo>
                              <a:lnTo>
                                <a:pt x="56" y="0"/>
                              </a:lnTo>
                              <a:lnTo>
                                <a:pt x="66" y="2"/>
                              </a:lnTo>
                              <a:lnTo>
                                <a:pt x="76" y="5"/>
                              </a:lnTo>
                              <a:lnTo>
                                <a:pt x="84" y="10"/>
                              </a:lnTo>
                              <a:lnTo>
                                <a:pt x="93" y="17"/>
                              </a:lnTo>
                              <a:lnTo>
                                <a:pt x="100" y="26"/>
                              </a:lnTo>
                              <a:lnTo>
                                <a:pt x="3174" y="5062"/>
                              </a:lnTo>
                              <a:lnTo>
                                <a:pt x="3178" y="5072"/>
                              </a:lnTo>
                              <a:lnTo>
                                <a:pt x="3181" y="5084"/>
                              </a:lnTo>
                              <a:lnTo>
                                <a:pt x="3181" y="5093"/>
                              </a:lnTo>
                              <a:lnTo>
                                <a:pt x="3180" y="5103"/>
                              </a:lnTo>
                              <a:lnTo>
                                <a:pt x="3177" y="5113"/>
                              </a:lnTo>
                              <a:lnTo>
                                <a:pt x="3171" y="5123"/>
                              </a:lnTo>
                              <a:lnTo>
                                <a:pt x="3164" y="5130"/>
                              </a:lnTo>
                              <a:lnTo>
                                <a:pt x="3156" y="5137"/>
                              </a:lnTo>
                              <a:lnTo>
                                <a:pt x="3146" y="5142"/>
                              </a:lnTo>
                              <a:lnTo>
                                <a:pt x="3135" y="5144"/>
                              </a:lnTo>
                              <a:lnTo>
                                <a:pt x="3125" y="5146"/>
                              </a:lnTo>
                              <a:lnTo>
                                <a:pt x="3115" y="5144"/>
                              </a:lnTo>
                              <a:lnTo>
                                <a:pt x="3105" y="5140"/>
                              </a:lnTo>
                              <a:lnTo>
                                <a:pt x="3095" y="5134"/>
                              </a:lnTo>
                              <a:lnTo>
                                <a:pt x="3088" y="5127"/>
                              </a:lnTo>
                              <a:lnTo>
                                <a:pt x="3081" y="5119"/>
                              </a:lnTo>
                              <a:lnTo>
                                <a:pt x="7" y="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25"/>
                      <wps:cNvSpPr>
                        <a:spLocks/>
                      </wps:cNvSpPr>
                      <wps:spPr bwMode="auto">
                        <a:xfrm>
                          <a:off x="1900" y="682"/>
                          <a:ext cx="908" cy="1465"/>
                        </a:xfrm>
                        <a:custGeom>
                          <a:avLst/>
                          <a:gdLst>
                            <a:gd name="T0" fmla="*/ 7 w 2724"/>
                            <a:gd name="T1" fmla="*/ 82 h 4395"/>
                            <a:gd name="T2" fmla="*/ 3 w 2724"/>
                            <a:gd name="T3" fmla="*/ 72 h 4395"/>
                            <a:gd name="T4" fmla="*/ 0 w 2724"/>
                            <a:gd name="T5" fmla="*/ 63 h 4395"/>
                            <a:gd name="T6" fmla="*/ 0 w 2724"/>
                            <a:gd name="T7" fmla="*/ 53 h 4395"/>
                            <a:gd name="T8" fmla="*/ 2 w 2724"/>
                            <a:gd name="T9" fmla="*/ 41 h 4395"/>
                            <a:gd name="T10" fmla="*/ 4 w 2724"/>
                            <a:gd name="T11" fmla="*/ 33 h 4395"/>
                            <a:gd name="T12" fmla="*/ 10 w 2724"/>
                            <a:gd name="T13" fmla="*/ 23 h 4395"/>
                            <a:gd name="T14" fmla="*/ 17 w 2724"/>
                            <a:gd name="T15" fmla="*/ 15 h 4395"/>
                            <a:gd name="T16" fmla="*/ 26 w 2724"/>
                            <a:gd name="T17" fmla="*/ 9 h 4395"/>
                            <a:gd name="T18" fmla="*/ 35 w 2724"/>
                            <a:gd name="T19" fmla="*/ 3 h 4395"/>
                            <a:gd name="T20" fmla="*/ 45 w 2724"/>
                            <a:gd name="T21" fmla="*/ 2 h 4395"/>
                            <a:gd name="T22" fmla="*/ 56 w 2724"/>
                            <a:gd name="T23" fmla="*/ 0 h 4395"/>
                            <a:gd name="T24" fmla="*/ 66 w 2724"/>
                            <a:gd name="T25" fmla="*/ 2 h 4395"/>
                            <a:gd name="T26" fmla="*/ 76 w 2724"/>
                            <a:gd name="T27" fmla="*/ 6 h 4395"/>
                            <a:gd name="T28" fmla="*/ 85 w 2724"/>
                            <a:gd name="T29" fmla="*/ 10 h 4395"/>
                            <a:gd name="T30" fmla="*/ 93 w 2724"/>
                            <a:gd name="T31" fmla="*/ 17 h 4395"/>
                            <a:gd name="T32" fmla="*/ 100 w 2724"/>
                            <a:gd name="T33" fmla="*/ 27 h 4395"/>
                            <a:gd name="T34" fmla="*/ 2716 w 2724"/>
                            <a:gd name="T35" fmla="*/ 4313 h 4395"/>
                            <a:gd name="T36" fmla="*/ 2720 w 2724"/>
                            <a:gd name="T37" fmla="*/ 4323 h 4395"/>
                            <a:gd name="T38" fmla="*/ 2723 w 2724"/>
                            <a:gd name="T39" fmla="*/ 4333 h 4395"/>
                            <a:gd name="T40" fmla="*/ 2724 w 2724"/>
                            <a:gd name="T41" fmla="*/ 4344 h 4395"/>
                            <a:gd name="T42" fmla="*/ 2723 w 2724"/>
                            <a:gd name="T43" fmla="*/ 4354 h 4395"/>
                            <a:gd name="T44" fmla="*/ 2719 w 2724"/>
                            <a:gd name="T45" fmla="*/ 4364 h 4395"/>
                            <a:gd name="T46" fmla="*/ 2713 w 2724"/>
                            <a:gd name="T47" fmla="*/ 4372 h 4395"/>
                            <a:gd name="T48" fmla="*/ 2706 w 2724"/>
                            <a:gd name="T49" fmla="*/ 4381 h 4395"/>
                            <a:gd name="T50" fmla="*/ 2697 w 2724"/>
                            <a:gd name="T51" fmla="*/ 4388 h 4395"/>
                            <a:gd name="T52" fmla="*/ 2688 w 2724"/>
                            <a:gd name="T53" fmla="*/ 4392 h 4395"/>
                            <a:gd name="T54" fmla="*/ 2678 w 2724"/>
                            <a:gd name="T55" fmla="*/ 4395 h 4395"/>
                            <a:gd name="T56" fmla="*/ 2668 w 2724"/>
                            <a:gd name="T57" fmla="*/ 4395 h 4395"/>
                            <a:gd name="T58" fmla="*/ 2657 w 2724"/>
                            <a:gd name="T59" fmla="*/ 4393 h 4395"/>
                            <a:gd name="T60" fmla="*/ 2647 w 2724"/>
                            <a:gd name="T61" fmla="*/ 4391 h 4395"/>
                            <a:gd name="T62" fmla="*/ 2638 w 2724"/>
                            <a:gd name="T63" fmla="*/ 4385 h 4395"/>
                            <a:gd name="T64" fmla="*/ 2630 w 2724"/>
                            <a:gd name="T65" fmla="*/ 4378 h 4395"/>
                            <a:gd name="T66" fmla="*/ 2624 w 2724"/>
                            <a:gd name="T67" fmla="*/ 4369 h 4395"/>
                            <a:gd name="T68" fmla="*/ 7 w 2724"/>
                            <a:gd name="T69" fmla="*/ 82 h 4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724" h="4395">
                              <a:moveTo>
                                <a:pt x="7" y="82"/>
                              </a:moveTo>
                              <a:lnTo>
                                <a:pt x="3" y="72"/>
                              </a:lnTo>
                              <a:lnTo>
                                <a:pt x="0" y="63"/>
                              </a:lnTo>
                              <a:lnTo>
                                <a:pt x="0" y="53"/>
                              </a:lnTo>
                              <a:lnTo>
                                <a:pt x="2" y="41"/>
                              </a:lnTo>
                              <a:lnTo>
                                <a:pt x="4" y="33"/>
                              </a:lnTo>
                              <a:lnTo>
                                <a:pt x="10" y="23"/>
                              </a:lnTo>
                              <a:lnTo>
                                <a:pt x="17" y="15"/>
                              </a:lnTo>
                              <a:lnTo>
                                <a:pt x="26" y="9"/>
                              </a:lnTo>
                              <a:lnTo>
                                <a:pt x="35" y="3"/>
                              </a:lnTo>
                              <a:lnTo>
                                <a:pt x="45" y="2"/>
                              </a:lnTo>
                              <a:lnTo>
                                <a:pt x="56" y="0"/>
                              </a:lnTo>
                              <a:lnTo>
                                <a:pt x="66" y="2"/>
                              </a:lnTo>
                              <a:lnTo>
                                <a:pt x="76" y="6"/>
                              </a:lnTo>
                              <a:lnTo>
                                <a:pt x="85" y="10"/>
                              </a:lnTo>
                              <a:lnTo>
                                <a:pt x="93" y="17"/>
                              </a:lnTo>
                              <a:lnTo>
                                <a:pt x="100" y="27"/>
                              </a:lnTo>
                              <a:lnTo>
                                <a:pt x="2716" y="4313"/>
                              </a:lnTo>
                              <a:lnTo>
                                <a:pt x="2720" y="4323"/>
                              </a:lnTo>
                              <a:lnTo>
                                <a:pt x="2723" y="4333"/>
                              </a:lnTo>
                              <a:lnTo>
                                <a:pt x="2724" y="4344"/>
                              </a:lnTo>
                              <a:lnTo>
                                <a:pt x="2723" y="4354"/>
                              </a:lnTo>
                              <a:lnTo>
                                <a:pt x="2719" y="4364"/>
                              </a:lnTo>
                              <a:lnTo>
                                <a:pt x="2713" y="4372"/>
                              </a:lnTo>
                              <a:lnTo>
                                <a:pt x="2706" y="4381"/>
                              </a:lnTo>
                              <a:lnTo>
                                <a:pt x="2697" y="4388"/>
                              </a:lnTo>
                              <a:lnTo>
                                <a:pt x="2688" y="4392"/>
                              </a:lnTo>
                              <a:lnTo>
                                <a:pt x="2678" y="4395"/>
                              </a:lnTo>
                              <a:lnTo>
                                <a:pt x="2668" y="4395"/>
                              </a:lnTo>
                              <a:lnTo>
                                <a:pt x="2657" y="4393"/>
                              </a:lnTo>
                              <a:lnTo>
                                <a:pt x="2647" y="4391"/>
                              </a:lnTo>
                              <a:lnTo>
                                <a:pt x="2638" y="4385"/>
                              </a:lnTo>
                              <a:lnTo>
                                <a:pt x="2630" y="4378"/>
                              </a:lnTo>
                              <a:lnTo>
                                <a:pt x="2624" y="4369"/>
                              </a:lnTo>
                              <a:lnTo>
                                <a:pt x="7" y="8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100000"/>
                            <a:lumOff val="0"/>
                            <a:alpha val="2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2.8pt;margin-top:-164pt;width:94.8pt;height:170pt;z-index:-251656192;mso-position-horizontal-relative:margin;mso-position-vertical-relative:bottom-margin-area" coordsize="4206,7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">
              <v:group id="Group 4" o:spid="_x0000_s1027" style="position:absolute;width:4206;height:7541" coordsize="4206,7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5" o:spid="_x0000_s1028" style="position:absolute;left:648;top:4447;width:732;height:2069;visibility:visible;mso-wrap-style:square;v-text-anchor:top" coordsize="2196,6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dSMIA&#10;AADbAAAADwAAAGRycy9kb3ducmV2LnhtbESP0YrCMBRE3xf2H8Jd8G1NFRGpRtFdBBVfVv2Aa3Nt&#10;is1NSWKtf28EYR+HmTnDzBadrUVLPlSOFQz6GQjiwumKSwWn4/p7AiJEZI21Y1LwoACL+efHDHPt&#10;7vxH7SGWIkE45KjAxNjkUobCkMXQdw1x8i7OW4xJ+lJqj/cEt7UcZtlYWqw4LRhs6MdQcT3crILR&#10;pt2tfgfr63bCfn+uW7M1j5VSva9uOQURqYv/4Xd7oxUMx/D6k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9d1IwgAAANsAAAAPAAAAAAAAAAAAAAAAAJgCAABkcnMvZG93&#10;bnJldi54bWxQSwUGAAAAAAQABAD1AAAAhwMAAAAA&#10;" path="m2196,657r-129,84l1943,836,1826,939r-109,113l1614,1175r-96,131l1430,1445r-82,147l1275,1746r-66,161l1150,2076r-51,172l1057,2426r-35,184l996,2798r-18,191l968,3184r,199l975,3584r17,202l1019,3990r34,206l1098,4402r53,206l1214,4814r73,205l1369,5223r93,202l1565,5625r112,198l1801,6016r134,191l1684,6091,1451,5943,1237,5762,1038,5554,860,5321,697,5065,552,4790,424,4500,314,4196,220,3884,142,3563,82,3239,38,2915,11,2593,,2276,4,1968,27,1671,63,1388r54,-265l186,879,270,657,370,464,485,300,616,168,761,72,923,14,1098,r191,30l1494,107r220,129l1947,418r249,239xe" fillcolor="#8db3e2 [1311]" stroked="f">
                  <v:fill opacity="13107f"/>
                  <v:path arrowok="t" o:connecttype="custom" o:connectlocs="689,247;609,313;538,392;477,482;425,582;383,692;352,809;332,933;323,1061;325,1195;340,1330;366,1467;405,1605;456,1741;522,1875;600,2005;561,2030;412,1921;287,1774;184,1597;105,1399;47,1188;13,972;0,759;9,557;39,374;90,219;162,100;254,24;366,0;498,36;649,139" o:connectangles="0,0,0,0,0,0,0,0,0,0,0,0,0,0,0,0,0,0,0,0,0,0,0,0,0,0,0,0,0,0,0,0"/>
                </v:shape>
                <v:shape id="Freeform 6" o:spid="_x0000_s1029" style="position:absolute;top:1311;width:3114;height:2537;visibility:visible;mso-wrap-style:square;v-text-anchor:top" coordsize="9341,7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aHwsMA&#10;AADbAAAADwAAAGRycy9kb3ducmV2LnhtbESPQWsCMRSE7wX/Q3iCF9GsltZlNYq4CKWnagWvj+S5&#10;u7h5WZKo679vCoUeh5n5hlltetuKO/nQOFYwm2YgiLUzDVcKTt/7SQ4iRGSDrWNS8KQAm/XgZYWF&#10;cQ8+0P0YK5EgHApUUMfYFVIGXZPFMHUdcfIuzluMSfpKGo+PBLetnGfZu7TYcFqosaNdTfp6vFkF&#10;208uy7dDu9Dn168xl2Od5T5XajTst0sQkfr4H/5rfxgF8wX8fkk/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aHwsMAAADbAAAADwAAAAAAAAAAAAAAAACYAgAAZHJzL2Rv&#10;d25yZXYueG1sUEsFBgAAAAAEAAQA9QAAAIgDAAAAAA==&#10;" path="m2835,4159r6,-67l2848,4026r8,-64l2866,3898r13,-63l2891,3774r14,-61l2922,3654r17,-58l2958,3538r21,-57l3000,3426r22,-54l3046,3319r25,-53l3098,3215r28,-49l3155,3116r30,-48l3216,3022r33,-46l3281,2931r35,-44l3351,2845r37,-42l3425,2763r39,-40l3503,2684r40,-37l3584,2610r42,-36l3668,2540r-22,-46l3623,2448r-20,-51l3584,2344r-19,-55l3550,2233r-16,-60l3520,2114r-12,-62l3496,1990r-11,-65l3477,1859r-10,-65l3460,1728r-7,-66l3447,1595r-8,-133l3432,1331r-5,-128l3426,1080r,-116l3427,856r3,-99l3433,669r-117,55l3202,783r-114,64l2977,914r-108,69l2761,1056r-105,77l2554,1213r-102,84l2355,1383r-95,90l2168,1568r-90,98l1991,1766r-83,103l1828,1978r-78,111l1676,2203r-71,117l1539,2442r-63,124l1417,2695r-55,132l1310,2961r-47,139l1220,3241r-38,144l1148,3534r-29,151l1093,3839r-19,158l1059,4159,,4159r972,835l1946,5830r972,-836l3890,4159r-1055,xm4439,2446r106,-87l4673,2291r146,-50l4984,2212r178,-13l5354,2206r199,24l5760,2271r211,59l6184,2407r212,92l6604,2606r202,124l6998,2869r182,156l7347,3193r152,184l7630,3575r110,210l7826,4010r59,236l7914,4496r-4,263l7874,5032r-76,286l7682,5615r-157,308l7322,6241r-250,328l6770,6907r-353,348l6008,7613r21,-27l6060,7566r45,-14l6158,7542r65,-6l6296,7534r83,l6469,7534r97,1l6671,7535r111,l6896,7531r121,-7l7141,7512r126,-15l7397,7474r130,-29l7660,7408r132,-47l7924,7306r132,-66l8186,7162r128,-91l8439,6968r121,-117l8677,6718r111,-149l8894,6404r100,-184l9086,6018r85,-221l9248,5554r52,-387l9331,4792r10,-362l9331,4084r-28,-334l9255,3430r-66,-306l9108,2832r-99,-278l8895,2291,8768,2040,8626,1804,8472,1584,8306,1376,8128,1184,7940,1004,7741,840,7536,692,7321,556,7100,436,6872,330,6637,238,6399,161,6157,99,5911,52,5663,20,5414,2,5164,,4913,13,4664,40,4417,84r-247,56l4169,221r,80l4170,385r2,85l4175,554r2,87l4182,727r5,88l4200,990r14,174l4232,1334r19,166l4272,1660r22,151l4318,1953r24,130l4355,2142r11,57l4379,2251r12,48l4404,2343r11,40l4428,2417r11,29xe" fillcolor="#c6d9f1 [671]" stroked="f">
                  <v:fill opacity="13107f"/>
                  <v:path arrowok="t" o:connecttype="custom" o:connectlocs="952,1320;968,1237;993,1160;1024,1088;1062,1022;1105,962;1155,907;1209,858;1201,799;1178,724;1162,641;1151,554;1142,401;1143,252;1029,282;885,378;753,491;636,623;535,773;454,942;394,1128;358,1332;649,1943;1480,815;1662,737;1920,757;2202,868;2449,1064;2609,1336;2625,1677;2441,2080;2003,2537;2053,2513;2157,2511;2299,2510;2466,2491;2642,2435;2813,2322;2965,2134;3083,1851;3111,1361;3036,944;2876,601;2647,335;2367,145;2053,33;1722,0;1390,47;1391,157;1396,272;1417,500;1447,694;1464,766;1480,815" o:connectangles="0,0,0,0,0,0,0,0,0,0,0,0,0,0,0,0,0,0,0,0,0,0,0,0,0,0,0,0,0,0,0,0,0,0,0,0,0,0,0,0,0,0,0,0,0,0,0,0,0,0,0,0,0,0"/>
                  <o:lock v:ext="edit" verticies="t"/>
                </v:shape>
                <v:shape id="Freeform 7" o:spid="_x0000_s1030" style="position:absolute;left:1044;top:6762;width:776;height:779;visibility:visible;mso-wrap-style:square;v-text-anchor:top" coordsize="2326,2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PkfcAA&#10;AADbAAAADwAAAGRycy9kb3ducmV2LnhtbERPTYvCMBC9C/sfwix4EU1VLNJtKosgKghFdw97HJqx&#10;rdtMShO1/ntzEDw+3ne66k0jbtS52rKC6SQCQVxYXXOp4PdnM16CcB5ZY2OZFDzIwSr7GKSYaHvn&#10;I91OvhQhhF2CCirv20RKV1Rk0E1sSxy4s+0M+gC7UuoO7yHcNHIWRbE0WHNoqLCldUXF/+lqFOQy&#10;L0bbdhT7fB/zn5wfLnrhlBp+9t9fIDz1/i1+uXdawSyMDV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PkfcAAAADbAAAADwAAAAAAAAAAAAAAAACYAgAAZHJzL2Rvd25y&#10;ZXYueG1sUEsFBgAAAAAEAAQA9QAAAIUDAAAAAA==&#10;" path="m1163,r60,1l1282,5r58,9l1398,24r56,13l1509,52r55,18l1616,92r52,24l1717,141r49,28l1813,199r46,33l1903,267r42,37l1986,342r38,41l2060,425r35,44l2128,514r29,49l2185,612r26,49l2235,714r21,52l2274,821r16,55l2302,933r10,58l2321,1049r4,59l2326,1169r-1,59l2321,1288r-9,58l2302,1404r-12,56l2274,1516r-18,55l2235,1623r-24,52l2185,1726r-28,48l2128,1822r-33,46l2060,1911r-36,43l1986,1995r-41,38l1903,2070r-44,35l1813,2138r-47,29l1717,2196r-49,26l1616,2245r-52,21l1509,2285r-55,15l1398,2313r-58,11l1282,2331r-59,5l1163,2337r-60,-1l1044,2331r-57,-7l929,2313r-56,-13l818,2285r-55,-19l711,2245r-52,-23l608,2196r-48,-29l513,2138r-45,-33l422,2070r-42,-37l341,1995r-40,-41l265,1911r-34,-43l199,1822r-31,-48l140,1726r-26,-51l92,1623,71,1571,52,1516,37,1460,23,1404,13,1346,6,1288,2,1228,,1169r2,-61l6,1049r7,-58l23,933,37,876,52,821,71,766,92,714r22,-53l140,612r28,-49l199,514r32,-45l265,425r36,-42l341,342r39,-38l422,267r46,-35l513,199r47,-30l608,141r51,-25l711,92,763,70,818,52,873,37,929,24,987,14r57,-9l1103,1,1163,xe" fillcolor="#c6d9f1 [671]" stroked="f">
                  <v:fill opacity="13107f"/>
                  <v:path arrowok="t" o:connecttype="custom" o:connectlocs="428,2;485,12;539,31;589,56;635,89;675,128;710,171;738,220;759,274;771,330;776,390;771,449;759,505;738,558;710,607;675,651;635,690;589,722;539,748;485,767;428,777;368,779;310,771;255,755;203,732;156,702;114,665;77,623;47,575;24,524;8,468;1,409;2,350;12,292;31,238;56,188;88,142;127,101;171,66;220,39;273,17;329,5;388,0" o:connectangles="0,0,0,0,0,0,0,0,0,0,0,0,0,0,0,0,0,0,0,0,0,0,0,0,0,0,0,0,0,0,0,0,0,0,0,0,0,0,0,0,0,0,0"/>
                </v:shape>
                <v:shape id="Freeform 8" o:spid="_x0000_s1031" style="position:absolute;left:1101;top:237;width:2481;height:3177;visibility:visible;mso-wrap-style:square;v-text-anchor:top" coordsize="7441,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NKe8UA&#10;AADbAAAADwAAAGRycy9kb3ducmV2LnhtbESPT2vCQBTE70K/w/IKvRSzMYeiMatUsaUFL/65eHtm&#10;n0ma7NuQ3Zr47d1CweMwM79hsuVgGnGlzlWWFUyiGARxbnXFhYLj4WM8BeE8ssbGMim4kYPl4mmU&#10;Yaptzzu67n0hAoRdigpK79tUSpeXZNBFtiUO3sV2Bn2QXSF1h32Am0YmcfwmDVYcFkpsaV1SXu9/&#10;jYJDsdo03+dac/JTv35uT/1xML1SL8/D+xyEp8E/wv/tL60gmcHfl/A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0p7xQAAANsAAAAPAAAAAAAAAAAAAAAAAJgCAABkcnMv&#10;ZG93bnJldi54bWxQSwUGAAAAAAQABAD1AAAAigMAAAAA&#10;" path="m2228,l2085,140,1948,287,1817,443,1692,604,1575,772,1464,946r-104,181l1263,1312r-89,191l1091,1698r-74,201l951,2103r-59,208l840,2523r-43,215l762,2954r-26,219l717,3395r-8,223l707,3842r9,226l734,4293r27,226l796,4745r46,225l897,5195r65,223l1038,5640r84,221l1218,6079r106,215l1440,6506r126,206l1699,6912r140,190l1984,7286r151,174l2294,7627r164,158l2625,7935r173,142l2975,8210r182,123l3343,8447r188,105l3721,8648r194,86l4111,8809r197,66l4508,8932r199,47l4907,9015r201,26l5310,9055r201,4l5711,9054r198,-17l6106,9007r196,-40l6494,8917r192,-64l6873,8779r184,-87l7237,8594r-8,10l7225,8613r,4l7229,8621r8,3l7249,8624r14,l7278,8624r37,-3l7353,8618r18,l7388,8618r17,2l7417,8622r12,6l7437,8635r4,9l7441,8655r-5,14l7426,8687r-16,22l7388,8733r-30,28l7322,8795r-45,37l7225,8874r-62,47l7091,8973r-82,58l6918,9095r-104,65l6696,9222r-130,56l6424,9331r-152,48l6110,9421r-173,36l5757,9486r-188,23l5373,9524r-203,8l4964,9530r-213,-10l4534,9500r-219,-29l4091,9430r-224,-51l3642,9317r-226,-74l3191,9157r-224,-99l2745,8945,2525,8819,2309,8678,2097,8523,1891,8352,1689,8166,1494,7964,1307,7746,1128,7510,956,7255,796,6984,683,6780,578,6571,481,6356,392,6138,312,5915,240,5688,177,5459,123,5228,78,4993,43,4758,19,4521,4,4282,,4043,5,3805,24,3566,52,3329,91,3092r52,-234l206,2626r75,-231l370,2169,470,1946,584,1727,710,1512,851,1301r153,-205l1172,897,1355,704,1550,518,1761,338,1988,166,2228,xe" fillcolor="#bfbfbf [2412]" stroked="f">
                  <v:fill opacity="13107f"/>
                  <v:path arrowok="t" o:connecttype="custom" o:connectlocs="650,96;525,257;421,437;339,633;280,841;245,1058;236,1281;254,1506;299,1731;374,1953;480,2168;613,2367;765,2542;933,2692;1115,2815;1305,2911;1503,2977;1703,3013;1904,3018;2101,2989;2292,2926;2410,2868;2410,2873;2422,2874;2452,2872;2469,2873;2480,2878;2479,2889;2463,2911;2426,2944;2364,2991;2272,3053;2142,3110;1980,3152;1791,3174;1584,3173;1364,3143;1139,3081;915,2981;699,2841;498,2654;319,2418;193,2190;104,1971;41,1742;6,1507;2,1268;30,1031;94,798;195,576;335,365;517,173;743,0" o:connectangles="0,0,0,0,0,0,0,0,0,0,0,0,0,0,0,0,0,0,0,0,0,0,0,0,0,0,0,0,0,0,0,0,0,0,0,0,0,0,0,0,0,0,0,0,0,0,0,0,0,0,0,0,0"/>
                </v:shape>
                <v:shape id="Freeform 9" o:spid="_x0000_s1032" style="position:absolute;left:1762;top:57;width:2397;height:3235;visibility:visible;mso-wrap-style:square;v-text-anchor:top" coordsize="7192,9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utZL4A&#10;AADbAAAADwAAAGRycy9kb3ducmV2LnhtbERPy4rCMBTdD/gP4QruxlQFH9UoRVBm48LX/tJcm2Jz&#10;U5Konfn6yUJweTjv1aazjXiSD7VjBaNhBoK4dLrmSsHlvPuegwgRWWPjmBT8UoDNuve1wly7Fx/p&#10;eYqVSCEcclRgYmxzKUNpyGIYupY4cTfnLcYEfSW1x1cKt40cZ9lUWqw5NRhsaWuovJ8eVoFtF64r&#10;ipn52/t7Uz/0dXG4jJQa9LtiCSJSFz/it/tHK5ik9elL+gFy/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rrWS+AAAA2wAAAA8AAAAAAAAAAAAAAAAAmAIAAGRycy9kb3ducmV2&#10;LnhtbFBLBQYAAAAABAAEAPUAAACDAwAAAAA=&#10;" path="m,1038l548,839,1079,708r511,-62l2081,648r471,59l2999,822r425,166l3824,1201r374,254l4546,1749r321,327l5156,2435r261,384l5646,3227r197,424l6006,4091r128,449l6227,4996r56,456l6302,5906r-23,450l6217,6793r-102,424l5970,7623r-190,381l5545,8361r-280,325l4938,8976r-375,250l4138,9435r-476,161l3136,9705r18,-5l3177,9694r28,-3l3237,9688r79,-2l3412,9686r112,l3651,9683r67,-2l3790,9677r75,-4l3941,9666r80,-9l4103,9646r84,-13l4273,9618r88,-17l4450,9580r92,-26l4634,9526r95,-31l4823,9459r96,-39l5016,9376r97,-50l5210,9273r97,-58l5404,9150r405,-300l6158,8518r294,-361l6696,7770r191,-410l7032,6931r97,-442l7181,6035r11,-463l7161,5107r-70,-468l6985,4175,6843,3719,6669,3272,6462,2838,6227,2422,5964,2026,5674,1656,5362,1314,5027,1003,4674,725,4301,489,3913,294,3509,146,3094,45,2669,,2234,10,1794,81,1348,215,899,417,449,690,,1038xe" fillcolor="#bfbfbf [2412]" stroked="f">
                  <v:fill opacity="13107f"/>
                  <v:path arrowok="t" o:connecttype="custom" o:connectlocs="183,280;530,215;851,236;1141,329;1399,485;1622,692;1805,940;1947,1217;2044,1513;2094,1817;2093,2119;2038,2406;1926,2668;1755,2895;1521,3075;1220,3199;1051,3233;1068,3230;1105,3229;1175,3229;1239,3227;1288,3224;1340,3219;1395,3211;1453,3200;1514,3185;1576,3165;1639,3140;1704,3109;1769,3072;1936,2950;2150,2719;2295,2453;2376,2163;2397,1857;2363,1546;2281,1240;2154,946;1988,675;1787,438;1558,242;1304,98;1031,15;745,3;449,72;150,230" o:connectangles="0,0,0,0,0,0,0,0,0,0,0,0,0,0,0,0,0,0,0,0,0,0,0,0,0,0,0,0,0,0,0,0,0,0,0,0,0,0,0,0,0,0,0,0,0,0"/>
                </v:shape>
                <v:shape id="Freeform 10" o:spid="_x0000_s1033" style="position:absolute;left:1617;top:3020;width:544;height:665;visibility:visible;mso-wrap-style:square;v-text-anchor:top" coordsize="1631,19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LXhsIA&#10;AADbAAAADwAAAGRycy9kb3ducmV2LnhtbESPQWvCQBSE70L/w/IK3nRjU21JXaWIFgUvpu39kX1N&#10;QrNvw+6axH/vCoLHYWa+YZbrwTSiI+drywpm0wQEcWF1zaWCn+/d5B2ED8gaG8uk4EIe1qun0RIz&#10;bXs+UZeHUkQI+wwVVCG0mZS+qMign9qWOHp/1hkMUbpSaod9hJtGviTJQhqsOS5U2NKmouI/PxsF&#10;wR7zg8fj69fb9needrqQyeCVGj8Pnx8gAg3hEb6391pBOoPbl/gD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AteGwgAAANsAAAAPAAAAAAAAAAAAAAAAAJgCAABkcnMvZG93&#10;bnJldi54bWxQSwUGAAAAAAQABAD1AAAAhwMAAAAA&#10;" path="m1624,543l995,1990r-6,5l978,1997r-15,l942,1994r-24,-4l888,1981r-31,-8l822,1961r-79,-27l657,1902r-90,-37l473,1825r-91,-41l293,1742r-83,-41l137,1663r-31,-18l78,1628,52,1611,33,1596,16,1582,6,1571,,1561r,-8l629,106,643,81,663,58,687,40,714,26,745,14,778,6,815,2,854,r43,2l939,7r45,7l1030,24r47,11l1123,51r47,16l1216,86r45,20l1306,129r44,24l1390,178r40,27l1466,232r36,30l1533,291r26,30l1583,352r20,31l1617,416r10,32l1631,479r,33l1624,543xe" fillcolor="#d8d8d8 [2732]" stroked="f">
                  <v:fill opacity="13107f"/>
                  <v:path arrowok="t" o:connecttype="custom" o:connectlocs="542,181;332,663;330,664;326,665;321,665;314,664;306,663;296,660;286,657;274,653;248,644;219,633;189,621;158,608;127,594;98,580;70,566;46,554;35,548;26,542;17,536;11,531;5,527;2,523;0,520;0,517;210,35;214,27;221,19;229,13;238,9;248,5;259,2;272,1;285,0;299,1;313,2;328,5;344,8;359,12;375,17;390,22;406,29;421,35;436,43;450,51;464,59;477,68;489,77;501,87;511,97;520,107;528,117;535,128;539,139;543,149;544,160;544,170;542,181" o:connectangles="0,0,0,0,0,0,0,0,0,0,0,0,0,0,0,0,0,0,0,0,0,0,0,0,0,0,0,0,0,0,0,0,0,0,0,0,0,0,0,0,0,0,0,0,0,0,0,0,0,0,0,0,0,0,0,0,0,0,0"/>
                </v:shape>
                <v:shape id="Freeform 11" o:spid="_x0000_s1034" style="position:absolute;left:1604;top:3477;width:373;height:213;visibility:visible;mso-wrap-style:square;v-text-anchor:top" coordsize="1120,6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jSxb4A&#10;AADbAAAADwAAAGRycy9kb3ducmV2LnhtbESPzQrCMBCE74LvEFbwpqkVRapRRPAHL+LPAyzN2lab&#10;TWmi1rc3guBxmJlvmNmiMaV4Uu0KywoG/QgEcWp1wZmCy3ndm4BwHlljaZkUvMnBYt5uzTDR9sVH&#10;ep58JgKEXYIKcu+rREqX5mTQ9W1FHLyrrQ36IOtM6hpfAW5KGUfRWBosOCzkWNEqp/R+ehgFqPcH&#10;U25uUrs7VgXG2+txtFWq22mWUxCeGv8P/9o7rWAYw/dL+AFy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pI0sW+AAAA2wAAAA8AAAAAAAAAAAAAAAAAmAIAAGRycy9kb3ducmV2&#10;LnhtbFBLBQYAAAAABAAEAPUAAACDAwAAAAA=&#10;" path="m650,112r56,25l759,164r51,30l858,222r43,30l942,283r38,30l1014,344r14,15l1042,375r14,14l1067,404r12,15l1087,433r9,14l1103,461r7,14l1114,489r3,13l1118,515r2,12l1118,539r-3,11l1111,561r-4,10l1100,581r-9,9l1082,598r-10,7l1060,612r-12,6l1034,622r-16,4l1001,631r-17,2l968,635r-20,1l928,638r-21,l886,636r-45,-4l793,626r-49,-9l692,604,638,588,582,570,526,550,469,526,413,499,360,472,309,444,261,416,218,385,177,355,139,324,105,294,91,279,77,263,63,249,52,233,40,219,32,204,23,189,16,175,9,163,5,148,2,136,1,123,,110,1,99,4,88,8,76,12,66r7,-9l28,48,38,40r9,-7l59,25,71,20,85,14r16,-4l118,7,135,4,151,1,171,r20,l212,r21,1l278,4r48,7l375,21r52,13l481,50r56,16l593,88r57,24xe" fillcolor="#bfbfbf [2412]" stroked="f">
                  <v:fill opacity="13107f"/>
                  <v:path arrowok="t" o:connecttype="custom" o:connectlocs="235,46;270,65;300,84;326,104;342,120;352,130;359,140;365,149;370,159;372,168;373,176;371,184;369,191;363,197;357,202;349,206;339,209;328,211;316,212;302,213;280,211;248,206;212,196;175,184;138,167;103,148;73,129;46,108;30,93;21,83;13,73;8,63;3,54;1,45;0,37;1,29;4,22;9,16;16,11;24,7;34,3;45,1;57,0;71,0;93,1;125,7;160,17;197,29" o:connectangles="0,0,0,0,0,0,0,0,0,0,0,0,0,0,0,0,0,0,0,0,0,0,0,0,0,0,0,0,0,0,0,0,0,0,0,0,0,0,0,0,0,0,0,0,0,0,0,0"/>
                </v:shape>
                <v:shape id="Freeform 12" o:spid="_x0000_s1035" style="position:absolute;left:1622;top:3533;width:244;height:294;visibility:visible;mso-wrap-style:square;v-text-anchor:top" coordsize="733,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l3cIA&#10;AADbAAAADwAAAGRycy9kb3ducmV2LnhtbESPQWvCQBSE7wX/w/KE3upGA6VGV1FLxatpBY+P7DMJ&#10;Zt+G7KtGf31XEHocZuYbZr7sXaMu1IXas4HxKAFFXHhbc2ng5/vr7QNUEGSLjWcycKMAy8XgZY6Z&#10;9Vfe0yWXUkUIhwwNVCJtpnUoKnIYRr4ljt7Jdw4lyq7UtsNrhLtGT5LkXTusOS5U2NKmouKc/zoD&#10;h8/7Xo6n2zQ/H2y63jWUyJaMeR32qxkooV7+w8/2zhpIU3h8iT9AL/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VyXdwgAAANsAAAAPAAAAAAAAAAAAAAAAAJgCAABkcnMvZG93&#10;bnJldi54bWxQSwUGAAAAAAQABAD1AAAAhwMAAAAA&#10;" path="m469,878l725,287r6,-16l733,254r,-17l731,220r-6,-18l718,185,708,168,697,153,684,136,669,120,652,105,635,90,615,76,596,64,576,51,553,41,532,31,510,22,487,14,466,8,444,4,421,1,400,,379,1,359,3,341,8r-18,6l307,22,292,34,279,48,266,64r-8,18l,673r,3l3,679r6,5l17,690r21,13l67,720r35,17l141,756r41,19l226,795r43,19l313,831r39,16l389,861r31,10l445,878r8,1l461,881r5,-2l469,878xe" fillcolor="#d8d8d8 [2732]" stroked="f">
                  <v:fill opacity="13107f"/>
                  <v:path arrowok="t" o:connecttype="custom" o:connectlocs="156,293;241,96;243,90;244,85;244,79;243,73;241,67;239,62;236,56;232,51;228,45;223,40;217,35;211,30;205,25;198,21;192,17;184,14;177,10;170,7;162,5;155,3;148,1;140,0;133,0;126,0;120,1;114,3;108,5;102,7;97,11;93,16;89,21;86,27;0,225;0,226;1,227;3,228;6,230;13,235;22,240;34,246;47,252;61,259;75,265;90,272;104,277;117,283;129,287;140,291;148,293;151,293;153,294;155,293;156,293" o:connectangles="0,0,0,0,0,0,0,0,0,0,0,0,0,0,0,0,0,0,0,0,0,0,0,0,0,0,0,0,0,0,0,0,0,0,0,0,0,0,0,0,0,0,0,0,0,0,0,0,0,0,0,0,0,0,0"/>
                </v:shape>
                <v:shape id="Freeform 13" o:spid="_x0000_s1036" style="position:absolute;left:1634;top:3543;width:128;height:240;visibility:visible;mso-wrap-style:square;v-text-anchor:top" coordsize="385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gDcMA&#10;AADbAAAADwAAAGRycy9kb3ducmV2LnhtbESPT4vCMBTE78J+h/AEL7Kmq7JINcquInjz38peH8mz&#10;LTYvpYla/fRGEDwOM/MbZjJrbCkuVPvCsYKvXgKCWDtTcKbgb7/8HIHwAdlg6ZgU3MjDbPrRmmBq&#10;3JW3dNmFTEQI+xQV5CFUqZRe52TR91xFHL2jqy2GKOtMmhqvEW5L2U+Sb2mx4LiQY0XznPRpd7YK&#10;zvp/uA7dw+Z+OO2LlV+Mfvmoleq0m58xiEBNeIdf7ZVRMBjC8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agDcMAAADbAAAADwAAAAAAAAAAAAAAAACYAgAAZHJzL2Rv&#10;d25yZXYueG1sUEsFBgAAAAAEAAQA9QAAAIgDAAAAAA==&#10;" path="m125,715l363,166r7,-15l374,137r4,-14l381,108r3,-12l385,84r,-11l385,62,384,52,382,42r-3,-8l377,26r-3,-7l370,14,364,8,358,5,353,2,347,1,340,r-6,l326,2r-7,3l312,9r-8,6l295,22r-7,9l280,39r-9,11l263,63r-9,14l247,94r-8,17l,660r,4l2,670r5,5l14,681r18,13l54,705r12,6l77,715r11,3l99,719r9,2l115,721r6,-3l125,715xe" fillcolor="#a5a5a5 [2092]" stroked="f">
                  <v:fill opacity="13107f"/>
                  <v:path arrowok="t" o:connecttype="custom" o:connectlocs="42,238;121,55;123,50;124,46;126,41;127,36;128,32;128,28;128,24;128,21;128,17;127,14;126,11;125,9;124,6;123,5;121,3;119,2;117,1;115,0;113,0;111,0;108,1;106,2;104,3;101,5;98,7;96,10;93,13;90,17;87,21;84,26;82,31;79,37;0,220;0,221;1,223;2,225;5,227;11,231;18,235;22,237;26,238;29,239;33,239;36,240;38,240;40,239;42,238" o:connectangles="0,0,0,0,0,0,0,0,0,0,0,0,0,0,0,0,0,0,0,0,0,0,0,0,0,0,0,0,0,0,0,0,0,0,0,0,0,0,0,0,0,0,0,0,0,0,0,0,0"/>
                </v:shape>
                <v:shape id="Freeform 14" o:spid="_x0000_s1037" style="position:absolute;left:295;top:3711;width:1560;height:3039;visibility:visible;mso-wrap-style:square;v-text-anchor:top" coordsize="4680,9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HehMYA&#10;AADbAAAADwAAAGRycy9kb3ducmV2LnhtbESPQUvDQBSE7wX/w/IKXordNFKpsZvQikXBi0apHh/Z&#10;12xs9m3Irm3677tCweMwM98wy2KwrThQ7xvHCmbTBARx5XTDtYLPj83NAoQPyBpbx6TgRB6K/Gq0&#10;xEy7I7/ToQy1iBD2GSowIXSZlL4yZNFPXUccvZ3rLYYo+1rqHo8RbluZJsmdtNhwXDDY0aOhal/+&#10;WgXJc/mTTtL7LVVbc3parL/fvl6dUtfjYfUAItAQ/sOX9otWcDuHvy/xB8j8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nHehMYAAADbAAAADwAAAAAAAAAAAAAAAACYAgAAZHJz&#10;L2Rvd25yZXYueG1sUEsFBgAAAAAEAAQA9QAAAIsDAAAAAA==&#10;" path="m4662,573l1019,8950r-20,37l977,9017r-28,26l918,9066r-35,18l845,9097r-40,10l763,9114r-45,3l672,9116r-47,-3l577,9104r-49,-10l480,9082r-48,-16l385,9048r-47,-21l293,9002r-44,-25l209,8950r-38,-30l135,8889r-32,-32l75,8823,51,8788,30,8751,16,8713,5,8674,,8635r2,-40l10,8554r14,-39l3667,136r17,-31l3706,78r26,-23l3761,37r34,-14l3830,11r40,-7l3912,1,3954,r47,3l4047,8r46,9l4141,28r49,14l4238,59r47,19l4331,99r45,23l4420,146r41,26l4500,201r37,28l4569,260r29,33l4624,325r21,34l4662,393r11,35l4680,464r,36l4674,536r-12,37xe" fillcolor="#7f7f7f [1612]" stroked="f">
                  <v:fill opacity="13107f"/>
                  <v:path arrowok="t" o:connecttype="custom" o:connectlocs="340,2983;326,3006;306,3022;282,3032;254,3038;224,3039;192,3035;160,3027;128,3016;98,3001;70,2983;45,2963;25,2941;10,2917;2,2891;1,2865;8,2838;1228,35;1244,18;1265,8;1290,1;1318,0;1349,3;1380,9;1413,20;1444,33;1473,49;1500,67;1523,87;1541,108;1554,131;1560,155;1558,179" o:connectangles="0,0,0,0,0,0,0,0,0,0,0,0,0,0,0,0,0,0,0,0,0,0,0,0,0,0,0,0,0,0,0,0,0"/>
                </v:shape>
                <v:shape id="Freeform 15" o:spid="_x0000_s1038" style="position:absolute;left:370;top:4055;width:1120;height:2548;visibility:visible;mso-wrap-style:square;v-text-anchor:top" coordsize="3361,7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4+s8EA&#10;AADbAAAADwAAAGRycy9kb3ducmV2LnhtbESPT4vCMBTE78J+h/AW9iKaWqFINYosLHhzjXp/NK9/&#10;tHkpTdT67TcLgsdhZn7DrDaDbcWdet84VjCbJiCIC2carhScjj+TBQgfkA22jknBkzxs1h+jFebG&#10;PfhAdx0qESHsc1RQh9DlUvqiJot+6jri6JWutxii7CtpenxEuG1lmiSZtNhwXKixo++aiqu+WQWF&#10;PpwH05C+pGWqn7/7W1bOxkp9fQ7bJYhAQ3iHX+2dUTDP4P9L/A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OPrPBAAAA2wAAAA8AAAAAAAAAAAAAAAAAmAIAAGRycy9kb3du&#10;cmV2LnhtbFBLBQYAAAAABAAEAPUAAACGAwAAAAA=&#10;" path="m3301,264l197,7401r-14,32l170,7461r-14,27l142,7513r-13,23l116,7556r-12,18l91,7590r-11,14l70,7615r-11,10l49,7633r-8,5l32,7642r-7,1l18,7642r-6,-3l8,7633r-4,-7l1,7618,,7607r,-15l,7577r3,-17l5,7540r6,-21l17,7495r8,-26l33,7441r12,-30l57,7380r14,-34l3175,209r13,-27l3201,156r11,-22l3225,111r11,-18l3248,74r12,-15l3270,45r11,-12l3291,22r10,-7l3310,8r9,-4l3327,1r7,-1l3340,1r7,3l3351,9r4,6l3358,24r2,9l3361,46r,14l3360,76r-3,17l3354,111r-6,21l3341,155r-7,26l3324,206r-11,28l3301,264xe" fillcolor="#d8d8d8 [2732]" stroked="f">
                  <v:fill opacity="13107f"/>
                  <v:path arrowok="t" o:connecttype="custom" o:connectlocs="66,2467;57,2487;47,2505;39,2519;30,2530;23,2539;16,2545;11,2548;6,2548;3,2545;0,2540;0,2531;1,2520;4,2507;8,2490;15,2471;24,2449;1062,61;1070,45;1078,31;1086,20;1093,11;1100,5;1106,1;1111,0;1115,1;1118,5;1120,11;1120,20;1119,31;1116,44;1111,60;1104,78" o:connectangles="0,0,0,0,0,0,0,0,0,0,0,0,0,0,0,0,0,0,0,0,0,0,0,0,0,0,0,0,0,0,0,0,0"/>
                </v:shape>
                <v:shape id="Freeform 16" o:spid="_x0000_s1039" style="position:absolute;left:451;top:6168;width:349;height:182;visibility:visible;mso-wrap-style:square;v-text-anchor:top" coordsize="1046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kkacIA&#10;AADbAAAADwAAAGRycy9kb3ducmV2LnhtbESPQYvCMBSE78L+h/CEvdnUClq6RpEFwZOwKsLeHsmz&#10;LTYvpYm1+us3C4LHYWa+YZbrwTaip87XjhVMkxQEsXam5lLB6bid5CB8QDbYOCYFD/KwXn2MllgY&#10;d+cf6g+hFBHCvkAFVQhtIaXXFVn0iWuJo3dxncUQZVdK0+E9wm0jszSdS4s1x4UKW/quSF8PN6vg&#10;ub/pZ/ab6xlxts+Dy3b99azU53jYfIEINIR3+NXeGQWzBfx/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SRpwgAAANsAAAAPAAAAAAAAAAAAAAAAAJgCAABkcnMvZG93&#10;bnJldi54bWxQSwUGAAAAAAQABAD1AAAAhwMAAAAA&#10;" path="m46,l76,27r28,25l133,76r28,24l191,124r29,21l250,167r30,21l310,206r30,20l371,243r31,17l431,277r31,14l493,307r33,12l557,332r31,13l620,356r32,11l683,377r33,9l748,394r32,7l814,408r33,7l879,421r34,4l979,434r67,4l1035,465r-13,27l1011,519r-11,27l932,540,866,530,800,519,735,505,671,488,606,468,575,458,543,447,512,434,479,421,448,407,417,393,386,377,356,362,325,345,295,326,264,309,235,290,205,270,174,249,144,227,116,205,87,182,57,158,28,133,,107,11,80,23,54,35,27,46,xe" fillcolor="#f2f2f2 [3052]" stroked="f">
                  <v:fill opacity="13107f"/>
                  <v:path arrowok="t" o:connecttype="custom" o:connectlocs="25,9;44,25;64,41;83,56;103,69;124,81;144,92;164,102;186,111;207,119;228,126;250,131;272,136;293,140;327,145;345,155;337,173;311,180;267,173;224,163;192,153;171,145;149,136;129,126;108,115;88,103;68,90;48,76;29,61;9,44;4,27;12,9" o:connectangles="0,0,0,0,0,0,0,0,0,0,0,0,0,0,0,0,0,0,0,0,0,0,0,0,0,0,0,0,0,0,0,0"/>
                </v:shape>
                <v:shape id="Freeform 17" o:spid="_x0000_s1040" style="position:absolute;left:410;top:6261;width:349;height:182;visibility:visible;mso-wrap-style:square;v-text-anchor:top" coordsize="1047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pVDsEA&#10;AADbAAAADwAAAGRycy9kb3ducmV2LnhtbERPz2vCMBS+C/4P4Qm7aapDkc4oUhnssIu1yI6P5rXp&#10;1ryUJqt1f/1yEDx+fL93h9G2YqDeN44VLBcJCOLS6YZrBcXlfb4F4QOyxtYxKbiTh8N+Otlhqt2N&#10;zzTkoRYxhH2KCkwIXSqlLw1Z9AvXEUeucr3FEGFfS93jLYbbVq6SZCMtNhwbDHaUGSp/8l+r4O+z&#10;un9XOJTFaU3ha2syl11zpV5m4/ENRKAxPMUP94dW8BrHxi/xB8j9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KVQ7BAAAA2wAAAA8AAAAAAAAAAAAAAAAAmAIAAGRycy9kb3du&#10;cmV2LnhtbFBLBQYAAAAABAAEAPUAAACGAwAAAAA=&#10;" path="m48,l76,27r28,25l134,76r29,24l193,124r28,21l252,167r30,21l311,206r31,20l372,243r31,17l433,277r31,14l495,307r31,12l557,333r33,12l621,356r32,11l685,377r33,9l750,394r32,9l815,410r32,5l881,421r32,4l981,434r66,4l1036,465r-12,27l1012,520r-11,27l934,540,867,530,802,519,736,505,671,488,608,469,576,458,545,447,512,434,481,421,450,407,419,393,388,377,358,362,327,345,296,328,266,309,235,290,206,270,176,249,146,227,117,205,87,182,58,158,30,133,,107,13,80,24,53,35,27,48,xe" fillcolor="#f2f2f2 [3052]" stroked="f">
                  <v:fill opacity="13107f"/>
                  <v:path arrowok="t" o:connecttype="custom" o:connectlocs="25,9;45,25;64,41;84,56;104,69;124,81;144,92;165,102;186,111;207,118;228,125;250,131;272,136;294,140;327,144;345,155;337,173;311,180;267,173;224,162;192,152;171,144;150,135;129,125;109,115;89,103;69,90;49,76;29,61;10,44;4,27;12,9" o:connectangles="0,0,0,0,0,0,0,0,0,0,0,0,0,0,0,0,0,0,0,0,0,0,0,0,0,0,0,0,0,0,0,0"/>
                </v:shape>
                <v:shape id="Freeform 18" o:spid="_x0000_s1041" style="position:absolute;left:1824;top:3009;width:340;height:201;visibility:visible;mso-wrap-style:square;v-text-anchor:top" coordsize="1021,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HlbcUA&#10;AADbAAAADwAAAGRycy9kb3ducmV2LnhtbESPT2vCQBTE70K/w/IK3nRTFbGpq4h/wPamtdXeHtln&#10;kpp9G7Orxm/vCoLHYWZ+wwzHtSnEmSqXW1bw1o5AECdW55wq2HwvWgMQziNrLCyTgis5GI9eGkOM&#10;tb3wis5rn4oAYRejgsz7MpbSJRkZdG1bEgdvbyuDPsgqlbrCS4CbQnaiqC8N5hwWMixpmlFyWJ+M&#10;gsXPzJR/SXHc/X7i1nztN7r3P1eq+VpPPkB4qv0z/GgvtYLuO9y/hB8gR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weVtxQAAANsAAAAPAAAAAAAAAAAAAAAAAJgCAABkcnMv&#10;ZG93bnJldi54bWxQSwUGAAAAAAQABAD1AAAAigMAAAAA&#10;" path="m626,77r25,12l677,101r24,13l724,127r23,14l769,155r22,14l812,183r19,16l850,214r18,16l885,246r17,17l917,278r14,17l944,312r13,17l968,345r11,17l988,379r8,16l1003,412r6,16l1014,445r3,17l1020,477r1,16l1021,509r-1,15l1017,540r-4,14l1007,568r-10,18l986,603r3,-14l990,575r,-14l989,545r-1,-14l985,516r-4,-16l975,485r-6,-16l962,453r-8,-15l945,422,934,407,924,391,912,376,899,360,872,329,841,299,806,270,769,241,730,214,688,189,643,165,595,142,549,124,501,107,454,93,409,83,364,75,321,69,278,66r-40,l218,66r-20,3l180,70r-18,3l145,77r-17,5l111,86,96,91,81,99r-14,5l53,113r-12,7l29,130r-11,8l8,148,,159,4,144r6,-14l15,116r9,-13l32,90,43,79,55,69,66,59,80,49,94,41r16,-7l125,26r17,-5l160,15r19,-4l198,7,218,4,239,2,260,1,281,r23,l328,1r22,1l374,5r24,4l423,14r24,4l473,25r25,6l523,39r26,9l574,56r27,10l626,77xe" fillcolor="#191919" stroked="f">
                  <v:fill opacity="13107f"/>
                  <v:path arrowok="t" o:connecttype="custom" o:connectlocs="217,30;233,38;249,47;263,56;277,66;289,77;300,88;310,98;319,110;326,121;332,132;336,143;339,154;340,164;340,175;337,185;332,195;329,196;330,187;329,177;327,167;323,156;318,146;311,136;304,125;290,110;268,90;243,71;214,55;183,41;151,31;121,25;93,22;73,22;60,23;48,26;37,29;27,33;18,38;10,43;3,49;1,48;5,39;11,30;18,23;27,16;37,11;47,7;60,4;73,1;87,0;101,0;117,1;133,3;149,6;166,10;183,16;200,22" o:connectangles="0,0,0,0,0,0,0,0,0,0,0,0,0,0,0,0,0,0,0,0,0,0,0,0,0,0,0,0,0,0,0,0,0,0,0,0,0,0,0,0,0,0,0,0,0,0,0,0,0,0,0,0,0,0,0,0,0,0"/>
                </v:shape>
                <v:shape id="Freeform 19" o:spid="_x0000_s1042" style="position:absolute;left:1729;top:3065;width:190;height:414;visibility:visible;mso-wrap-style:square;v-text-anchor:top" coordsize="568,1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AesEA&#10;AADbAAAADwAAAGRycy9kb3ducmV2LnhtbERPz2vCMBS+D/wfwhO8DE0VFemMMiYDLwNtx6C3t+bZ&#10;FpuX0mSx++/NQfD48f3e7gfTikC9aywrmM8SEMSl1Q1XCr7zz+kGhPPIGlvLpOCfHOx3o5ctptre&#10;+Ewh85WIIexSVFB736VSurImg25mO+LIXWxv0EfYV1L3eIvhppWLJFlLgw3Hhho7+qipvGZ/RsG1&#10;OCwu4VT8voav7IdDvqKVK5SajIf3NxCeBv8UP9xHrWAZ18cv8QfI3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6TQHrBAAAA2wAAAA8AAAAAAAAAAAAAAAAAmAIAAGRycy9kb3du&#10;cmV2LnhtbFBLBQYAAAAABAAEAPUAAACGAwAAAAA=&#10;" path="m59,1214l562,58r3,-10l568,38r,-8l568,21r-3,-6l562,10,558,5,554,1,548,r-5,l536,1r-6,3l523,8r-6,6l512,22r-6,12l4,1190r-3,9l,1207r,7l,1221r2,6l5,1233r4,4l15,1240r6,1l26,1243r6,-2l38,1240r5,-4l49,1230r5,-7l59,1214xe" fillcolor="#7f7f7f" stroked="f">
                  <v:fill opacity="13107f"/>
                  <v:path arrowok="t" o:connecttype="custom" o:connectlocs="20,404;188,19;189,16;190,13;190,10;190,7;189,5;188,3;187,2;185,0;183,0;182,0;179,0;177,1;175,3;173,5;171,7;169,11;1,396;0,399;0,402;0,404;0,407;1,409;2,411;3,412;5,413;7,413;9,414;11,413;13,413;14,412;16,410;18,407;20,404" o:connectangles="0,0,0,0,0,0,0,0,0,0,0,0,0,0,0,0,0,0,0,0,0,0,0,0,0,0,0,0,0,0,0,0,0,0,0"/>
                </v:shape>
                <v:shape id="Freeform 20" o:spid="_x0000_s1043" style="position:absolute;left:1608;top:3469;width:372;height:195;visibility:visible;mso-wrap-style:square;v-text-anchor:top" coordsize="1117,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Y+48IA&#10;AADbAAAADwAAAGRycy9kb3ducmV2LnhtbESPQYvCMBSE7wv+h/AEL4umlaUs1SjiIrvX1T14fDTP&#10;Nti8lCRq6683C4LHYWa+YZbr3rbiSj4YxwryWQaCuHLacK3g77CbfoIIEVlj65gUDBRgvRq9LbHU&#10;7sa/dN3HWiQIhxIVNDF2pZShashimLmOOHkn5y3GJH0ttcdbgttWzrOskBYNp4UGO9o2VJ33F6vg&#10;m47eHMx7PhTttjryvRi+doVSk3G/WYCI1MdX+Nn+0Qo+cvj/k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Fj7jwgAAANsAAAAPAAAAAAAAAAAAAAAAAJgCAABkcnMvZG93&#10;bnJldi54bWxQSwUGAAAAAAQABAD1AAAAhwMAAAAA&#10;" path="m649,111r56,26l759,165r50,28l856,222r45,29l941,282r38,31l1012,343r15,16l1041,374r13,14l1067,404r11,14l1086,432r9,14l1102,461r6,14l1113,489r3,13l1117,514r,13l1117,538r-2,12l1110,561r-2,7l1103,575r-5,6l1092,586r1,-10l1093,564r-1,-12l1089,540r-4,-12l1079,516r-5,-14l1067,489r-9,-14l1048,462r-9,-14l1027,434r-26,-29l971,377,939,349,902,321,863,292,820,264,774,237,726,210,677,185,625,161,573,140,521,120,470,103,421,87,373,76,325,66,282,58,238,52,197,49r-36,l125,52,93,56,78,59,65,63,51,67,40,72,28,79,17,84,9,91,,99,3,87,7,76,11,66,18,56r9,-8l35,39,47,32,58,25,71,19,85,14,100,9,116,7,134,4,151,1,170,r20,l210,r22,1l277,4r48,7l374,21r53,13l480,49r56,18l591,87r58,24xe" fillcolor="#191919" stroked="f">
                  <v:fill opacity="13107f"/>
                  <v:path arrowok="t" o:connecttype="custom" o:connectlocs="235,46;269,64;300,84;326,104;342,119;351,129;359,139;365,148;369,158;372,167;372,175;371,183;369,189;366,193;364,192;364,184;361,176;358,167;352,158;346,149;333,135;313,116;287,97;258,79;225,62;191,47;157,34;124,25;94,19;66,16;42,17;26,20;17,22;9,26;3,30;1,29;4,22;9,16;16,11;24,6;33,3;45,1;57,0;70,0;92,1;125,7;160,16;197,29" o:connectangles="0,0,0,0,0,0,0,0,0,0,0,0,0,0,0,0,0,0,0,0,0,0,0,0,0,0,0,0,0,0,0,0,0,0,0,0,0,0,0,0,0,0,0,0,0,0,0,0"/>
                </v:shape>
                <v:shape id="Freeform 21" o:spid="_x0000_s1044" style="position:absolute;left:1311;width:2895;height:3364;visibility:visible;mso-wrap-style:square;v-text-anchor:top" coordsize="8684,100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0JBMMA&#10;AADbAAAADwAAAGRycy9kb3ducmV2LnhtbESP0WrCQBRE34X+w3ILvummUkRSV7GlQkUUYvsBl+w1&#10;Sc3eDdk1Wf16VxB8HGbmDDNfBlOLjlpXWVbwNk5AEOdWV1wo+Ptdj2YgnEfWWFsmBRdysFy8DOaY&#10;attzRt3BFyJC2KWooPS+SaV0eUkG3dg2xNE72tagj7ItpG6xj3BTy0mSTKXBiuNCiQ19lZSfDmej&#10;4Ht1ygLN9t11swvb/6MJ/Z4+lRq+htUHCE/BP8OP9o9W8D6B+5f4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0JBMMAAADbAAAADwAAAAAAAAAAAAAAAACYAgAAZHJzL2Rv&#10;d25yZXYueG1sUEsFBgAAAAAEAAQA9QAAAIgDAAAAAA==&#10;" path="m1764,607l1947,489,2134,385r192,-92l2521,214r197,-67l2920,93,3122,52,3328,23,3533,6,3741,r208,7l4158,25r209,30l4576,96r208,52l4991,212r204,75l5399,373r201,96l5798,577r196,117l6185,823r189,138l6558,1110r180,158l6913,1437r168,179l7246,1803r158,198l7554,2209r145,214l7836,2650r128,232l8082,3116r107,238l8284,3593r86,242l8445,4078r65,243l8564,4566r45,244l8643,5055r24,243l8680,5541r4,241l8677,6021r-16,237l8635,6491r-35,231l8553,6948r-55,222l8432,7388r-74,213l8273,7808r-93,202l8078,8205r-113,188l7843,8574r-131,174l7571,8913r-149,157l7263,9219r-168,138l6920,9486r-183,117l6550,9708r-192,92l6163,9879r-197,67l5764,9999r-202,41l5358,10070r-207,17l4943,10093r-208,-6l4526,10069r-209,-30l4108,9997r-206,-53l3695,9881r-206,-75l3285,9719r-201,-96l2886,9516,2690,9398,2499,9270,2310,9131,2126,8983,1946,8824,1771,8656,1603,8478,1439,8290,1280,8092,1130,7886,985,7669,848,7443,720,7211,602,6976,497,6740,400,6500,314,6258,239,6015,174,5772,120,5527,76,5282,42,5038,18,4795,4,4551,,4311,7,4072,22,3836,49,3601,86,3372r45,-227l187,2923r65,-218l326,2493r85,-208l504,2084,608,1889,720,1700,841,1519,972,1345r141,-166l1262,1022,1421,874,1588,735,1764,607xm1953,874l2123,765r175,-96l2475,584r181,-74l2839,448r187,-49l3215,361r191,-26l3598,320r192,-5l3985,321r195,18l4374,368r195,39l4763,457r191,61l5145,588r190,81l5522,759r186,101l5891,971r179,121l6246,1222r171,138l6586,1510r163,157l6907,1835r153,176l7208,2196r141,194l7484,2592r129,210l7733,3019r110,220l7943,3461r91,224l8114,3911r71,228l8246,4366r51,229l8339,4823r33,229l8396,5280r12,226l8412,5731r-4,223l8393,6175r-23,217l8336,6607r-40,211l8244,7026r-59,203l8116,7427r-78,194l7951,7809r-96,181l7751,8165r-112,170l7518,8496r-130,154l7249,8796r-146,139l6946,9063r-163,121l6613,9292r-175,98l6261,9475r-181,72l5895,9609r-185,50l5521,9697r-191,27l5138,9739r-194,4l4750,9736r-194,-18l4362,9690r-194,-40l3973,9601r-192,-61l3589,9471r-190,-82l3212,9298,3028,9198,2845,9087,2665,8966,2490,8837,2317,8697,2150,8549,1987,8390,1829,8223,1676,8047,1528,7861,1386,7668,1251,7466,1123,7255,1003,7039,892,6819,792,6596,702,6373,622,6146,550,5920,490,5691,438,5463,395,5234,363,5007,340,4779,326,4551r-4,-224l328,4105r14,-222l366,3665r32,-215l440,3239r51,-208l552,2828r68,-198l698,2436r86,-186l879,2067,983,1892r113,-168l1218,1561r130,-154l1487,1261r147,-137l1790,994,1953,874xe" fillcolor="#a5a5a5 [2092]" stroked="f">
                  <v:fill opacity="13107f"/>
                  <v:path arrowok="t" o:connecttype="custom" o:connectlocs="840,71;1178,2;1526,32;1867,156;2186,370;2468,667;2694,1039;2837,1440;2894,1847;2867,2240;2758,2602;2571,2916;2307,3162;1989,3315;1648,3364;1301,3314;962,3172;649,2941;377,2628;166,2246;40,1842;0,1437;44,1048;168,695;371,393;651,291;946,149;1263,105;1588,152;1903,287;2196,503;2450,797;2648,1154;2766,1532;2804,1910;2766,2272;2651,2603;2463,2883;2205,3097;1904,3219;1584,3245;1260,3180;948,3029;662,2796;417,2488;234,2124;132,1744;109,1368;164,1010;293,689;496,420" o:connectangles="0,0,0,0,0,0,0,0,0,0,0,0,0,0,0,0,0,0,0,0,0,0,0,0,0,0,0,0,0,0,0,0,0,0,0,0,0,0,0,0,0,0,0,0,0,0,0,0,0,0,0"/>
                  <o:lock v:ext="edit" verticies="t"/>
                </v:shape>
                <v:shape id="Freeform 22" o:spid="_x0000_s1045" style="position:absolute;left:1419;top:181;width:2568;height:3067;visibility:visible;mso-wrap-style:square;v-text-anchor:top" coordsize="7704,9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5wD8IA&#10;AADbAAAADwAAAGRycy9kb3ducmV2LnhtbESPQYvCMBSE74L/ITzBi2iqrrLURlGhsOxtq+D1bfNs&#10;S5uX0kSt/36zIHgcZr4ZJtn1phF36lxlWcF8FoEgzq2uuFBwPqXTTxDOI2tsLJOCJznYbYeDBGNt&#10;H/xD98wXIpSwi1FB6X0bS+nykgy6mW2Jg3e1nUEfZFdI3eEjlJtGLqJoLQ1WHBZKbOlYUl5nN6Pg&#10;I8R+89PhwN+T9bJO96v0Eq2UGo/6/QaEp96/wy/6SwduCf9fwg+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nAPwgAAANsAAAAPAAAAAAAAAAAAAAAAAJgCAABkcnMvZG93&#10;bnJldi54bWxQSwUGAAAAAAQABAD1AAAAhwMAAAAA&#10;" path="m1362,535l1218,664,1084,798,956,941,838,1091,726,1246,623,1409r-97,168l439,1751r-81,179l285,2114r-63,190l166,2496r-50,197l77,2893,45,3097,22,3302,7,3511,,3722r1,213l11,4149r18,216l56,4580r35,218l135,5014r52,217l247,5447r71,215l396,5875r88,212l579,6298r106,208l799,6711r91,151l984,7009r98,143l1183,7291r104,134l1394,7554r110,124l1616,7798r116,116l1848,8026r121,106l2090,8234r124,96l2341,8422r128,86l2597,8590r131,78l2860,8740r134,66l3129,8869r135,56l3400,8976r138,47l3675,9064r139,35l3952,9130r139,24l4230,9174r138,14l4508,9197r138,2l4783,9197r268,-60l5304,9067r238,-81l5764,8894r210,-102l6169,8681r183,-122l6521,8429r158,-139l6822,8145r132,-154l7074,7831r108,-169l7279,7490r88,-180l7443,7127r64,-190l7564,6745r45,-198l7645,6346r28,-202l7692,5937r11,-207l7704,5520r-5,-210l7686,5098r-21,-211l7638,4675r-34,-211l7565,4255r-46,-208l7467,3841r-76,-268l7302,3312,7202,3057,7092,2810,6973,2568,6843,2335,6704,2110,6558,1894,6401,1687,6237,1489,6065,1303,5886,1124,5701,959,5508,805,5310,664,5104,533,4895,416,4679,313,4460,224,4236,147,4008,88,3777,43,3544,13,3306,,3067,3,2826,24,2584,63r-245,56l2095,194r-245,93l1605,402,1362,535xe" fillcolor="#e5e5e5" stroked="f">
                  <v:fill opacity="13107f"/>
                  <v:path arrowok="t" o:connecttype="custom" o:connectlocs="361,266;242,415;146,584;74,768;26,965;2,1171;4,1383;30,1600;82,1816;161,2029;266,2237;361,2385;465,2519;577,2639;697,2745;823,2837;953,2914;1088,2976;1225,3022;1364,3052;1503,3066;1684,3046;1921,2965;2117,2854;2274,2716;2394,2555;2481,2376;2536,2183;2564,1979;2566,1770;2546,1559;2506,1349;2434,1104;2324,856;2186,631;2022,434;1836,268;1632,139;1412,49;1181,4;942,8;698,65;454,178" o:connectangles="0,0,0,0,0,0,0,0,0,0,0,0,0,0,0,0,0,0,0,0,0,0,0,0,0,0,0,0,0,0,0,0,0,0,0,0,0,0,0,0,0,0,0"/>
                </v:shape>
                <v:shape id="Freeform 23" o:spid="_x0000_s1046" style="position:absolute;left:621;top:2000;width:2548;height:3646;visibility:visible;mso-wrap-style:square;v-text-anchor:top" coordsize="7643,109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OdlcMA&#10;AADbAAAADwAAAGRycy9kb3ducmV2LnhtbESP3YrCMBSE74V9h3AWvLPpioh2jSJCxQu98OcBDs3Z&#10;ttqcdJNY69sbYWEvh5n5hlmsetOIjpyvLSv4SlIQxIXVNZcKLud8NAPhA7LGxjIpeJKH1fJjsMBM&#10;2wcfqTuFUkQI+wwVVCG0mZS+qMigT2xLHL0f6wyGKF0ptcNHhJtGjtN0Kg3WHBcqbGlTUXE73Y2C&#10;bSenzXq+P+7zX5l3h6sPbj5TavjZr79BBOrDf/ivvdMKJhN4f4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8OdlcMAAADbAAAADwAAAAAAAAAAAAAAAACYAgAAZHJzL2Rv&#10;d25yZXYueG1sUEsFBgAAAAAEAAQA9QAAAIgDAAAAAA==&#10;" path="m6922,r221,518l7285,989r69,427l7356,1805r-64,352l7171,2476r-174,290l6775,3032r-266,242l6206,3498r-336,211l5505,3907r-386,191l4715,4285r-418,186l3873,4659r-426,195l3022,5059r-415,218l2203,5512r-384,256l1458,6048r-334,307l823,6693,561,7066,343,7476,173,7928,58,8426,,8973r5,598l81,10226r150,714l964,9229r205,-281l1400,8682r253,-249l1927,8198r292,-223l2525,7763r318,-204l3171,7361r335,-192l3845,6981r341,-188l4525,6605r336,-190l5189,6220r319,-199l5816,5813r293,-216l6385,5369r255,-242l6873,4871r207,-271l7260,4309r148,-311l7523,3665r80,-356l7643,2927r,-408l7598,2080r-93,-469l7364,1109,7170,573,6922,xe" fillcolor="#c6d9f1 [671]" stroked="f">
                  <v:fill opacity="13107f"/>
                  <v:path arrowok="t" o:connecttype="custom" o:connectlocs="2381,173;2452,472;2431,719;2333,922;2170,1091;1957,1236;1707,1366;1433,1490;1149,1618;869,1759;606,1922;375,2118;187,2355;58,2642;0,2990;27,3408;321,3076;467,2893;642,2732;842,2587;1057,2453;1282,2327;1509,2201;1730,2073;1939,1937;2129,1789;2291,1623;2420,1436;2508,1221;2548,975;2533,693;2455,370;2308,0" o:connectangles="0,0,0,0,0,0,0,0,0,0,0,0,0,0,0,0,0,0,0,0,0,0,0,0,0,0,0,0,0,0,0,0,0"/>
                </v:shape>
              </v:group>
              <v:shape id="Freeform 24" o:spid="_x0000_s1047" style="position:absolute;left:1883;top:915;width:1060;height:1715;visibility:visible;mso-wrap-style:square;v-text-anchor:top" coordsize="3181,5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LRoMcA&#10;AADbAAAADwAAAGRycy9kb3ducmV2LnhtbESPQWvCQBSE70L/w/IKvZS6qWhrU1cRiyiCh6oEcnvN&#10;viah2bchuybx37tCweMwM98ws0VvKtFS40rLCl6HEQjizOqScwWn4/plCsJ5ZI2VZVJwIQeL+cNg&#10;hrG2HX9Te/C5CBB2MSoovK9jKV1WkEE3tDVx8H5tY9AH2eRSN9gFuKnkKIrepMGSw0KBNa0Kyv4O&#10;Z6Mg/Wi7zcr9bMrJ7vKcvu+TafJllHp67JefIDz1/h7+b2+1gvEEbl/CD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y0aDHAAAA2wAAAA8AAAAAAAAAAAAAAAAAmAIAAGRy&#10;cy9kb3ducmV2LnhtbFBLBQYAAAAABAAEAPUAAACMAwAAAAA=&#10;" path="m7,82l3,73,,63,,51,1,41,4,32r6,-9l17,15,25,8,35,3,45,,56,,66,2,76,5r8,5l93,17r7,9l3174,5062r4,10l3181,5084r,9l3180,5103r-3,10l3171,5123r-7,7l3156,5137r-10,5l3135,5144r-10,2l3115,5144r-10,-4l3095,5134r-7,-7l3081,5119,7,82xe" fillcolor="white [3212]" stroked="f">
                <v:fill opacity="13107f"/>
                <v:path arrowok="t" o:connecttype="custom" o:connectlocs="2,27;1,24;0,21;0,17;0,14;1,11;3,8;6,5;8,3;12,1;15,0;19,0;22,1;25,2;28,3;31,6;33,9;1058,1687;1059,1690;1060,1694;1060,1697;1060,1701;1059,1704;1057,1707;1054,1710;1052,1712;1048,1714;1045,1714;1041,1715;1038,1714;1035,1713;1031,1711;1029,1709;1027,1706;2,27" o:connectangles="0,0,0,0,0,0,0,0,0,0,0,0,0,0,0,0,0,0,0,0,0,0,0,0,0,0,0,0,0,0,0,0,0,0,0"/>
              </v:shape>
              <v:shape id="Freeform 25" o:spid="_x0000_s1048" style="position:absolute;left:1900;top:682;width:908;height:1465;visibility:visible;mso-wrap-style:square;v-text-anchor:top" coordsize="2724,4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GWMQA&#10;AADbAAAADwAAAGRycy9kb3ducmV2LnhtbESPQWvCQBSE74L/YXlCb7qprVFSV5HSFsVLqwWvz+wz&#10;CWbfht2tif/eFYQeh5n5hpkvO1OLCzlfWVbwPEpAEOdWV1wo+N1/DmcgfEDWWFsmBVfysFz0e3PM&#10;tG35hy67UIgIYZ+hgjKEJpPS5yUZ9CPbEEfvZJ3BEKUrpHbYRrip5ThJUmmw4rhQYkPvJeXn3Z9R&#10;sJmup5Pty0e6/zp27el7dXAOD0o9DbrVG4hAXfgPP9prreA1hfu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IRljEAAAA2wAAAA8AAAAAAAAAAAAAAAAAmAIAAGRycy9k&#10;b3ducmV2LnhtbFBLBQYAAAAABAAEAPUAAACJAwAAAAA=&#10;" path="m7,82l3,72,,63,,53,2,41,4,33,10,23r7,-8l26,9,35,3,45,2,56,,66,2,76,6r9,4l93,17r7,10l2716,4313r4,10l2723,4333r1,11l2723,4354r-4,10l2713,4372r-7,9l2697,4388r-9,4l2678,4395r-10,l2657,4393r-10,-2l2638,4385r-8,-7l2624,4369,7,82xe" fillcolor="white [3212]" stroked="f">
                <v:fill opacity="13107f"/>
                <v:path arrowok="t" o:connecttype="custom" o:connectlocs="2,27;1,24;0,21;0,18;1,14;1,11;3,8;6,5;9,3;12,1;15,1;19,0;22,1;25,2;28,3;31,6;33,9;905,1438;907,1441;908,1444;908,1448;908,1451;906,1455;904,1457;902,1460;899,1463;896,1464;893,1465;889,1465;886,1464;882,1464;879,1462;877,1459;875,1456;2,27" o:connectangles="0,0,0,0,0,0,0,0,0,0,0,0,0,0,0,0,0,0,0,0,0,0,0,0,0,0,0,0,0,0,0,0,0,0,0"/>
              </v:shape>
              <w10:wrap anchorx="margin" anchory="margin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320040</wp:posOffset>
              </wp:positionV>
              <wp:extent cx="7068185" cy="9389745"/>
              <wp:effectExtent l="0" t="0" r="8890" b="1905"/>
              <wp:wrapNone/>
              <wp:docPr id="2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68185" cy="938974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20000"/>
                              <a:lumOff val="80000"/>
                              <a:alpha val="58000"/>
                            </a:schemeClr>
                          </a:gs>
                          <a:gs pos="100000">
                            <a:schemeClr val="accent1">
                              <a:lumMod val="20000"/>
                              <a:lumOff val="80000"/>
                              <a:gamma/>
                              <a:tint val="0"/>
                              <a:invGamma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25.2pt;width:556.55pt;height:739.3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" fillcolor="#dbe5f1 [660]" stroked="f">
              <v:fill opacity="38010f" color2="#dbe5f1 [660]" rotate="t" focus="100%" type="gradient"/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7C" w:rsidRDefault="00F3757C" w:rsidP="00A64179">
      <w:r>
        <w:separator/>
      </w:r>
    </w:p>
  </w:footnote>
  <w:footnote w:type="continuationSeparator" w:id="0">
    <w:p w:rsidR="00F3757C" w:rsidRDefault="00F3757C" w:rsidP="00A6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46" w:rsidRDefault="003F578E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180975</wp:posOffset>
              </wp:positionH>
              <wp:positionV relativeFrom="paragraph">
                <wp:posOffset>360680</wp:posOffset>
              </wp:positionV>
              <wp:extent cx="6955155" cy="1391920"/>
              <wp:effectExtent l="0" t="8255" r="7620" b="0"/>
              <wp:wrapNone/>
              <wp:docPr id="47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55155" cy="1391920"/>
                      </a:xfrm>
                      <a:custGeom>
                        <a:avLst/>
                        <a:gdLst>
                          <a:gd name="T0" fmla="*/ 21577 w 23040"/>
                          <a:gd name="T1" fmla="*/ 1458 h 6276"/>
                          <a:gd name="T2" fmla="*/ 20661 w 23040"/>
                          <a:gd name="T3" fmla="*/ 198 h 6276"/>
                          <a:gd name="T4" fmla="*/ 20619 w 23040"/>
                          <a:gd name="T5" fmla="*/ 151 h 6276"/>
                          <a:gd name="T6" fmla="*/ 20573 w 23040"/>
                          <a:gd name="T7" fmla="*/ 109 h 6276"/>
                          <a:gd name="T8" fmla="*/ 20520 w 23040"/>
                          <a:gd name="T9" fmla="*/ 73 h 6276"/>
                          <a:gd name="T10" fmla="*/ 20464 w 23040"/>
                          <a:gd name="T11" fmla="*/ 45 h 6276"/>
                          <a:gd name="T12" fmla="*/ 20403 w 23040"/>
                          <a:gd name="T13" fmla="*/ 23 h 6276"/>
                          <a:gd name="T14" fmla="*/ 20341 w 23040"/>
                          <a:gd name="T15" fmla="*/ 9 h 6276"/>
                          <a:gd name="T16" fmla="*/ 20280 w 23040"/>
                          <a:gd name="T17" fmla="*/ 1 h 6276"/>
                          <a:gd name="T18" fmla="*/ 12024 w 23040"/>
                          <a:gd name="T19" fmla="*/ 0 h 6276"/>
                          <a:gd name="T20" fmla="*/ 11949 w 23040"/>
                          <a:gd name="T21" fmla="*/ 4 h 6276"/>
                          <a:gd name="T22" fmla="*/ 11881 w 23040"/>
                          <a:gd name="T23" fmla="*/ 16 h 6276"/>
                          <a:gd name="T24" fmla="*/ 11820 w 23040"/>
                          <a:gd name="T25" fmla="*/ 37 h 6276"/>
                          <a:gd name="T26" fmla="*/ 11763 w 23040"/>
                          <a:gd name="T27" fmla="*/ 68 h 6276"/>
                          <a:gd name="T28" fmla="*/ 11709 w 23040"/>
                          <a:gd name="T29" fmla="*/ 109 h 6276"/>
                          <a:gd name="T30" fmla="*/ 11657 w 23040"/>
                          <a:gd name="T31" fmla="*/ 161 h 6276"/>
                          <a:gd name="T32" fmla="*/ 11606 w 23040"/>
                          <a:gd name="T33" fmla="*/ 226 h 6276"/>
                          <a:gd name="T34" fmla="*/ 11555 w 23040"/>
                          <a:gd name="T35" fmla="*/ 302 h 6276"/>
                          <a:gd name="T36" fmla="*/ 68 w 23040"/>
                          <a:gd name="T37" fmla="*/ 1446 h 6276"/>
                          <a:gd name="T38" fmla="*/ 39 w 23040"/>
                          <a:gd name="T39" fmla="*/ 1448 h 6276"/>
                          <a:gd name="T40" fmla="*/ 16 w 23040"/>
                          <a:gd name="T41" fmla="*/ 1456 h 6276"/>
                          <a:gd name="T42" fmla="*/ 9 w 23040"/>
                          <a:gd name="T43" fmla="*/ 1464 h 6276"/>
                          <a:gd name="T44" fmla="*/ 3 w 23040"/>
                          <a:gd name="T45" fmla="*/ 1474 h 6276"/>
                          <a:gd name="T46" fmla="*/ 0 w 23040"/>
                          <a:gd name="T47" fmla="*/ 1487 h 6276"/>
                          <a:gd name="T48" fmla="*/ 0 w 23040"/>
                          <a:gd name="T49" fmla="*/ 1503 h 6276"/>
                          <a:gd name="T50" fmla="*/ 23040 w 23040"/>
                          <a:gd name="T51" fmla="*/ 6276 h 6276"/>
                          <a:gd name="T52" fmla="*/ 23040 w 23040"/>
                          <a:gd name="T53" fmla="*/ 1576 h 6276"/>
                          <a:gd name="T54" fmla="*/ 23034 w 23040"/>
                          <a:gd name="T55" fmla="*/ 1541 h 6276"/>
                          <a:gd name="T56" fmla="*/ 23026 w 23040"/>
                          <a:gd name="T57" fmla="*/ 1514 h 6276"/>
                          <a:gd name="T58" fmla="*/ 23011 w 23040"/>
                          <a:gd name="T59" fmla="*/ 1492 h 6276"/>
                          <a:gd name="T60" fmla="*/ 22992 w 23040"/>
                          <a:gd name="T61" fmla="*/ 1477 h 6276"/>
                          <a:gd name="T62" fmla="*/ 22968 w 23040"/>
                          <a:gd name="T63" fmla="*/ 1467 h 6276"/>
                          <a:gd name="T64" fmla="*/ 22939 w 23040"/>
                          <a:gd name="T65" fmla="*/ 1461 h 6276"/>
                          <a:gd name="T66" fmla="*/ 22906 w 23040"/>
                          <a:gd name="T67" fmla="*/ 1458 h 627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23040" h="6276">
                            <a:moveTo>
                              <a:pt x="22887" y="1458"/>
                            </a:moveTo>
                            <a:lnTo>
                              <a:pt x="21577" y="1458"/>
                            </a:lnTo>
                            <a:lnTo>
                              <a:pt x="20678" y="226"/>
                            </a:lnTo>
                            <a:lnTo>
                              <a:pt x="20661" y="198"/>
                            </a:lnTo>
                            <a:lnTo>
                              <a:pt x="20641" y="174"/>
                            </a:lnTo>
                            <a:lnTo>
                              <a:pt x="20619" y="151"/>
                            </a:lnTo>
                            <a:lnTo>
                              <a:pt x="20596" y="129"/>
                            </a:lnTo>
                            <a:lnTo>
                              <a:pt x="20573" y="109"/>
                            </a:lnTo>
                            <a:lnTo>
                              <a:pt x="20547" y="91"/>
                            </a:lnTo>
                            <a:lnTo>
                              <a:pt x="20520" y="73"/>
                            </a:lnTo>
                            <a:lnTo>
                              <a:pt x="20493" y="59"/>
                            </a:lnTo>
                            <a:lnTo>
                              <a:pt x="20464" y="45"/>
                            </a:lnTo>
                            <a:lnTo>
                              <a:pt x="20434" y="33"/>
                            </a:lnTo>
                            <a:lnTo>
                              <a:pt x="20403" y="23"/>
                            </a:lnTo>
                            <a:lnTo>
                              <a:pt x="20373" y="14"/>
                            </a:lnTo>
                            <a:lnTo>
                              <a:pt x="20341" y="9"/>
                            </a:lnTo>
                            <a:lnTo>
                              <a:pt x="20311" y="4"/>
                            </a:lnTo>
                            <a:lnTo>
                              <a:pt x="20280" y="1"/>
                            </a:lnTo>
                            <a:lnTo>
                              <a:pt x="20248" y="0"/>
                            </a:lnTo>
                            <a:lnTo>
                              <a:pt x="12024" y="0"/>
                            </a:lnTo>
                            <a:lnTo>
                              <a:pt x="11985" y="1"/>
                            </a:lnTo>
                            <a:lnTo>
                              <a:pt x="11949" y="4"/>
                            </a:lnTo>
                            <a:lnTo>
                              <a:pt x="11915" y="9"/>
                            </a:lnTo>
                            <a:lnTo>
                              <a:pt x="11881" y="16"/>
                            </a:lnTo>
                            <a:lnTo>
                              <a:pt x="11850" y="26"/>
                            </a:lnTo>
                            <a:lnTo>
                              <a:pt x="11820" y="37"/>
                            </a:lnTo>
                            <a:lnTo>
                              <a:pt x="11791" y="50"/>
                            </a:lnTo>
                            <a:lnTo>
                              <a:pt x="11763" y="68"/>
                            </a:lnTo>
                            <a:lnTo>
                              <a:pt x="11736" y="86"/>
                            </a:lnTo>
                            <a:lnTo>
                              <a:pt x="11709" y="109"/>
                            </a:lnTo>
                            <a:lnTo>
                              <a:pt x="11683" y="134"/>
                            </a:lnTo>
                            <a:lnTo>
                              <a:pt x="11657" y="161"/>
                            </a:lnTo>
                            <a:lnTo>
                              <a:pt x="11632" y="191"/>
                            </a:lnTo>
                            <a:lnTo>
                              <a:pt x="11606" y="226"/>
                            </a:lnTo>
                            <a:lnTo>
                              <a:pt x="11580" y="262"/>
                            </a:lnTo>
                            <a:lnTo>
                              <a:pt x="11555" y="302"/>
                            </a:lnTo>
                            <a:lnTo>
                              <a:pt x="10679" y="1446"/>
                            </a:lnTo>
                            <a:lnTo>
                              <a:pt x="68" y="1446"/>
                            </a:lnTo>
                            <a:lnTo>
                              <a:pt x="52" y="1446"/>
                            </a:lnTo>
                            <a:lnTo>
                              <a:pt x="39" y="1448"/>
                            </a:lnTo>
                            <a:lnTo>
                              <a:pt x="26" y="1451"/>
                            </a:lnTo>
                            <a:lnTo>
                              <a:pt x="16" y="1456"/>
                            </a:lnTo>
                            <a:lnTo>
                              <a:pt x="12" y="1459"/>
                            </a:lnTo>
                            <a:lnTo>
                              <a:pt x="9" y="1464"/>
                            </a:lnTo>
                            <a:lnTo>
                              <a:pt x="6" y="1468"/>
                            </a:lnTo>
                            <a:lnTo>
                              <a:pt x="3" y="1474"/>
                            </a:lnTo>
                            <a:lnTo>
                              <a:pt x="1" y="1479"/>
                            </a:lnTo>
                            <a:lnTo>
                              <a:pt x="0" y="1487"/>
                            </a:lnTo>
                            <a:lnTo>
                              <a:pt x="0" y="1494"/>
                            </a:lnTo>
                            <a:lnTo>
                              <a:pt x="0" y="1503"/>
                            </a:lnTo>
                            <a:lnTo>
                              <a:pt x="0" y="6276"/>
                            </a:lnTo>
                            <a:lnTo>
                              <a:pt x="23040" y="6276"/>
                            </a:lnTo>
                            <a:lnTo>
                              <a:pt x="23040" y="1595"/>
                            </a:lnTo>
                            <a:lnTo>
                              <a:pt x="23040" y="1576"/>
                            </a:lnTo>
                            <a:lnTo>
                              <a:pt x="23037" y="1557"/>
                            </a:lnTo>
                            <a:lnTo>
                              <a:pt x="23034" y="1541"/>
                            </a:lnTo>
                            <a:lnTo>
                              <a:pt x="23030" y="1527"/>
                            </a:lnTo>
                            <a:lnTo>
                              <a:pt x="23026" y="1514"/>
                            </a:lnTo>
                            <a:lnTo>
                              <a:pt x="23018" y="1503"/>
                            </a:lnTo>
                            <a:lnTo>
                              <a:pt x="23011" y="1492"/>
                            </a:lnTo>
                            <a:lnTo>
                              <a:pt x="23003" y="1484"/>
                            </a:lnTo>
                            <a:lnTo>
                              <a:pt x="22992" y="1477"/>
                            </a:lnTo>
                            <a:lnTo>
                              <a:pt x="22981" y="1471"/>
                            </a:lnTo>
                            <a:lnTo>
                              <a:pt x="22968" y="1467"/>
                            </a:lnTo>
                            <a:lnTo>
                              <a:pt x="22955" y="1462"/>
                            </a:lnTo>
                            <a:lnTo>
                              <a:pt x="22939" y="1461"/>
                            </a:lnTo>
                            <a:lnTo>
                              <a:pt x="22923" y="1459"/>
                            </a:lnTo>
                            <a:lnTo>
                              <a:pt x="22906" y="1458"/>
                            </a:lnTo>
                            <a:lnTo>
                              <a:pt x="22887" y="1458"/>
                            </a:lnTo>
                            <a:close/>
                          </a:path>
                        </a:pathLst>
                      </a:custGeom>
                      <a:gradFill rotWithShape="1">
                        <a:gsLst>
                          <a:gs pos="0">
                            <a:schemeClr val="tx2">
                              <a:lumMod val="40000"/>
                              <a:lumOff val="60000"/>
                              <a:alpha val="45000"/>
                            </a:schemeClr>
                          </a:gs>
                          <a:gs pos="100000">
                            <a:schemeClr val="tx2">
                              <a:lumMod val="40000"/>
                              <a:lumOff val="60000"/>
                              <a:gamma/>
                              <a:tint val="0"/>
                              <a:invGamma/>
                              <a:alpha val="0"/>
                            </a:schemeClr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14.25pt;margin-top:28.4pt;width:547.65pt;height:109.6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3040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" path="m22887,1458r-1310,l20678,226r-17,-28l20641,174r-22,-23l20596,129r-23,-20l20547,91r-27,-18l20493,59r-29,-14l20434,33r-31,-10l20373,14r-32,-5l20311,4r-31,-3l20248,,12024,r-39,1l11949,4r-34,5l11881,16r-31,10l11820,37r-29,13l11763,68r-27,18l11709,109r-26,25l11657,161r-25,30l11606,226r-26,36l11555,302r-876,1144l68,1446r-16,l39,1448r-13,3l16,1456r-4,3l9,1464r-3,4l3,1474r-2,5l,1487r,7l,1503,,6276r23040,l23040,1595r,-19l23037,1557r-3,-16l23030,1527r-4,-13l23018,1503r-7,-11l23003,1484r-11,-7l22981,1471r-13,-4l22955,1462r-16,-1l22923,1459r-17,-1l22887,1458xe" fillcolor="#8db3e2 [1311]" stroked="f">
              <v:fill opacity="29491f" color2="#8db3e2 [1311]" o:opacity2="0" rotate="t" focus="100%" type="gradient"/>
              <v:path arrowok="t" o:connecttype="custom" o:connectlocs="6513515,323362;6236999,43913;6224320,33489;6210434,24175;6194435,16190;6177530,9980;6159116,5101;6140400,1996;6121985,222;3629722,0;3607081,887;3586554,3549;3568139,8206;3550933,15081;3534632,24175;3518934,35707;3503539,50123;3488143,66979;20527,320700;11773,321144;4830,322918;2717,324693;906,326910;0,329794;0,333342;6955155,1391920;6955155,349532;6953344,341770;6950929,335782;6946401,330903;6940665,327576;6933420,325358;6924666,324027;6914704,323362" o:connectangles="0,0,0,0,0,0,0,0,0,0,0,0,0,0,0,0,0,0,0,0,0,0,0,0,0,0,0,0,0,0,0,0,0,0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889B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8FCC5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9A6FB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36C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E96E2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E4A2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42CA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2E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8EDF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0EE1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03"/>
    <w:rsid w:val="00036946"/>
    <w:rsid w:val="00154E03"/>
    <w:rsid w:val="00175B09"/>
    <w:rsid w:val="00215D31"/>
    <w:rsid w:val="00255662"/>
    <w:rsid w:val="002A31A8"/>
    <w:rsid w:val="00393C9D"/>
    <w:rsid w:val="003B48E6"/>
    <w:rsid w:val="003F578E"/>
    <w:rsid w:val="004166EF"/>
    <w:rsid w:val="00435BB9"/>
    <w:rsid w:val="004B04D2"/>
    <w:rsid w:val="004B28A2"/>
    <w:rsid w:val="004B74EA"/>
    <w:rsid w:val="004C1214"/>
    <w:rsid w:val="00517257"/>
    <w:rsid w:val="005C0D55"/>
    <w:rsid w:val="005D792C"/>
    <w:rsid w:val="00693C0E"/>
    <w:rsid w:val="006C47A1"/>
    <w:rsid w:val="006D54FB"/>
    <w:rsid w:val="00714FA6"/>
    <w:rsid w:val="00784A2A"/>
    <w:rsid w:val="008105D2"/>
    <w:rsid w:val="0084527D"/>
    <w:rsid w:val="00975A97"/>
    <w:rsid w:val="00A64179"/>
    <w:rsid w:val="00AA4883"/>
    <w:rsid w:val="00BD3E0E"/>
    <w:rsid w:val="00C72D11"/>
    <w:rsid w:val="00CD3772"/>
    <w:rsid w:val="00E34639"/>
    <w:rsid w:val="00E838EB"/>
    <w:rsid w:val="00F3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3B48E6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D79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D7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7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9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9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9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9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9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9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9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79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79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79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D79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D79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D79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92C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2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92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D792C"/>
    <w:rPr>
      <w:color w:val="808080"/>
    </w:rPr>
  </w:style>
  <w:style w:type="paragraph" w:customStyle="1" w:styleId="CompanyName">
    <w:name w:val="Company_Name"/>
    <w:link w:val="CompanyNameChar"/>
    <w:qFormat/>
    <w:rsid w:val="005D792C"/>
    <w:rPr>
      <w:b/>
      <w:noProof/>
      <w:color w:val="17365D" w:themeColor="text2" w:themeShade="BF"/>
      <w:sz w:val="24"/>
      <w:szCs w:val="24"/>
      <w:lang w:bidi="ar-SA"/>
    </w:rPr>
  </w:style>
  <w:style w:type="character" w:customStyle="1" w:styleId="CompanyNameChar">
    <w:name w:val="Company_Name Char"/>
    <w:basedOn w:val="DefaultParagraphFont"/>
    <w:link w:val="CompanyName"/>
    <w:rsid w:val="005D792C"/>
    <w:rPr>
      <w:b/>
      <w:noProof/>
      <w:color w:val="17365D" w:themeColor="text2" w:themeShade="BF"/>
      <w:sz w:val="24"/>
      <w:szCs w:val="24"/>
      <w:lang w:bidi="ar-SA"/>
    </w:rPr>
  </w:style>
  <w:style w:type="paragraph" w:customStyle="1" w:styleId="PageTitle">
    <w:name w:val="Page_Title"/>
    <w:link w:val="PageTitleChar"/>
    <w:qFormat/>
    <w:rsid w:val="00E838EB"/>
    <w:pPr>
      <w:ind w:right="2160"/>
    </w:pPr>
    <w:rPr>
      <w:b/>
      <w:color w:val="17365D" w:themeColor="text2" w:themeShade="BF"/>
      <w:sz w:val="36"/>
      <w:szCs w:val="24"/>
    </w:rPr>
  </w:style>
  <w:style w:type="character" w:customStyle="1" w:styleId="PageTitleChar">
    <w:name w:val="Page_Title Char"/>
    <w:basedOn w:val="DefaultParagraphFont"/>
    <w:link w:val="PageTitle"/>
    <w:rsid w:val="00E838EB"/>
    <w:rPr>
      <w:b/>
      <w:color w:val="17365D" w:themeColor="text2" w:themeShade="BF"/>
      <w:sz w:val="36"/>
      <w:szCs w:val="24"/>
    </w:rPr>
  </w:style>
  <w:style w:type="paragraph" w:customStyle="1" w:styleId="CompanyBrief">
    <w:name w:val="Company_Brief"/>
    <w:link w:val="CompanyBriefChar"/>
    <w:qFormat/>
    <w:rsid w:val="005D792C"/>
    <w:pPr>
      <w:spacing w:before="120" w:after="120" w:line="360" w:lineRule="auto"/>
    </w:pPr>
    <w:rPr>
      <w:color w:val="0D0D0D" w:themeColor="text1" w:themeTint="F2"/>
      <w:sz w:val="24"/>
      <w:szCs w:val="24"/>
    </w:rPr>
  </w:style>
  <w:style w:type="table" w:styleId="TableGrid">
    <w:name w:val="Table Grid"/>
    <w:basedOn w:val="TableNormal"/>
    <w:uiPriority w:val="59"/>
    <w:rsid w:val="005D7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BriefChar">
    <w:name w:val="Company_Brief Char"/>
    <w:basedOn w:val="DefaultParagraphFont"/>
    <w:link w:val="CompanyBrief"/>
    <w:rsid w:val="005D792C"/>
    <w:rPr>
      <w:color w:val="0D0D0D" w:themeColor="text1" w:themeTint="F2"/>
      <w:sz w:val="24"/>
      <w:szCs w:val="24"/>
    </w:rPr>
  </w:style>
  <w:style w:type="paragraph" w:customStyle="1" w:styleId="Servicetitle">
    <w:name w:val="Service_title"/>
    <w:basedOn w:val="PageTitle"/>
    <w:link w:val="ServicetitleChar"/>
    <w:qFormat/>
    <w:rsid w:val="006D54FB"/>
    <w:pPr>
      <w:spacing w:before="240" w:after="240"/>
      <w:ind w:right="0"/>
    </w:pPr>
    <w:rPr>
      <w:color w:val="0F243E" w:themeColor="text2" w:themeShade="80"/>
      <w:sz w:val="40"/>
    </w:rPr>
  </w:style>
  <w:style w:type="paragraph" w:customStyle="1" w:styleId="CompanyDetails">
    <w:name w:val="Company_Details"/>
    <w:link w:val="CompanyDetailsChar"/>
    <w:qFormat/>
    <w:rsid w:val="005D792C"/>
    <w:rPr>
      <w:color w:val="0D0D0D" w:themeColor="text1" w:themeTint="F2"/>
      <w:sz w:val="24"/>
      <w:szCs w:val="24"/>
    </w:rPr>
  </w:style>
  <w:style w:type="character" w:customStyle="1" w:styleId="ServicetitleChar">
    <w:name w:val="Service_title Char"/>
    <w:basedOn w:val="PageTitleChar"/>
    <w:link w:val="Servicetitle"/>
    <w:rsid w:val="006D54FB"/>
    <w:rPr>
      <w:b/>
      <w:color w:val="0F243E" w:themeColor="text2" w:themeShade="80"/>
      <w:sz w:val="40"/>
      <w:szCs w:val="24"/>
    </w:rPr>
  </w:style>
  <w:style w:type="character" w:customStyle="1" w:styleId="CompanyDetailsChar">
    <w:name w:val="Company_Details Char"/>
    <w:basedOn w:val="DefaultParagraphFont"/>
    <w:link w:val="CompanyDetails"/>
    <w:rsid w:val="005D792C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79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179"/>
    <w:rPr>
      <w:rFonts w:ascii="Candara" w:hAnsi="Candara"/>
      <w:szCs w:val="24"/>
    </w:rPr>
  </w:style>
  <w:style w:type="paragraph" w:styleId="Title">
    <w:name w:val="Title"/>
    <w:basedOn w:val="Normal"/>
    <w:next w:val="Normal"/>
    <w:link w:val="TitleChar"/>
    <w:uiPriority w:val="10"/>
    <w:rsid w:val="00036946"/>
    <w:pPr>
      <w:jc w:val="center"/>
    </w:pPr>
    <w:rPr>
      <w:rFonts w:asciiTheme="majorHAnsi" w:hAnsiTheme="majorHAnsi"/>
      <w:color w:val="403152" w:themeColor="accent4" w:themeShade="8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36946"/>
    <w:rPr>
      <w:rFonts w:asciiTheme="majorHAnsi" w:hAnsiTheme="majorHAnsi"/>
      <w:color w:val="403152" w:themeColor="accent4" w:themeShade="80"/>
      <w:sz w:val="56"/>
      <w:szCs w:val="24"/>
    </w:rPr>
  </w:style>
  <w:style w:type="paragraph" w:styleId="NormalWeb">
    <w:name w:val="Normal (Web)"/>
    <w:basedOn w:val="Normal"/>
    <w:uiPriority w:val="99"/>
    <w:semiHidden/>
    <w:unhideWhenUsed/>
    <w:rsid w:val="003F578E"/>
    <w:pPr>
      <w:spacing w:before="100" w:beforeAutospacing="1" w:after="100" w:afterAutospacing="1"/>
    </w:pPr>
    <w:rPr>
      <w:rFonts w:ascii="Times New Roman" w:eastAsiaTheme="minorEastAsia" w:hAnsi="Times New Roman" w:cs="Times New Roman"/>
      <w:lang w:bidi="ar-SA"/>
    </w:rPr>
  </w:style>
  <w:style w:type="table" w:styleId="MediumShading1-Accent5">
    <w:name w:val="Medium Shading 1 Accent 5"/>
    <w:basedOn w:val="TableNormal"/>
    <w:uiPriority w:val="63"/>
    <w:rsid w:val="003F578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1"/>
    <w:rsid w:val="003B48E6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5D79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D79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5D7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79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79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92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9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9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92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7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7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79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D79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D79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D79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D79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D792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D79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792C"/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9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92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792C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5D792C"/>
    <w:rPr>
      <w:color w:val="808080"/>
    </w:rPr>
  </w:style>
  <w:style w:type="paragraph" w:customStyle="1" w:styleId="CompanyName">
    <w:name w:val="Company_Name"/>
    <w:link w:val="CompanyNameChar"/>
    <w:qFormat/>
    <w:rsid w:val="005D792C"/>
    <w:rPr>
      <w:b/>
      <w:noProof/>
      <w:color w:val="17365D" w:themeColor="text2" w:themeShade="BF"/>
      <w:sz w:val="24"/>
      <w:szCs w:val="24"/>
      <w:lang w:bidi="ar-SA"/>
    </w:rPr>
  </w:style>
  <w:style w:type="character" w:customStyle="1" w:styleId="CompanyNameChar">
    <w:name w:val="Company_Name Char"/>
    <w:basedOn w:val="DefaultParagraphFont"/>
    <w:link w:val="CompanyName"/>
    <w:rsid w:val="005D792C"/>
    <w:rPr>
      <w:b/>
      <w:noProof/>
      <w:color w:val="17365D" w:themeColor="text2" w:themeShade="BF"/>
      <w:sz w:val="24"/>
      <w:szCs w:val="24"/>
      <w:lang w:bidi="ar-SA"/>
    </w:rPr>
  </w:style>
  <w:style w:type="paragraph" w:customStyle="1" w:styleId="PageTitle">
    <w:name w:val="Page_Title"/>
    <w:link w:val="PageTitleChar"/>
    <w:qFormat/>
    <w:rsid w:val="00E838EB"/>
    <w:pPr>
      <w:ind w:right="2160"/>
    </w:pPr>
    <w:rPr>
      <w:b/>
      <w:color w:val="17365D" w:themeColor="text2" w:themeShade="BF"/>
      <w:sz w:val="36"/>
      <w:szCs w:val="24"/>
    </w:rPr>
  </w:style>
  <w:style w:type="character" w:customStyle="1" w:styleId="PageTitleChar">
    <w:name w:val="Page_Title Char"/>
    <w:basedOn w:val="DefaultParagraphFont"/>
    <w:link w:val="PageTitle"/>
    <w:rsid w:val="00E838EB"/>
    <w:rPr>
      <w:b/>
      <w:color w:val="17365D" w:themeColor="text2" w:themeShade="BF"/>
      <w:sz w:val="36"/>
      <w:szCs w:val="24"/>
    </w:rPr>
  </w:style>
  <w:style w:type="paragraph" w:customStyle="1" w:styleId="CompanyBrief">
    <w:name w:val="Company_Brief"/>
    <w:link w:val="CompanyBriefChar"/>
    <w:qFormat/>
    <w:rsid w:val="005D792C"/>
    <w:pPr>
      <w:spacing w:before="120" w:after="120" w:line="360" w:lineRule="auto"/>
    </w:pPr>
    <w:rPr>
      <w:color w:val="0D0D0D" w:themeColor="text1" w:themeTint="F2"/>
      <w:sz w:val="24"/>
      <w:szCs w:val="24"/>
    </w:rPr>
  </w:style>
  <w:style w:type="table" w:styleId="TableGrid">
    <w:name w:val="Table Grid"/>
    <w:basedOn w:val="TableNormal"/>
    <w:uiPriority w:val="59"/>
    <w:rsid w:val="005D792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panyBriefChar">
    <w:name w:val="Company_Brief Char"/>
    <w:basedOn w:val="DefaultParagraphFont"/>
    <w:link w:val="CompanyBrief"/>
    <w:rsid w:val="005D792C"/>
    <w:rPr>
      <w:color w:val="0D0D0D" w:themeColor="text1" w:themeTint="F2"/>
      <w:sz w:val="24"/>
      <w:szCs w:val="24"/>
    </w:rPr>
  </w:style>
  <w:style w:type="paragraph" w:customStyle="1" w:styleId="Servicetitle">
    <w:name w:val="Service_title"/>
    <w:basedOn w:val="PageTitle"/>
    <w:link w:val="ServicetitleChar"/>
    <w:qFormat/>
    <w:rsid w:val="006D54FB"/>
    <w:pPr>
      <w:spacing w:before="240" w:after="240"/>
      <w:ind w:right="0"/>
    </w:pPr>
    <w:rPr>
      <w:color w:val="0F243E" w:themeColor="text2" w:themeShade="80"/>
      <w:sz w:val="40"/>
    </w:rPr>
  </w:style>
  <w:style w:type="paragraph" w:customStyle="1" w:styleId="CompanyDetails">
    <w:name w:val="Company_Details"/>
    <w:link w:val="CompanyDetailsChar"/>
    <w:qFormat/>
    <w:rsid w:val="005D792C"/>
    <w:rPr>
      <w:color w:val="0D0D0D" w:themeColor="text1" w:themeTint="F2"/>
      <w:sz w:val="24"/>
      <w:szCs w:val="24"/>
    </w:rPr>
  </w:style>
  <w:style w:type="character" w:customStyle="1" w:styleId="ServicetitleChar">
    <w:name w:val="Service_title Char"/>
    <w:basedOn w:val="PageTitleChar"/>
    <w:link w:val="Servicetitle"/>
    <w:rsid w:val="006D54FB"/>
    <w:rPr>
      <w:b/>
      <w:color w:val="0F243E" w:themeColor="text2" w:themeShade="80"/>
      <w:sz w:val="40"/>
      <w:szCs w:val="24"/>
    </w:rPr>
  </w:style>
  <w:style w:type="character" w:customStyle="1" w:styleId="CompanyDetailsChar">
    <w:name w:val="Company_Details Char"/>
    <w:basedOn w:val="DefaultParagraphFont"/>
    <w:link w:val="CompanyDetails"/>
    <w:rsid w:val="005D792C"/>
    <w:rPr>
      <w:color w:val="0D0D0D" w:themeColor="text1" w:themeTint="F2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64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79"/>
    <w:rPr>
      <w:rFonts w:ascii="Candara" w:hAnsi="Candara"/>
      <w:szCs w:val="24"/>
    </w:rPr>
  </w:style>
  <w:style w:type="paragraph" w:styleId="Footer">
    <w:name w:val="footer"/>
    <w:basedOn w:val="Normal"/>
    <w:link w:val="FooterChar"/>
    <w:uiPriority w:val="99"/>
    <w:unhideWhenUsed/>
    <w:rsid w:val="00A64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179"/>
    <w:rPr>
      <w:rFonts w:ascii="Candara" w:hAnsi="Candara"/>
      <w:szCs w:val="24"/>
    </w:rPr>
  </w:style>
  <w:style w:type="paragraph" w:styleId="Title">
    <w:name w:val="Title"/>
    <w:basedOn w:val="Normal"/>
    <w:next w:val="Normal"/>
    <w:link w:val="TitleChar"/>
    <w:uiPriority w:val="10"/>
    <w:rsid w:val="00036946"/>
    <w:pPr>
      <w:jc w:val="center"/>
    </w:pPr>
    <w:rPr>
      <w:rFonts w:asciiTheme="majorHAnsi" w:hAnsiTheme="majorHAnsi"/>
      <w:color w:val="403152" w:themeColor="accent4" w:themeShade="80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036946"/>
    <w:rPr>
      <w:rFonts w:asciiTheme="majorHAnsi" w:hAnsiTheme="majorHAnsi"/>
      <w:color w:val="403152" w:themeColor="accent4" w:themeShade="80"/>
      <w:sz w:val="56"/>
      <w:szCs w:val="24"/>
    </w:rPr>
  </w:style>
  <w:style w:type="paragraph" w:styleId="NormalWeb">
    <w:name w:val="Normal (Web)"/>
    <w:basedOn w:val="Normal"/>
    <w:uiPriority w:val="99"/>
    <w:semiHidden/>
    <w:unhideWhenUsed/>
    <w:rsid w:val="003F578E"/>
    <w:pPr>
      <w:spacing w:before="100" w:beforeAutospacing="1" w:after="100" w:afterAutospacing="1"/>
    </w:pPr>
    <w:rPr>
      <w:rFonts w:ascii="Times New Roman" w:eastAsiaTheme="minorEastAsia" w:hAnsi="Times New Roman" w:cs="Times New Roman"/>
      <w:lang w:bidi="ar-SA"/>
    </w:rPr>
  </w:style>
  <w:style w:type="table" w:styleId="MediumShading1-Accent5">
    <w:name w:val="Medium Shading 1 Accent 5"/>
    <w:basedOn w:val="TableNormal"/>
    <w:uiPriority w:val="63"/>
    <w:rsid w:val="003F578E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8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0.emf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image" Target="media/image20.png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BM%20Essawe\AppData\Roaming\Microsoft\Templates\CommServDirecto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irectory">
      <a:majorFont>
        <a:latin typeface="Copperplate Gothic Bold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D88D-DB1E-4093-90FB-8C499A69B8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0E1A18-62CB-4F79-9CE9-897C1150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CommServDirectory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services directory</vt:lpstr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services directory</dc:title>
  <dc:creator>DrBM Essawe</dc:creator>
  <cp:lastModifiedBy>DrBM Essawe</cp:lastModifiedBy>
  <cp:revision>5</cp:revision>
  <cp:lastPrinted>2017-02-03T04:55:00Z</cp:lastPrinted>
  <dcterms:created xsi:type="dcterms:W3CDTF">2017-02-03T04:49:00Z</dcterms:created>
  <dcterms:modified xsi:type="dcterms:W3CDTF">2017-02-03T04:56:00Z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TC103689099990</vt:lpwstr>
  </property>
</Properties>
</file>