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27" w:rsidRDefault="00C64C27" w:rsidP="00C64C27">
      <w:pPr>
        <w:jc w:val="center"/>
        <w:rPr>
          <w:sz w:val="104"/>
          <w:szCs w:val="104"/>
          <w:lang w:bidi="ar-IQ"/>
        </w:rPr>
      </w:pPr>
    </w:p>
    <w:p w:rsidR="00C64C27" w:rsidRPr="00C64C27" w:rsidRDefault="00C64C27" w:rsidP="00C64C27">
      <w:pPr>
        <w:bidi/>
        <w:jc w:val="center"/>
        <w:rPr>
          <w:b/>
          <w:bCs/>
          <w:sz w:val="104"/>
          <w:szCs w:val="104"/>
          <w:u w:val="single"/>
          <w:rtl/>
        </w:rPr>
      </w:pPr>
      <w:r w:rsidRPr="00C64C27">
        <w:rPr>
          <w:rFonts w:hint="cs"/>
          <w:b/>
          <w:bCs/>
          <w:sz w:val="104"/>
          <w:szCs w:val="104"/>
          <w:u w:val="single"/>
          <w:rtl/>
        </w:rPr>
        <w:t>الفصل الثان</w:t>
      </w:r>
      <w:r>
        <w:rPr>
          <w:rFonts w:hint="cs"/>
          <w:b/>
          <w:bCs/>
          <w:sz w:val="104"/>
          <w:szCs w:val="104"/>
          <w:u w:val="single"/>
          <w:rtl/>
        </w:rPr>
        <w:t>ي</w:t>
      </w:r>
    </w:p>
    <w:p w:rsidR="00C64C27" w:rsidRDefault="00C64C27" w:rsidP="00C64C27">
      <w:pPr>
        <w:jc w:val="center"/>
        <w:rPr>
          <w:sz w:val="104"/>
          <w:szCs w:val="104"/>
          <w:rtl/>
        </w:rPr>
      </w:pPr>
      <w:r>
        <w:rPr>
          <w:rFonts w:hint="cs"/>
          <w:sz w:val="104"/>
          <w:szCs w:val="104"/>
          <w:rtl/>
        </w:rPr>
        <w:t xml:space="preserve"> </w:t>
      </w:r>
    </w:p>
    <w:p w:rsidR="00C64C27" w:rsidRDefault="002E2A82" w:rsidP="00C64C27">
      <w:pPr>
        <w:jc w:val="center"/>
        <w:rPr>
          <w:sz w:val="64"/>
          <w:szCs w:val="64"/>
          <w:rtl/>
        </w:rPr>
      </w:pPr>
      <w:r>
        <w:rPr>
          <w:rFonts w:ascii="Tahoma" w:hAnsi="Tahoma" w:cs="Tahoma"/>
          <w:b/>
          <w:bCs/>
          <w:sz w:val="62"/>
          <w:szCs w:val="6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4.25pt;height:251.25pt" fillcolor="#fc9">
            <v:fill r:id="rId9" o:title="White marble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معادلة الحالة &#10;و &#10;الغاز المثالي"/>
          </v:shape>
        </w:pict>
      </w:r>
    </w:p>
    <w:p w:rsidR="00C64C27" w:rsidRDefault="00C64C27" w:rsidP="00C64C27">
      <w:pPr>
        <w:jc w:val="center"/>
        <w:rPr>
          <w:b/>
          <w:bCs/>
          <w:sz w:val="64"/>
          <w:szCs w:val="64"/>
          <w:vertAlign w:val="subscript"/>
          <w:rtl/>
        </w:rPr>
      </w:pPr>
    </w:p>
    <w:p w:rsidR="00C64C27" w:rsidRPr="00940E9C" w:rsidRDefault="00C64C27" w:rsidP="00C64C27">
      <w:pPr>
        <w:jc w:val="center"/>
        <w:rPr>
          <w:b/>
          <w:bCs/>
          <w:sz w:val="64"/>
          <w:szCs w:val="64"/>
          <w:vertAlign w:val="subscript"/>
          <w:rtl/>
          <w:lang w:bidi="ar-IQ"/>
        </w:rPr>
      </w:pPr>
      <w:r w:rsidRPr="00940E9C">
        <w:rPr>
          <w:rFonts w:hint="cs"/>
          <w:b/>
          <w:bCs/>
          <w:sz w:val="64"/>
          <w:szCs w:val="64"/>
          <w:vertAlign w:val="subscript"/>
          <w:rtl/>
        </w:rPr>
        <w:t>كلية التربية</w:t>
      </w:r>
    </w:p>
    <w:p w:rsidR="00C64C27" w:rsidRPr="00940E9C" w:rsidRDefault="00C64C27" w:rsidP="00C64C27">
      <w:pPr>
        <w:jc w:val="center"/>
        <w:rPr>
          <w:b/>
          <w:bCs/>
          <w:sz w:val="64"/>
          <w:szCs w:val="64"/>
          <w:vertAlign w:val="subscript"/>
          <w:rtl/>
        </w:rPr>
      </w:pPr>
      <w:r w:rsidRPr="00940E9C">
        <w:rPr>
          <w:rFonts w:hint="cs"/>
          <w:b/>
          <w:bCs/>
          <w:sz w:val="64"/>
          <w:szCs w:val="64"/>
          <w:vertAlign w:val="subscript"/>
          <w:rtl/>
        </w:rPr>
        <w:t>قسم الفيزياء</w:t>
      </w:r>
    </w:p>
    <w:p w:rsidR="00C64C27" w:rsidRPr="00940E9C" w:rsidRDefault="00C64C27" w:rsidP="00C64C27">
      <w:pPr>
        <w:jc w:val="center"/>
        <w:rPr>
          <w:b/>
          <w:bCs/>
          <w:sz w:val="64"/>
          <w:szCs w:val="64"/>
          <w:vertAlign w:val="subscript"/>
          <w:rtl/>
        </w:rPr>
      </w:pPr>
      <w:r w:rsidRPr="00940E9C">
        <w:rPr>
          <w:rFonts w:hint="cs"/>
          <w:b/>
          <w:bCs/>
          <w:sz w:val="64"/>
          <w:szCs w:val="64"/>
          <w:vertAlign w:val="subscript"/>
          <w:rtl/>
        </w:rPr>
        <w:t xml:space="preserve">المرحلة الثالثة </w:t>
      </w:r>
      <w:r w:rsidRPr="00940E9C">
        <w:rPr>
          <w:b/>
          <w:bCs/>
          <w:sz w:val="64"/>
          <w:szCs w:val="64"/>
          <w:vertAlign w:val="subscript"/>
          <w:rtl/>
        </w:rPr>
        <w:t>–</w:t>
      </w:r>
      <w:r w:rsidRPr="00940E9C">
        <w:rPr>
          <w:rFonts w:hint="cs"/>
          <w:b/>
          <w:bCs/>
          <w:sz w:val="64"/>
          <w:szCs w:val="64"/>
          <w:vertAlign w:val="subscript"/>
          <w:rtl/>
        </w:rPr>
        <w:t xml:space="preserve"> </w:t>
      </w:r>
      <w:r w:rsidRPr="00940E9C">
        <w:rPr>
          <w:rFonts w:hint="cs"/>
          <w:b/>
          <w:bCs/>
          <w:sz w:val="64"/>
          <w:szCs w:val="64"/>
          <w:vertAlign w:val="subscript"/>
          <w:rtl/>
          <w:lang w:bidi="ar-IQ"/>
        </w:rPr>
        <w:t>الدراسات</w:t>
      </w:r>
      <w:r w:rsidR="00D83274">
        <w:rPr>
          <w:rFonts w:hint="cs"/>
          <w:b/>
          <w:bCs/>
          <w:sz w:val="64"/>
          <w:szCs w:val="64"/>
          <w:vertAlign w:val="subscript"/>
          <w:rtl/>
        </w:rPr>
        <w:t xml:space="preserve"> </w:t>
      </w:r>
      <w:r w:rsidR="00D83274">
        <w:rPr>
          <w:rFonts w:hint="cs"/>
          <w:b/>
          <w:bCs/>
          <w:sz w:val="64"/>
          <w:szCs w:val="64"/>
          <w:vertAlign w:val="subscript"/>
          <w:rtl/>
          <w:lang w:bidi="ar-IQ"/>
        </w:rPr>
        <w:t>الصباحية</w:t>
      </w:r>
      <w:r w:rsidR="00D83274">
        <w:rPr>
          <w:rFonts w:hint="cs"/>
          <w:b/>
          <w:bCs/>
          <w:sz w:val="64"/>
          <w:szCs w:val="64"/>
          <w:vertAlign w:val="subscript"/>
          <w:rtl/>
        </w:rPr>
        <w:t xml:space="preserve"> و</w:t>
      </w:r>
      <w:r w:rsidRPr="00940E9C">
        <w:rPr>
          <w:rFonts w:hint="cs"/>
          <w:b/>
          <w:bCs/>
          <w:sz w:val="64"/>
          <w:szCs w:val="64"/>
          <w:vertAlign w:val="subscript"/>
          <w:rtl/>
        </w:rPr>
        <w:t xml:space="preserve"> المسائية</w:t>
      </w:r>
    </w:p>
    <w:p w:rsidR="00C64C27" w:rsidRDefault="004B44A3" w:rsidP="00526A69">
      <w:pPr>
        <w:bidi/>
        <w:jc w:val="center"/>
        <w:rPr>
          <w:b/>
          <w:bCs/>
          <w:sz w:val="64"/>
          <w:szCs w:val="64"/>
          <w:vertAlign w:val="subscript"/>
          <w:rtl/>
        </w:rPr>
      </w:pPr>
      <w:r>
        <w:rPr>
          <w:rFonts w:hint="cs"/>
          <w:b/>
          <w:bCs/>
          <w:sz w:val="64"/>
          <w:szCs w:val="64"/>
          <w:vertAlign w:val="subscript"/>
          <w:rtl/>
        </w:rPr>
        <w:t xml:space="preserve">للعام </w:t>
      </w:r>
      <w:r w:rsidRPr="00940E9C">
        <w:rPr>
          <w:rFonts w:hint="cs"/>
          <w:b/>
          <w:bCs/>
          <w:sz w:val="64"/>
          <w:szCs w:val="64"/>
          <w:vertAlign w:val="subscript"/>
          <w:rtl/>
        </w:rPr>
        <w:t xml:space="preserve"> </w:t>
      </w:r>
      <w:r>
        <w:rPr>
          <w:b/>
          <w:bCs/>
          <w:sz w:val="64"/>
          <w:szCs w:val="64"/>
          <w:vertAlign w:val="subscript"/>
        </w:rPr>
        <w:t>2018</w:t>
      </w:r>
      <w:r w:rsidRPr="00940E9C">
        <w:rPr>
          <w:rFonts w:hint="cs"/>
          <w:b/>
          <w:bCs/>
          <w:sz w:val="64"/>
          <w:szCs w:val="64"/>
          <w:vertAlign w:val="subscript"/>
          <w:rtl/>
        </w:rPr>
        <w:t>-</w:t>
      </w:r>
      <w:r>
        <w:rPr>
          <w:b/>
          <w:bCs/>
          <w:sz w:val="64"/>
          <w:szCs w:val="64"/>
          <w:vertAlign w:val="subscript"/>
        </w:rPr>
        <w:t>2019</w:t>
      </w:r>
    </w:p>
    <w:p w:rsidR="00C64C27" w:rsidRDefault="00C64C27" w:rsidP="00C64C27">
      <w:pPr>
        <w:bidi/>
        <w:jc w:val="center"/>
        <w:rPr>
          <w:b/>
          <w:bCs/>
          <w:sz w:val="64"/>
          <w:szCs w:val="64"/>
          <w:vertAlign w:val="subscript"/>
          <w:rtl/>
          <w:lang w:bidi="ar-IQ"/>
        </w:rPr>
      </w:pPr>
    </w:p>
    <w:p w:rsidR="00C64C27" w:rsidRDefault="00C64C27" w:rsidP="00C64C27">
      <w:pPr>
        <w:bidi/>
        <w:jc w:val="center"/>
        <w:rPr>
          <w:b/>
          <w:bCs/>
          <w:sz w:val="64"/>
          <w:szCs w:val="64"/>
          <w:vertAlign w:val="subscript"/>
          <w:rtl/>
          <w:lang w:bidi="ar-IQ"/>
        </w:rPr>
      </w:pPr>
    </w:p>
    <w:p w:rsidR="00C64C27" w:rsidRPr="00940E9C" w:rsidRDefault="00C64C27" w:rsidP="00C64C27">
      <w:pPr>
        <w:bidi/>
        <w:jc w:val="center"/>
        <w:rPr>
          <w:b/>
          <w:bCs/>
          <w:sz w:val="64"/>
          <w:szCs w:val="64"/>
          <w:vertAlign w:val="subscript"/>
          <w:rtl/>
        </w:rPr>
      </w:pPr>
    </w:p>
    <w:p w:rsidR="00355FC1" w:rsidRPr="009F3F9F" w:rsidRDefault="00CF5477" w:rsidP="001B2F18">
      <w:pPr>
        <w:numPr>
          <w:ilvl w:val="0"/>
          <w:numId w:val="16"/>
        </w:numPr>
        <w:bidi/>
        <w:spacing w:line="360" w:lineRule="auto"/>
        <w:jc w:val="lowKashida"/>
        <w:rPr>
          <w:rFonts w:cs="Tahoma"/>
          <w:b/>
          <w:bCs/>
          <w:sz w:val="32"/>
          <w:szCs w:val="32"/>
          <w:u w:val="single"/>
          <w:rtl/>
        </w:rPr>
      </w:pPr>
      <w:r w:rsidRPr="009F3F9F">
        <w:rPr>
          <w:rFonts w:cs="Tahoma" w:hint="cs"/>
          <w:b/>
          <w:bCs/>
          <w:sz w:val="32"/>
          <w:szCs w:val="32"/>
          <w:u w:val="single"/>
          <w:rtl/>
        </w:rPr>
        <w:lastRenderedPageBreak/>
        <w:t xml:space="preserve">معادلة الحالة </w:t>
      </w:r>
      <w:r w:rsidR="001B2F18">
        <w:rPr>
          <w:rFonts w:cs="Tahoma"/>
          <w:b/>
          <w:bCs/>
          <w:sz w:val="32"/>
          <w:szCs w:val="32"/>
          <w:u w:val="single"/>
        </w:rPr>
        <w:t>Equation</w:t>
      </w:r>
      <w:r w:rsidR="00D83274">
        <w:rPr>
          <w:rFonts w:cs="Tahoma"/>
          <w:b/>
          <w:bCs/>
          <w:sz w:val="32"/>
          <w:szCs w:val="32"/>
          <w:u w:val="single"/>
        </w:rPr>
        <w:t xml:space="preserve"> of</w:t>
      </w:r>
      <w:r w:rsidR="001B2F18">
        <w:rPr>
          <w:rFonts w:cs="Tahoma"/>
          <w:b/>
          <w:bCs/>
          <w:sz w:val="32"/>
          <w:szCs w:val="32"/>
          <w:u w:val="single"/>
        </w:rPr>
        <w:t xml:space="preserve"> State </w:t>
      </w:r>
    </w:p>
    <w:p w:rsidR="00451D97" w:rsidRPr="009F3F9F" w:rsidRDefault="00CF5477" w:rsidP="004F430C">
      <w:pPr>
        <w:bidi/>
        <w:spacing w:line="360" w:lineRule="auto"/>
        <w:jc w:val="lowKashida"/>
        <w:rPr>
          <w:rFonts w:cs="Simplified Arabic"/>
          <w:sz w:val="28"/>
          <w:szCs w:val="28"/>
          <w:rtl/>
        </w:rPr>
      </w:pPr>
      <w:r w:rsidRPr="009F3F9F">
        <w:rPr>
          <w:rFonts w:cs="Simplified Arabic" w:hint="cs"/>
          <w:sz w:val="28"/>
          <w:szCs w:val="28"/>
          <w:rtl/>
        </w:rPr>
        <w:t>تبين معادل</w:t>
      </w:r>
      <w:r w:rsidR="00C95629">
        <w:rPr>
          <w:rFonts w:cs="Simplified Arabic" w:hint="cs"/>
          <w:sz w:val="28"/>
          <w:szCs w:val="28"/>
          <w:rtl/>
        </w:rPr>
        <w:t xml:space="preserve">ة الحالة لمادة ما العلاقة بين </w:t>
      </w:r>
      <w:r w:rsidRPr="009F3F9F">
        <w:rPr>
          <w:rFonts w:cs="Simplified Arabic" w:hint="cs"/>
          <w:sz w:val="28"/>
          <w:szCs w:val="28"/>
          <w:rtl/>
        </w:rPr>
        <w:t>ضغطها  (</w:t>
      </w:r>
      <w:r w:rsidRPr="009F3F9F">
        <w:rPr>
          <w:rFonts w:cs="Simplified Arabic"/>
          <w:sz w:val="28"/>
          <w:szCs w:val="28"/>
        </w:rPr>
        <w:t>P</w:t>
      </w:r>
      <w:r w:rsidRPr="009F3F9F">
        <w:rPr>
          <w:rFonts w:cs="Simplified Arabic" w:hint="cs"/>
          <w:sz w:val="28"/>
          <w:szCs w:val="28"/>
          <w:rtl/>
        </w:rPr>
        <w:t xml:space="preserve">) وحجمها </w:t>
      </w:r>
      <w:r w:rsidR="00400894" w:rsidRPr="009F3F9F">
        <w:rPr>
          <w:rFonts w:cs="Simplified Arabic" w:hint="cs"/>
          <w:sz w:val="28"/>
          <w:szCs w:val="28"/>
          <w:rtl/>
        </w:rPr>
        <w:t>(</w:t>
      </w:r>
      <w:r w:rsidR="00400894" w:rsidRPr="009F3F9F">
        <w:rPr>
          <w:rFonts w:cs="Simplified Arabic"/>
          <w:sz w:val="28"/>
          <w:szCs w:val="28"/>
        </w:rPr>
        <w:t>V</w:t>
      </w:r>
      <w:r w:rsidR="00400894" w:rsidRPr="009F3F9F">
        <w:rPr>
          <w:rFonts w:cs="Simplified Arabic" w:hint="cs"/>
          <w:sz w:val="28"/>
          <w:szCs w:val="28"/>
          <w:rtl/>
        </w:rPr>
        <w:t>) ودرجة حرارتها (</w:t>
      </w:r>
      <w:r w:rsidR="00400894" w:rsidRPr="009F3F9F">
        <w:rPr>
          <w:rFonts w:cs="Simplified Arabic"/>
          <w:sz w:val="28"/>
          <w:szCs w:val="28"/>
        </w:rPr>
        <w:t>T</w:t>
      </w:r>
      <w:r w:rsidR="00400894" w:rsidRPr="009F3F9F">
        <w:rPr>
          <w:rFonts w:cs="Simplified Arabic" w:hint="cs"/>
          <w:sz w:val="28"/>
          <w:szCs w:val="28"/>
          <w:rtl/>
        </w:rPr>
        <w:t xml:space="preserve">) ولكل مادة متجانسة </w:t>
      </w:r>
      <w:r w:rsidR="00C92B05">
        <w:rPr>
          <w:rFonts w:cs="Simplified Arabic"/>
          <w:sz w:val="28"/>
          <w:szCs w:val="28"/>
        </w:rPr>
        <w:t xml:space="preserve">   </w:t>
      </w:r>
      <w:r w:rsidR="00400894" w:rsidRPr="009F3F9F">
        <w:rPr>
          <w:rFonts w:cs="Simplified Arabic" w:hint="cs"/>
          <w:sz w:val="28"/>
          <w:szCs w:val="28"/>
          <w:rtl/>
        </w:rPr>
        <w:t>( صلبة ، سائلة ، غازية ) م</w:t>
      </w:r>
      <w:r w:rsidR="00337989">
        <w:rPr>
          <w:rFonts w:cs="Simplified Arabic" w:hint="cs"/>
          <w:sz w:val="28"/>
          <w:szCs w:val="28"/>
          <w:rtl/>
        </w:rPr>
        <w:t>عادلة حالة</w:t>
      </w:r>
      <w:r w:rsidR="00400894" w:rsidRPr="009F3F9F">
        <w:rPr>
          <w:rFonts w:cs="Simplified Arabic" w:hint="cs"/>
          <w:sz w:val="28"/>
          <w:szCs w:val="28"/>
          <w:rtl/>
        </w:rPr>
        <w:t xml:space="preserve">. لكننا </w:t>
      </w:r>
      <w:r w:rsidR="008D5422">
        <w:rPr>
          <w:rFonts w:cs="Simplified Arabic" w:hint="cs"/>
          <w:sz w:val="28"/>
          <w:szCs w:val="28"/>
          <w:rtl/>
        </w:rPr>
        <w:t>نكتفي بذكر معادلة الحالة للغاز المثالي</w:t>
      </w:r>
      <w:r w:rsidR="00337989">
        <w:rPr>
          <w:rFonts w:cs="Simplified Arabic" w:hint="cs"/>
          <w:sz w:val="28"/>
          <w:szCs w:val="28"/>
          <w:rtl/>
        </w:rPr>
        <w:t xml:space="preserve"> والغازات الحقيقية</w:t>
      </w:r>
      <w:r w:rsidR="00451D97" w:rsidRPr="009F3F9F">
        <w:rPr>
          <w:rFonts w:cs="Simplified Arabic" w:hint="cs"/>
          <w:sz w:val="28"/>
          <w:szCs w:val="28"/>
          <w:rtl/>
        </w:rPr>
        <w:t>.</w:t>
      </w:r>
    </w:p>
    <w:p w:rsidR="00451D97" w:rsidRPr="009F3F9F" w:rsidRDefault="00451D97" w:rsidP="004F430C">
      <w:pPr>
        <w:numPr>
          <w:ilvl w:val="0"/>
          <w:numId w:val="16"/>
        </w:numPr>
        <w:bidi/>
        <w:spacing w:line="360" w:lineRule="auto"/>
        <w:jc w:val="lowKashida"/>
        <w:rPr>
          <w:rFonts w:cs="Tahoma"/>
          <w:b/>
          <w:bCs/>
          <w:sz w:val="32"/>
          <w:szCs w:val="32"/>
          <w:u w:val="single"/>
          <w:rtl/>
        </w:rPr>
      </w:pPr>
      <w:r w:rsidRPr="009F3F9F">
        <w:rPr>
          <w:rFonts w:cs="Tahoma" w:hint="cs"/>
          <w:b/>
          <w:bCs/>
          <w:sz w:val="32"/>
          <w:szCs w:val="32"/>
          <w:u w:val="single"/>
          <w:rtl/>
        </w:rPr>
        <w:t xml:space="preserve">الغاز المثالي  </w:t>
      </w:r>
      <w:r w:rsidR="001B2F18">
        <w:rPr>
          <w:rFonts w:cs="Tahoma"/>
          <w:b/>
          <w:bCs/>
          <w:sz w:val="32"/>
          <w:szCs w:val="32"/>
          <w:u w:val="single"/>
        </w:rPr>
        <w:t>Ideal Gas</w:t>
      </w:r>
    </w:p>
    <w:p w:rsidR="00451D97" w:rsidRPr="009F3F9F" w:rsidRDefault="00451D97" w:rsidP="004F430C">
      <w:pPr>
        <w:bidi/>
        <w:spacing w:line="360" w:lineRule="auto"/>
        <w:jc w:val="lowKashida"/>
        <w:rPr>
          <w:rFonts w:cs="Simplified Arabic"/>
          <w:sz w:val="28"/>
          <w:szCs w:val="28"/>
          <w:rtl/>
        </w:rPr>
      </w:pPr>
      <w:r w:rsidRPr="009F3F9F">
        <w:rPr>
          <w:rFonts w:cs="Simplified Arabic" w:hint="cs"/>
          <w:sz w:val="28"/>
          <w:szCs w:val="28"/>
          <w:rtl/>
        </w:rPr>
        <w:t>الغاز المثالي :- هو الغاز الذي تنطبق عليه الش</w:t>
      </w:r>
      <w:r w:rsidR="00C95629">
        <w:rPr>
          <w:rFonts w:cs="Simplified Arabic" w:hint="cs"/>
          <w:sz w:val="28"/>
          <w:szCs w:val="28"/>
          <w:rtl/>
        </w:rPr>
        <w:t>ر</w:t>
      </w:r>
      <w:r w:rsidRPr="009F3F9F">
        <w:rPr>
          <w:rFonts w:cs="Simplified Arabic" w:hint="cs"/>
          <w:sz w:val="28"/>
          <w:szCs w:val="28"/>
          <w:rtl/>
        </w:rPr>
        <w:t>وط التالية ( بغض النظر عن نوعه)</w:t>
      </w:r>
    </w:p>
    <w:p w:rsidR="00451D97" w:rsidRPr="009F3F9F" w:rsidRDefault="00451D97" w:rsidP="004F430C">
      <w:pPr>
        <w:numPr>
          <w:ilvl w:val="0"/>
          <w:numId w:val="8"/>
        </w:numPr>
        <w:bidi/>
        <w:spacing w:line="360" w:lineRule="auto"/>
        <w:jc w:val="lowKashida"/>
        <w:rPr>
          <w:rFonts w:cs="Simplified Arabic"/>
          <w:sz w:val="28"/>
          <w:szCs w:val="28"/>
          <w:rtl/>
        </w:rPr>
      </w:pPr>
      <w:r w:rsidRPr="009F3F9F">
        <w:rPr>
          <w:rFonts w:cs="Simplified Arabic" w:hint="cs"/>
          <w:sz w:val="28"/>
          <w:szCs w:val="28"/>
          <w:rtl/>
        </w:rPr>
        <w:t xml:space="preserve">حجم جزيئات الغاز مهمل بالنسبة للوعاء </w:t>
      </w:r>
      <w:r w:rsidR="00D83274">
        <w:rPr>
          <w:rFonts w:cs="Simplified Arabic" w:hint="cs"/>
          <w:sz w:val="28"/>
          <w:szCs w:val="28"/>
          <w:rtl/>
        </w:rPr>
        <w:t>الذي يحتويه ويكون تحت ضغط منخفض</w:t>
      </w:r>
      <w:r w:rsidRPr="009F3F9F">
        <w:rPr>
          <w:rFonts w:cs="Simplified Arabic" w:hint="cs"/>
          <w:sz w:val="28"/>
          <w:szCs w:val="28"/>
          <w:rtl/>
        </w:rPr>
        <w:t>.</w:t>
      </w:r>
    </w:p>
    <w:p w:rsidR="00451D97" w:rsidRPr="009F3F9F" w:rsidRDefault="00451D97" w:rsidP="004F430C">
      <w:pPr>
        <w:numPr>
          <w:ilvl w:val="0"/>
          <w:numId w:val="8"/>
        </w:numPr>
        <w:bidi/>
        <w:spacing w:line="360" w:lineRule="auto"/>
        <w:jc w:val="lowKashida"/>
        <w:rPr>
          <w:rFonts w:cs="Simplified Arabic"/>
          <w:sz w:val="28"/>
          <w:szCs w:val="28"/>
        </w:rPr>
      </w:pPr>
      <w:r w:rsidRPr="009F3F9F">
        <w:rPr>
          <w:rFonts w:cs="Simplified Arabic" w:hint="cs"/>
          <w:sz w:val="28"/>
          <w:szCs w:val="28"/>
          <w:rtl/>
        </w:rPr>
        <w:t>التصادما</w:t>
      </w:r>
      <w:r w:rsidR="00D83274">
        <w:rPr>
          <w:rFonts w:cs="Simplified Arabic" w:hint="cs"/>
          <w:sz w:val="28"/>
          <w:szCs w:val="28"/>
          <w:rtl/>
        </w:rPr>
        <w:t>ت بين جزيئات الغاز تصادمات مرنه</w:t>
      </w:r>
      <w:r w:rsidRPr="009F3F9F">
        <w:rPr>
          <w:rFonts w:cs="Simplified Arabic" w:hint="cs"/>
          <w:sz w:val="28"/>
          <w:szCs w:val="28"/>
          <w:rtl/>
        </w:rPr>
        <w:t xml:space="preserve">. </w:t>
      </w:r>
    </w:p>
    <w:p w:rsidR="00451D97" w:rsidRDefault="00451D97" w:rsidP="004F430C">
      <w:pPr>
        <w:numPr>
          <w:ilvl w:val="0"/>
          <w:numId w:val="8"/>
        </w:numPr>
        <w:bidi/>
        <w:spacing w:line="360" w:lineRule="auto"/>
        <w:jc w:val="lowKashida"/>
        <w:rPr>
          <w:rFonts w:cs="Simplified Arabic"/>
          <w:sz w:val="28"/>
          <w:szCs w:val="28"/>
        </w:rPr>
      </w:pPr>
      <w:r w:rsidRPr="009F3F9F">
        <w:rPr>
          <w:rFonts w:cs="Simplified Arabic" w:hint="cs"/>
          <w:sz w:val="28"/>
          <w:szCs w:val="28"/>
          <w:rtl/>
        </w:rPr>
        <w:t>حركة جزيئات الغاز</w:t>
      </w:r>
      <w:r w:rsidR="00D83274">
        <w:rPr>
          <w:rFonts w:cs="Simplified Arabic" w:hint="cs"/>
          <w:sz w:val="28"/>
          <w:szCs w:val="28"/>
          <w:rtl/>
        </w:rPr>
        <w:t xml:space="preserve"> حركة عشوائية دون مؤثرات خارجية</w:t>
      </w:r>
      <w:r w:rsidRPr="009F3F9F">
        <w:rPr>
          <w:rFonts w:cs="Simplified Arabic" w:hint="cs"/>
          <w:sz w:val="28"/>
          <w:szCs w:val="28"/>
          <w:rtl/>
        </w:rPr>
        <w:t>.</w:t>
      </w:r>
    </w:p>
    <w:p w:rsidR="00B93D71" w:rsidRPr="00B93D71" w:rsidRDefault="00B93D71" w:rsidP="00B93D71">
      <w:pPr>
        <w:numPr>
          <w:ilvl w:val="0"/>
          <w:numId w:val="8"/>
        </w:numPr>
        <w:bidi/>
        <w:spacing w:line="360" w:lineRule="auto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  <w:lang w:bidi="ar-IQ"/>
        </w:rPr>
        <w:t>لا يمكن تسييله مهما ارتفع الضغط المسلط علية او خفضت درجة حرارته.</w:t>
      </w:r>
    </w:p>
    <w:p w:rsidR="00451D97" w:rsidRPr="009F3F9F" w:rsidRDefault="00451D97" w:rsidP="004F430C">
      <w:pPr>
        <w:bidi/>
        <w:spacing w:line="360" w:lineRule="auto"/>
        <w:jc w:val="lowKashida"/>
        <w:rPr>
          <w:rFonts w:cs="Simplified Arabic" w:hint="cs"/>
          <w:sz w:val="28"/>
          <w:szCs w:val="28"/>
          <w:rtl/>
          <w:lang w:bidi="ar-IQ"/>
        </w:rPr>
      </w:pPr>
      <w:r w:rsidRPr="009F3F9F">
        <w:rPr>
          <w:rFonts w:cs="Simplified Arabic" w:hint="cs"/>
          <w:sz w:val="28"/>
          <w:szCs w:val="28"/>
          <w:rtl/>
        </w:rPr>
        <w:t>ان الغاز المثالي لا وجود له في الطبيعة ولكن في علم الفيزياء يتم وضع مثل هذه الفروض لتسهيل دراسة تاثيرات المت</w:t>
      </w:r>
      <w:r w:rsidR="00337989">
        <w:rPr>
          <w:rFonts w:cs="Simplified Arabic" w:hint="cs"/>
          <w:sz w:val="28"/>
          <w:szCs w:val="28"/>
          <w:rtl/>
        </w:rPr>
        <w:t>غيرات الفيزيائية في ظروف مثالية</w:t>
      </w:r>
      <w:r w:rsidRPr="009F3F9F">
        <w:rPr>
          <w:rFonts w:cs="Simplified Arabic" w:hint="cs"/>
          <w:sz w:val="28"/>
          <w:szCs w:val="28"/>
          <w:rtl/>
        </w:rPr>
        <w:t>.</w:t>
      </w:r>
    </w:p>
    <w:p w:rsidR="00451D97" w:rsidRDefault="00C95629" w:rsidP="00C95629">
      <w:pPr>
        <w:bidi/>
        <w:spacing w:line="360" w:lineRule="auto"/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و</w:t>
      </w:r>
      <w:r w:rsidR="00451D97" w:rsidRPr="009F3F9F">
        <w:rPr>
          <w:rFonts w:cs="Simplified Arabic" w:hint="cs"/>
          <w:sz w:val="28"/>
          <w:szCs w:val="28"/>
          <w:rtl/>
        </w:rPr>
        <w:t>لتسهيل المعادلات الريا</w:t>
      </w:r>
      <w:r w:rsidR="00D83274">
        <w:rPr>
          <w:rFonts w:cs="Simplified Arabic" w:hint="cs"/>
          <w:sz w:val="28"/>
          <w:szCs w:val="28"/>
          <w:rtl/>
        </w:rPr>
        <w:t>ضية و</w:t>
      </w:r>
      <w:r w:rsidR="008D5422">
        <w:rPr>
          <w:rFonts w:cs="Simplified Arabic" w:hint="cs"/>
          <w:sz w:val="28"/>
          <w:szCs w:val="28"/>
          <w:rtl/>
        </w:rPr>
        <w:t>الوصول الى علاقات رياضة ت</w:t>
      </w:r>
      <w:r w:rsidR="00451D97" w:rsidRPr="009F3F9F">
        <w:rPr>
          <w:rFonts w:cs="Simplified Arabic" w:hint="cs"/>
          <w:sz w:val="28"/>
          <w:szCs w:val="28"/>
          <w:rtl/>
        </w:rPr>
        <w:t>حكم تصرف الغاز المثالي ث</w:t>
      </w:r>
      <w:r w:rsidR="00D56C02">
        <w:rPr>
          <w:rFonts w:cs="Simplified Arabic" w:hint="cs"/>
          <w:sz w:val="28"/>
          <w:szCs w:val="28"/>
          <w:rtl/>
        </w:rPr>
        <w:t>م يتم مقارنتها مع الغاز الحقيقي</w:t>
      </w:r>
      <w:r w:rsidR="00451D97" w:rsidRPr="009F3F9F">
        <w:rPr>
          <w:rFonts w:cs="Simplified Arabic" w:hint="cs"/>
          <w:sz w:val="28"/>
          <w:szCs w:val="28"/>
          <w:rtl/>
        </w:rPr>
        <w:t>.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451D97" w:rsidRPr="009F3F9F">
        <w:rPr>
          <w:rFonts w:cs="Simplified Arabic" w:hint="cs"/>
          <w:sz w:val="28"/>
          <w:szCs w:val="28"/>
          <w:rtl/>
        </w:rPr>
        <w:t xml:space="preserve">والمتغيرات الفيزيائية هنا </w:t>
      </w:r>
      <w:r w:rsidR="00337989">
        <w:rPr>
          <w:rFonts w:cs="Simplified Arabic" w:hint="cs"/>
          <w:sz w:val="28"/>
          <w:szCs w:val="28"/>
          <w:rtl/>
        </w:rPr>
        <w:t>هي درجة الحرارة و الحجم و الضغط</w:t>
      </w:r>
      <w:r w:rsidR="00451D97" w:rsidRPr="009F3F9F">
        <w:rPr>
          <w:rFonts w:cs="Simplified Arabic" w:hint="cs"/>
          <w:sz w:val="28"/>
          <w:szCs w:val="28"/>
          <w:rtl/>
        </w:rPr>
        <w:t>.</w:t>
      </w:r>
    </w:p>
    <w:p w:rsidR="00950A9D" w:rsidRPr="00D56C02" w:rsidRDefault="00950A9D" w:rsidP="00950A9D">
      <w:pPr>
        <w:bidi/>
        <w:spacing w:line="360" w:lineRule="auto"/>
        <w:jc w:val="lowKashida"/>
        <w:rPr>
          <w:rFonts w:cs="Simplified Arabic"/>
          <w:sz w:val="28"/>
          <w:szCs w:val="28"/>
          <w:rtl/>
        </w:rPr>
      </w:pPr>
    </w:p>
    <w:p w:rsidR="00B93D71" w:rsidRDefault="00D83274" w:rsidP="00C95629">
      <w:pPr>
        <w:bidi/>
        <w:spacing w:line="360" w:lineRule="auto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قانون </w:t>
      </w:r>
      <w:r w:rsidR="00B93D71">
        <w:rPr>
          <w:rFonts w:cs="Simplified Arabic" w:hint="cs"/>
          <w:sz w:val="28"/>
          <w:szCs w:val="28"/>
          <w:rtl/>
        </w:rPr>
        <w:t xml:space="preserve">بويل </w:t>
      </w:r>
      <w:r w:rsidR="00B93D71" w:rsidRPr="009F3F9F">
        <w:rPr>
          <w:rFonts w:cs="Simplified Arabic"/>
          <w:sz w:val="28"/>
          <w:szCs w:val="28"/>
        </w:rPr>
        <w:t>Boyle</w:t>
      </w:r>
      <w:r w:rsidR="00337989">
        <w:rPr>
          <w:rFonts w:cs="Simplified Arabic" w:hint="cs"/>
          <w:sz w:val="28"/>
          <w:szCs w:val="28"/>
          <w:rtl/>
        </w:rPr>
        <w:t xml:space="preserve">: يتناسب </w:t>
      </w:r>
      <w:r w:rsidR="00B93D71">
        <w:rPr>
          <w:rFonts w:cs="Simplified Arabic" w:hint="cs"/>
          <w:sz w:val="28"/>
          <w:szCs w:val="28"/>
          <w:rtl/>
        </w:rPr>
        <w:t xml:space="preserve">ضغط </w:t>
      </w:r>
      <w:r w:rsidR="003E4869">
        <w:rPr>
          <w:rFonts w:cs="Simplified Arabic" w:hint="cs"/>
          <w:sz w:val="28"/>
          <w:szCs w:val="28"/>
          <w:rtl/>
          <w:lang w:bidi="ar-IQ"/>
        </w:rPr>
        <w:t xml:space="preserve">الغاز </w:t>
      </w:r>
      <w:r w:rsidR="00B93D71">
        <w:rPr>
          <w:rFonts w:cs="Simplified Arabic" w:hint="cs"/>
          <w:sz w:val="28"/>
          <w:szCs w:val="28"/>
          <w:rtl/>
        </w:rPr>
        <w:t>عكسيا مع الحجم عند ثيوت درجة الحرارة.</w:t>
      </w:r>
    </w:p>
    <w:p w:rsidR="00840F8E" w:rsidRPr="009F3F9F" w:rsidRDefault="00337989" w:rsidP="00337989">
      <w:pPr>
        <w:spacing w:line="360" w:lineRule="auto"/>
        <w:jc w:val="lowKashida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</w:rPr>
        <w:t xml:space="preserve">  </w:t>
      </w:r>
      <w:r w:rsidRPr="00337989">
        <w:rPr>
          <w:rFonts w:cs="Simplified Arabic"/>
          <w:position w:val="-24"/>
          <w:sz w:val="28"/>
          <w:szCs w:val="28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pt;height:30.75pt" o:ole="">
            <v:imagedata r:id="rId10" o:title=""/>
          </v:shape>
          <o:OLEObject Type="Embed" ProgID="Equation.3" ShapeID="_x0000_i1026" DrawAspect="Content" ObjectID="_1605138550" r:id="rId11"/>
        </w:object>
      </w:r>
      <w:r>
        <w:rPr>
          <w:rFonts w:cs="Simplified Arabic" w:hint="cs"/>
          <w:sz w:val="28"/>
          <w:szCs w:val="28"/>
          <w:rtl/>
        </w:rPr>
        <w:t xml:space="preserve">    </w:t>
      </w:r>
      <w:r w:rsidRPr="00017A75">
        <w:rPr>
          <w:position w:val="-6"/>
        </w:rPr>
        <w:object w:dxaOrig="300" w:dyaOrig="240">
          <v:shape id="_x0000_i1027" type="#_x0000_t75" style="width:15pt;height:12pt" o:ole="">
            <v:imagedata r:id="rId12" o:title=""/>
          </v:shape>
          <o:OLEObject Type="Embed" ProgID="Equation.3" ShapeID="_x0000_i1027" DrawAspect="Content" ObjectID="_1605138551" r:id="rId13"/>
        </w:object>
      </w:r>
      <w:r>
        <w:rPr>
          <w:rFonts w:cs="Simplified Arabic" w:hint="cs"/>
          <w:sz w:val="28"/>
          <w:szCs w:val="28"/>
          <w:rtl/>
        </w:rPr>
        <w:t xml:space="preserve">   </w:t>
      </w:r>
      <w:r w:rsidR="00490F8F">
        <w:rPr>
          <w:rFonts w:cs="Simplified Arabic"/>
          <w:sz w:val="28"/>
          <w:szCs w:val="28"/>
        </w:rPr>
        <w:t>PV= c</w:t>
      </w:r>
      <w:r w:rsidR="00840F8E" w:rsidRPr="009F3F9F">
        <w:rPr>
          <w:rFonts w:cs="Simplified Arabic"/>
          <w:sz w:val="28"/>
          <w:szCs w:val="28"/>
        </w:rPr>
        <w:t>onst</w:t>
      </w:r>
      <w:r w:rsidR="003E4869">
        <w:rPr>
          <w:rFonts w:cs="Simplified Arabic"/>
          <w:sz w:val="28"/>
          <w:szCs w:val="28"/>
        </w:rPr>
        <w:t>.</w:t>
      </w:r>
      <w:r w:rsidR="00840F8E" w:rsidRPr="009F3F9F">
        <w:rPr>
          <w:rFonts w:cs="Simplified Arabic" w:hint="cs"/>
          <w:sz w:val="28"/>
          <w:szCs w:val="28"/>
          <w:rtl/>
        </w:rPr>
        <w:t xml:space="preserve">  </w:t>
      </w:r>
      <w:r w:rsidR="00840F8E" w:rsidRPr="009F3F9F">
        <w:rPr>
          <w:rFonts w:cs="Simplified Arabic"/>
          <w:sz w:val="28"/>
          <w:szCs w:val="28"/>
        </w:rPr>
        <w:t xml:space="preserve">                             </w:t>
      </w:r>
    </w:p>
    <w:p w:rsidR="00B93D71" w:rsidRDefault="00B93D71" w:rsidP="00B93D71">
      <w:pPr>
        <w:bidi/>
        <w:spacing w:line="360" w:lineRule="auto"/>
        <w:jc w:val="lowKashida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</w:rPr>
        <w:t>قانون</w:t>
      </w:r>
      <w:r>
        <w:rPr>
          <w:rFonts w:cs="Simplified Arabic"/>
          <w:sz w:val="28"/>
          <w:szCs w:val="28"/>
        </w:rPr>
        <w:t xml:space="preserve">  </w:t>
      </w:r>
      <w:r>
        <w:rPr>
          <w:rFonts w:cs="Simplified Arabic" w:hint="cs"/>
          <w:sz w:val="28"/>
          <w:szCs w:val="28"/>
          <w:rtl/>
          <w:lang w:bidi="ar-IQ"/>
        </w:rPr>
        <w:t xml:space="preserve">شارل </w:t>
      </w:r>
      <w:proofErr w:type="spellStart"/>
      <w:r w:rsidRPr="00AF6998">
        <w:rPr>
          <w:rFonts w:cs="Simplified Arabic"/>
          <w:sz w:val="28"/>
          <w:szCs w:val="28"/>
        </w:rPr>
        <w:t>Charle</w:t>
      </w:r>
      <w:proofErr w:type="spellEnd"/>
      <w:r w:rsidR="00337989">
        <w:rPr>
          <w:rFonts w:cs="Simplified Arabic" w:hint="cs"/>
          <w:sz w:val="28"/>
          <w:szCs w:val="28"/>
          <w:rtl/>
        </w:rPr>
        <w:t xml:space="preserve">: يتناسب </w:t>
      </w:r>
      <w:r>
        <w:rPr>
          <w:rFonts w:cs="Simplified Arabic" w:hint="cs"/>
          <w:sz w:val="28"/>
          <w:szCs w:val="28"/>
          <w:rtl/>
        </w:rPr>
        <w:t>حجم</w:t>
      </w:r>
      <w:r w:rsidR="003E4869">
        <w:rPr>
          <w:rFonts w:cs="Simplified Arabic" w:hint="cs"/>
          <w:sz w:val="28"/>
          <w:szCs w:val="28"/>
          <w:rtl/>
        </w:rPr>
        <w:t xml:space="preserve"> الغاز</w:t>
      </w:r>
      <w:r>
        <w:rPr>
          <w:rFonts w:cs="Simplified Arabic" w:hint="cs"/>
          <w:sz w:val="28"/>
          <w:szCs w:val="28"/>
          <w:rtl/>
        </w:rPr>
        <w:t xml:space="preserve"> طرديا مع درجة الحرارة عند ثيوت الضغط.</w:t>
      </w:r>
    </w:p>
    <w:p w:rsidR="00B93D71" w:rsidRDefault="00490F8F" w:rsidP="00B93D71">
      <w:pPr>
        <w:bidi/>
        <w:spacing w:line="360" w:lineRule="auto"/>
        <w:jc w:val="right"/>
        <w:rPr>
          <w:rFonts w:cs="Simplified Arabic"/>
          <w:sz w:val="28"/>
          <w:szCs w:val="28"/>
          <w:rtl/>
        </w:rPr>
      </w:pPr>
      <w:r w:rsidRPr="00337989">
        <w:rPr>
          <w:rFonts w:cs="Simplified Arabic"/>
          <w:position w:val="-24"/>
          <w:sz w:val="28"/>
          <w:szCs w:val="28"/>
        </w:rPr>
        <w:object w:dxaOrig="4480" w:dyaOrig="620">
          <v:shape id="_x0000_i1028" type="#_x0000_t75" style="width:224.25pt;height:30.75pt" o:ole="">
            <v:imagedata r:id="rId14" o:title=""/>
          </v:shape>
          <o:OLEObject Type="Embed" ProgID="Equation.3" ShapeID="_x0000_i1028" DrawAspect="Content" ObjectID="_1605138552" r:id="rId15"/>
        </w:object>
      </w:r>
    </w:p>
    <w:p w:rsidR="00B93D71" w:rsidRDefault="00B93D71" w:rsidP="003E4869">
      <w:pPr>
        <w:bidi/>
        <w:spacing w:line="360" w:lineRule="auto"/>
        <w:jc w:val="lowKashida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</w:rPr>
        <w:t>قانون</w:t>
      </w:r>
      <w:r>
        <w:rPr>
          <w:rFonts w:cs="Simplified Arabic"/>
          <w:sz w:val="28"/>
          <w:szCs w:val="28"/>
        </w:rPr>
        <w:t xml:space="preserve">  </w:t>
      </w:r>
      <w:r>
        <w:rPr>
          <w:rFonts w:cs="Simplified Arabic" w:hint="cs"/>
          <w:sz w:val="28"/>
          <w:szCs w:val="28"/>
          <w:rtl/>
          <w:lang w:bidi="ar-IQ"/>
        </w:rPr>
        <w:t xml:space="preserve">غاي لوساك </w:t>
      </w:r>
      <w:r>
        <w:rPr>
          <w:rFonts w:cs="Simplified Arabic"/>
          <w:sz w:val="28"/>
          <w:szCs w:val="28"/>
          <w:lang w:bidi="ar-IQ"/>
        </w:rPr>
        <w:t>Gay-</w:t>
      </w:r>
      <w:proofErr w:type="spellStart"/>
      <w:r>
        <w:rPr>
          <w:rFonts w:cs="Simplified Arabic"/>
          <w:sz w:val="28"/>
          <w:szCs w:val="28"/>
          <w:lang w:bidi="ar-IQ"/>
        </w:rPr>
        <w:t>Lussacs</w:t>
      </w:r>
      <w:proofErr w:type="spellEnd"/>
      <w:r>
        <w:rPr>
          <w:rFonts w:cs="Simplified Arabic" w:hint="cs"/>
          <w:sz w:val="28"/>
          <w:szCs w:val="28"/>
          <w:rtl/>
        </w:rPr>
        <w:t xml:space="preserve">: </w:t>
      </w:r>
      <w:r w:rsidR="003E4869">
        <w:rPr>
          <w:rFonts w:cs="Simplified Arabic" w:hint="cs"/>
          <w:sz w:val="28"/>
          <w:szCs w:val="28"/>
          <w:rtl/>
        </w:rPr>
        <w:t xml:space="preserve">يتناسب ضغط الغاز طرديا مع درجة الحرارة بثبوت الحجم </w:t>
      </w:r>
      <w:r>
        <w:rPr>
          <w:rFonts w:cs="Simplified Arabic" w:hint="cs"/>
          <w:sz w:val="28"/>
          <w:szCs w:val="28"/>
          <w:rtl/>
        </w:rPr>
        <w:t>.</w:t>
      </w:r>
    </w:p>
    <w:p w:rsidR="00B93D71" w:rsidRDefault="00B54611" w:rsidP="003E4869">
      <w:pPr>
        <w:bidi/>
        <w:spacing w:line="360" w:lineRule="auto"/>
        <w:jc w:val="right"/>
        <w:rPr>
          <w:rFonts w:cs="Simplified Arabic"/>
          <w:sz w:val="28"/>
          <w:szCs w:val="28"/>
        </w:rPr>
      </w:pPr>
      <w:r w:rsidRPr="00490F8F">
        <w:rPr>
          <w:rFonts w:cs="Simplified Arabic"/>
          <w:position w:val="-24"/>
          <w:sz w:val="28"/>
          <w:szCs w:val="28"/>
        </w:rPr>
        <w:object w:dxaOrig="4819" w:dyaOrig="620">
          <v:shape id="_x0000_i1029" type="#_x0000_t75" style="width:240.75pt;height:30.75pt" o:ole="">
            <v:imagedata r:id="rId16" o:title=""/>
          </v:shape>
          <o:OLEObject Type="Embed" ProgID="Equation.3" ShapeID="_x0000_i1029" DrawAspect="Content" ObjectID="_1605138553" r:id="rId17"/>
        </w:object>
      </w:r>
    </w:p>
    <w:p w:rsidR="003E4869" w:rsidRDefault="003E4869" w:rsidP="003E4869">
      <w:pPr>
        <w:bidi/>
        <w:spacing w:line="360" w:lineRule="auto"/>
        <w:jc w:val="right"/>
        <w:rPr>
          <w:rFonts w:cs="Simplified Arabic"/>
          <w:sz w:val="28"/>
          <w:szCs w:val="28"/>
          <w:rtl/>
          <w:lang w:bidi="ar-IQ"/>
        </w:rPr>
      </w:pPr>
    </w:p>
    <w:p w:rsidR="00840F8E" w:rsidRPr="003E4869" w:rsidRDefault="00840F8E" w:rsidP="00310268">
      <w:pPr>
        <w:numPr>
          <w:ilvl w:val="0"/>
          <w:numId w:val="16"/>
        </w:numPr>
        <w:tabs>
          <w:tab w:val="left" w:pos="4677"/>
        </w:tabs>
        <w:bidi/>
        <w:spacing w:line="360" w:lineRule="auto"/>
        <w:jc w:val="lowKashida"/>
        <w:rPr>
          <w:rFonts w:cs="Simplified Arabic"/>
          <w:sz w:val="28"/>
          <w:szCs w:val="28"/>
        </w:rPr>
      </w:pPr>
      <w:r w:rsidRPr="009F3F9F">
        <w:rPr>
          <w:rFonts w:cs="Tahoma" w:hint="cs"/>
          <w:b/>
          <w:bCs/>
          <w:sz w:val="32"/>
          <w:szCs w:val="32"/>
          <w:u w:val="single"/>
          <w:rtl/>
        </w:rPr>
        <w:lastRenderedPageBreak/>
        <w:t>معادلة الحالة للغاز المثالي</w:t>
      </w:r>
      <w:r w:rsidR="009F3F9F">
        <w:rPr>
          <w:rFonts w:cs="Simplified Arabic" w:hint="cs"/>
          <w:sz w:val="28"/>
          <w:szCs w:val="28"/>
          <w:rtl/>
        </w:rPr>
        <w:t xml:space="preserve"> </w:t>
      </w:r>
      <w:r w:rsidR="00B22B79" w:rsidRPr="00B22B79">
        <w:rPr>
          <w:rFonts w:cs="Simplified Arabic"/>
          <w:b/>
          <w:bCs/>
          <w:sz w:val="28"/>
          <w:szCs w:val="28"/>
          <w:u w:val="single"/>
          <w:lang w:bidi="ar-IQ"/>
        </w:rPr>
        <w:t>Equation</w:t>
      </w:r>
      <w:r w:rsidR="00337989">
        <w:rPr>
          <w:rFonts w:cs="Simplified Arabic"/>
          <w:b/>
          <w:bCs/>
          <w:sz w:val="28"/>
          <w:szCs w:val="28"/>
          <w:u w:val="single"/>
          <w:lang w:bidi="ar-IQ"/>
        </w:rPr>
        <w:t xml:space="preserve"> of</w:t>
      </w:r>
      <w:r w:rsidR="00B22B79" w:rsidRPr="00B22B79">
        <w:rPr>
          <w:rFonts w:cs="Simplified Arabic"/>
          <w:b/>
          <w:bCs/>
          <w:sz w:val="28"/>
          <w:szCs w:val="28"/>
          <w:u w:val="single"/>
          <w:lang w:bidi="ar-IQ"/>
        </w:rPr>
        <w:t xml:space="preserve"> State for Ideal Gas</w:t>
      </w:r>
    </w:p>
    <w:p w:rsidR="003E4869" w:rsidRDefault="00337989" w:rsidP="00337989">
      <w:pPr>
        <w:tabs>
          <w:tab w:val="left" w:pos="1134"/>
        </w:tabs>
        <w:bidi/>
        <w:spacing w:line="360" w:lineRule="auto"/>
        <w:jc w:val="lowKashida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 </w:t>
      </w:r>
      <w:r w:rsidR="003E4869">
        <w:rPr>
          <w:rFonts w:cs="Simplified Arabic" w:hint="cs"/>
          <w:sz w:val="28"/>
          <w:szCs w:val="28"/>
          <w:rtl/>
          <w:lang w:bidi="ar-IQ"/>
        </w:rPr>
        <w:t>قد تتعرض كتله معينه من غاز الى تغير في الضغط و الحجم و</w:t>
      </w:r>
      <w:r w:rsidR="00C54DAF">
        <w:rPr>
          <w:rFonts w:cs="Simplified Arabic" w:hint="cs"/>
          <w:sz w:val="28"/>
          <w:szCs w:val="28"/>
          <w:rtl/>
          <w:lang w:bidi="ar-IQ"/>
        </w:rPr>
        <w:t>درجة الحرارة في وقت واحد</w:t>
      </w:r>
      <w:r w:rsidR="006A389F">
        <w:rPr>
          <w:rFonts w:cs="Simplified Arabic" w:hint="cs"/>
          <w:sz w:val="28"/>
          <w:szCs w:val="28"/>
          <w:rtl/>
          <w:lang w:bidi="ar-IQ"/>
        </w:rPr>
        <w:t>. لذلك</w:t>
      </w:r>
      <w:r w:rsidR="003E4869">
        <w:rPr>
          <w:rFonts w:cs="Simplified Arabic" w:hint="cs"/>
          <w:sz w:val="28"/>
          <w:szCs w:val="28"/>
          <w:rtl/>
          <w:lang w:bidi="ar-IQ"/>
        </w:rPr>
        <w:t xml:space="preserve"> لا يمكن تطبيق قانون بويل الذي يشترط ثبوت درجة الحرارة و </w:t>
      </w:r>
      <w:r w:rsidR="006A389F">
        <w:rPr>
          <w:rFonts w:cs="Simplified Arabic" w:hint="cs"/>
          <w:sz w:val="28"/>
          <w:szCs w:val="28"/>
          <w:rtl/>
          <w:lang w:bidi="ar-IQ"/>
        </w:rPr>
        <w:t>لا قانون شارل الذي يشترط ثب</w:t>
      </w:r>
      <w:r w:rsidR="003E4869">
        <w:rPr>
          <w:rFonts w:cs="Simplified Arabic" w:hint="cs"/>
          <w:sz w:val="28"/>
          <w:szCs w:val="28"/>
          <w:rtl/>
          <w:lang w:bidi="ar-IQ"/>
        </w:rPr>
        <w:t xml:space="preserve">وت الضغط او قانون </w:t>
      </w:r>
      <w:r w:rsidR="00C54DAF">
        <w:rPr>
          <w:rFonts w:cs="Simplified Arabic" w:hint="cs"/>
          <w:sz w:val="28"/>
          <w:szCs w:val="28"/>
          <w:rtl/>
          <w:lang w:bidi="ar-IQ"/>
        </w:rPr>
        <w:t>غاي لوساك الذي يفترض ثبوت الحجم</w:t>
      </w:r>
      <w:r w:rsidR="003E4869">
        <w:rPr>
          <w:rFonts w:cs="Simplified Arabic" w:hint="cs"/>
          <w:sz w:val="28"/>
          <w:szCs w:val="28"/>
          <w:rtl/>
          <w:lang w:bidi="ar-IQ"/>
        </w:rPr>
        <w:t>. عندئذ نحتاج الى قانون او معاد</w:t>
      </w:r>
      <w:r w:rsidR="00C54DAF">
        <w:rPr>
          <w:rFonts w:cs="Simplified Arabic" w:hint="cs"/>
          <w:sz w:val="28"/>
          <w:szCs w:val="28"/>
          <w:rtl/>
          <w:lang w:bidi="ar-IQ"/>
        </w:rPr>
        <w:t>لة جديدة تربط بين هذه المتغيرات</w:t>
      </w:r>
      <w:r w:rsidR="003E4869">
        <w:rPr>
          <w:rFonts w:cs="Simplified Arabic" w:hint="cs"/>
          <w:sz w:val="28"/>
          <w:szCs w:val="28"/>
          <w:rtl/>
          <w:lang w:bidi="ar-IQ"/>
        </w:rPr>
        <w:t>.</w:t>
      </w:r>
    </w:p>
    <w:p w:rsidR="002C4F60" w:rsidRPr="009F3F9F" w:rsidRDefault="00004789" w:rsidP="00C54DAF">
      <w:pPr>
        <w:tabs>
          <w:tab w:val="left" w:pos="4677"/>
        </w:tabs>
        <w:bidi/>
        <w:spacing w:line="360" w:lineRule="auto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1359535</wp:posOffset>
                </wp:positionV>
                <wp:extent cx="5143500" cy="2879090"/>
                <wp:effectExtent l="0" t="26035" r="3810" b="0"/>
                <wp:wrapNone/>
                <wp:docPr id="26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2879090"/>
                          <a:chOff x="2394" y="4587"/>
                          <a:chExt cx="8100" cy="4534"/>
                        </a:xfrm>
                      </wpg:grpSpPr>
                      <wpg:grpSp>
                        <wpg:cNvPr id="27" name="Group 109"/>
                        <wpg:cNvGrpSpPr>
                          <a:grpSpLocks/>
                        </wpg:cNvGrpSpPr>
                        <wpg:grpSpPr bwMode="auto">
                          <a:xfrm>
                            <a:off x="2394" y="4587"/>
                            <a:ext cx="8100" cy="4051"/>
                            <a:chOff x="2394" y="1837"/>
                            <a:chExt cx="8100" cy="4051"/>
                          </a:xfrm>
                        </wpg:grpSpPr>
                        <wps:wsp>
                          <wps:cNvPr id="28" name="Line 82"/>
                          <wps:cNvCnPr/>
                          <wps:spPr bwMode="auto">
                            <a:xfrm flipH="1">
                              <a:off x="4191" y="1837"/>
                              <a:ext cx="3" cy="400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83"/>
                          <wps:cNvCnPr/>
                          <wps:spPr bwMode="auto">
                            <a:xfrm>
                              <a:off x="4194" y="5842"/>
                              <a:ext cx="432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84"/>
                          <wps:cNvCnPr/>
                          <wps:spPr bwMode="auto">
                            <a:xfrm>
                              <a:off x="4181" y="4222"/>
                              <a:ext cx="41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Freeform 85"/>
                          <wps:cNvSpPr>
                            <a:spLocks/>
                          </wps:cNvSpPr>
                          <wps:spPr bwMode="auto">
                            <a:xfrm>
                              <a:off x="4181" y="3515"/>
                              <a:ext cx="3420" cy="1200"/>
                            </a:xfrm>
                            <a:custGeom>
                              <a:avLst/>
                              <a:gdLst>
                                <a:gd name="T0" fmla="*/ 0 w 3420"/>
                                <a:gd name="T1" fmla="*/ 720 h 1200"/>
                                <a:gd name="T2" fmla="*/ 1620 w 3420"/>
                                <a:gd name="T3" fmla="*/ 1080 h 1200"/>
                                <a:gd name="T4" fmla="*/ 3420 w 3420"/>
                                <a:gd name="T5" fmla="*/ 0 h 1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420" h="1200">
                                  <a:moveTo>
                                    <a:pt x="0" y="720"/>
                                  </a:moveTo>
                                  <a:cubicBezTo>
                                    <a:pt x="525" y="960"/>
                                    <a:pt x="1050" y="1200"/>
                                    <a:pt x="1620" y="1080"/>
                                  </a:cubicBezTo>
                                  <a:cubicBezTo>
                                    <a:pt x="2190" y="960"/>
                                    <a:pt x="2805" y="480"/>
                                    <a:pt x="3420" y="0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86"/>
                          <wps:cNvSpPr>
                            <a:spLocks/>
                          </wps:cNvSpPr>
                          <wps:spPr bwMode="auto">
                            <a:xfrm>
                              <a:off x="4194" y="2869"/>
                              <a:ext cx="3498" cy="2288"/>
                            </a:xfrm>
                            <a:custGeom>
                              <a:avLst/>
                              <a:gdLst>
                                <a:gd name="T0" fmla="*/ 0 w 3420"/>
                                <a:gd name="T1" fmla="*/ 720 h 1200"/>
                                <a:gd name="T2" fmla="*/ 1620 w 3420"/>
                                <a:gd name="T3" fmla="*/ 1080 h 1200"/>
                                <a:gd name="T4" fmla="*/ 3420 w 3420"/>
                                <a:gd name="T5" fmla="*/ 0 h 1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420" h="1200">
                                  <a:moveTo>
                                    <a:pt x="0" y="720"/>
                                  </a:moveTo>
                                  <a:cubicBezTo>
                                    <a:pt x="525" y="960"/>
                                    <a:pt x="1050" y="1200"/>
                                    <a:pt x="1620" y="1080"/>
                                  </a:cubicBezTo>
                                  <a:cubicBezTo>
                                    <a:pt x="2190" y="960"/>
                                    <a:pt x="2805" y="480"/>
                                    <a:pt x="3420" y="0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87"/>
                          <wps:cNvSpPr>
                            <a:spLocks/>
                          </wps:cNvSpPr>
                          <wps:spPr bwMode="auto">
                            <a:xfrm>
                              <a:off x="4174" y="2017"/>
                              <a:ext cx="3518" cy="3665"/>
                            </a:xfrm>
                            <a:custGeom>
                              <a:avLst/>
                              <a:gdLst>
                                <a:gd name="T0" fmla="*/ 0 w 3420"/>
                                <a:gd name="T1" fmla="*/ 720 h 1200"/>
                                <a:gd name="T2" fmla="*/ 1620 w 3420"/>
                                <a:gd name="T3" fmla="*/ 1080 h 1200"/>
                                <a:gd name="T4" fmla="*/ 3420 w 3420"/>
                                <a:gd name="T5" fmla="*/ 0 h 1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420" h="1200">
                                  <a:moveTo>
                                    <a:pt x="0" y="720"/>
                                  </a:moveTo>
                                  <a:cubicBezTo>
                                    <a:pt x="525" y="960"/>
                                    <a:pt x="1050" y="1200"/>
                                    <a:pt x="1620" y="1080"/>
                                  </a:cubicBezTo>
                                  <a:cubicBezTo>
                                    <a:pt x="2190" y="960"/>
                                    <a:pt x="2805" y="480"/>
                                    <a:pt x="3420" y="0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94" y="2377"/>
                              <a:ext cx="216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5E56" w:rsidRDefault="00E05E56" w:rsidP="00F65387">
                                <w:pPr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t>PV/T</w:t>
                                </w:r>
                              </w:p>
                              <w:p w:rsidR="00E05E56" w:rsidRDefault="00E05E56">
                                <w:pPr>
                                  <w:rPr>
                                    <w:rtl/>
                                  </w:rPr>
                                </w:pPr>
                                <w:r>
                                  <w:t>J.mol</w:t>
                                </w:r>
                                <w:r>
                                  <w:rPr>
                                    <w:vertAlign w:val="superscript"/>
                                  </w:rPr>
                                  <w:t>-</w:t>
                                </w:r>
                                <w:proofErr w:type="gramStart"/>
                                <w:r>
                                  <w:rPr>
                                    <w:vertAlign w:val="superscript"/>
                                  </w:rPr>
                                  <w:t>1</w:t>
                                </w:r>
                                <w:r>
                                  <w:t xml:space="preserve"> .</w:t>
                                </w:r>
                                <w:proofErr w:type="gramEnd"/>
                                <w:r>
                                  <w:t xml:space="preserve"> K</w:t>
                                </w:r>
                                <w:r>
                                  <w:rPr>
                                    <w:vertAlign w:val="superscript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74" y="3817"/>
                              <a:ext cx="25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5E56" w:rsidRPr="00FF5E36" w:rsidRDefault="00E05E56" w:rsidP="00FF5E36">
                                <w:pPr>
                                  <w:rPr>
                                    <w:vertAlign w:val="superscript"/>
                                  </w:rPr>
                                </w:pPr>
                                <w:r>
                                  <w:t xml:space="preserve">R= </w:t>
                                </w:r>
                                <w:proofErr w:type="gramStart"/>
                                <w:r>
                                  <w:t>8.314  J.mol</w:t>
                                </w:r>
                                <w:proofErr w:type="gramEnd"/>
                                <w:r>
                                  <w:rPr>
                                    <w:vertAlign w:val="superscript"/>
                                  </w:rPr>
                                  <w:t>-1</w:t>
                                </w:r>
                                <w:r>
                                  <w:t xml:space="preserve"> . K</w:t>
                                </w:r>
                                <w:r>
                                  <w:rPr>
                                    <w:vertAlign w:val="superscript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1" y="4255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5E56" w:rsidRPr="00966211" w:rsidRDefault="00E05E56">
                                <w:r>
                                  <w:t>258</w:t>
                                </w:r>
                                <w:r>
                                  <w:rPr>
                                    <w:vertAlign w:val="superscript"/>
                                  </w:rPr>
                                  <w:t>o</w:t>
                                </w: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4" y="4628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5E56" w:rsidRPr="00966211" w:rsidRDefault="00E05E56" w:rsidP="00966211">
                                <w:r>
                                  <w:t>137</w:t>
                                </w:r>
                                <w:r>
                                  <w:rPr>
                                    <w:vertAlign w:val="superscript"/>
                                  </w:rPr>
                                  <w:t>o</w:t>
                                </w: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4" y="5348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5E56" w:rsidRPr="00966211" w:rsidRDefault="00E05E56" w:rsidP="00966211">
                                <w:r>
                                  <w:t xml:space="preserve">60 </w:t>
                                </w:r>
                                <w:proofErr w:type="spellStart"/>
                                <w:r>
                                  <w:rPr>
                                    <w:vertAlign w:val="superscript"/>
                                  </w:rPr>
                                  <w:t>o</w:t>
                                </w:r>
                                <w:r>
                                  <w:t>C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3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6534" y="8581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E56" w:rsidRDefault="00E05E56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left:0;text-align:left;margin-left:66.45pt;margin-top:107.05pt;width:405pt;height:226.7pt;z-index:251655168" coordorigin="2394,4587" coordsize="8100,4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">
                <v:group id="Group 109" o:spid="_x0000_s1027" style="position:absolute;left:2394;top:4587;width:8100;height:4051" coordorigin="2394,1837" coordsize="8100,4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line id="Line 82" o:spid="_x0000_s1028" style="position:absolute;flip:x;visibility:visible;mso-wrap-style:square" from="4191,1837" to="4194,5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NZm78AAADbAAAADwAAAGRycy9kb3ducmV2LnhtbERP3WrCMBS+H+wdwhl4N9MqilSjjMFA&#10;VBCtD3BojkmxOSlJpvXtzcVglx/f/2ozuE7cKcTWs4JyXIAgbrxu2Si41D+fCxAxIWvsPJOCJ0XY&#10;rN/fVlhp/+AT3c/JiBzCsUIFNqW+kjI2lhzGse+JM3f1wWHKMBipAz5yuOvkpCjm0mHLucFiT9+W&#10;mtv51yk4WPmcebMrj8N1sd+Wsg5TUys1+hi+liASDelf/OfeagWTPDZ/yT9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8NZm78AAADbAAAADwAAAAAAAAAAAAAAAACh&#10;AgAAZHJzL2Rvd25yZXYueG1sUEsFBgAAAAAEAAQA+QAAAI0DAAAAAA==&#10;" strokeweight="1.5pt">
                    <v:stroke startarrow="block"/>
                  </v:line>
                  <v:line id="Line 83" o:spid="_x0000_s1029" style="position:absolute;visibility:visible;mso-wrap-style:square" from="4194,5842" to="8514,5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pe8MUAAADbAAAADwAAAGRycy9kb3ducmV2LnhtbESPQWvCQBSE74X+h+UVems2xio2uoYS&#10;sPXiwbQHe3tkn0ls9m3IbmP6711B8DjMzDfMKhtNKwbqXWNZwSSKQRCXVjdcKfj+2rwsQDiPrLG1&#10;TAr+yUG2fnxYYartmfc0FL4SAcIuRQW1910qpStrMugi2xEH72h7gz7IvpK6x3OAm1YmcTyXBhsO&#10;CzV2lNdU/hZ/RsEMp/Nqvzv44/b15zTmxJOP4lOp56fxfQnC0+jv4Vt7qxUkb3D9En6AX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pe8MUAAADbAAAADwAAAAAAAAAA&#10;AAAAAAChAgAAZHJzL2Rvd25yZXYueG1sUEsFBgAAAAAEAAQA+QAAAJMDAAAAAA==&#10;" strokeweight="1.5pt">
                    <v:stroke endarrow="block"/>
                  </v:line>
                  <v:line id="Line 84" o:spid="_x0000_s1030" style="position:absolute;visibility:visible;mso-wrap-style:square" from="4181,4222" to="8321,4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YCMAAAADbAAAADwAAAGRycy9kb3ducmV2LnhtbERPTYvCMBC9L/gfwgh7W1MVlrUaRUVh&#10;9yCsVTwPzdhWm0lJoq3/3hwEj4/3PVt0phZ3cr6yrGA4SEAQ51ZXXCg4HrZfPyB8QNZYWyYFD/Kw&#10;mPc+Zphq2/Ke7lkoRAxhn6KCMoQmldLnJRn0A9sQR+5sncEQoSukdtjGcFPLUZJ8S4MVx4YSG1qX&#10;lF+zm1Egd5vL0baP6n/ktftbTdar0zJT6rPfLacgAnXhLX65f7WCcVwfv8Qf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bmAjAAAAA2wAAAA8AAAAAAAAAAAAAAAAA&#10;oQIAAGRycy9kb3ducmV2LnhtbFBLBQYAAAAABAAEAPkAAACOAwAAAAA=&#10;" strokeweight="1.5pt">
                    <v:stroke dashstyle="1 1"/>
                  </v:line>
                  <v:shape id="Freeform 85" o:spid="_x0000_s1031" style="position:absolute;left:4181;top:3515;width:3420;height:1200;visibility:visible;mso-wrap-style:square;v-text-anchor:top" coordsize="342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rNcMA&#10;AADbAAAADwAAAGRycy9kb3ducmV2LnhtbESPQWvCQBSE7wX/w/KE3pqNLYQSXUUEpfSWWM31mX0m&#10;wd23aXZr0n/fLRR6HGbmG2a1mawRdxp851jBIklBENdOd9wo+Djun15B+ICs0TgmBd/kYbOePaww&#10;127kgu5laESEsM9RQRtCn0vp65Ys+sT1xNG7usFiiHJopB5wjHBr5HOaZtJix3GhxZ52LdW38ssq&#10;KKqTQdOFY6kvWByqz/cDnTOlHufTdgki0BT+w3/tN63gZQG/X+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srNcMAAADbAAAADwAAAAAAAAAAAAAAAACYAgAAZHJzL2Rv&#10;d25yZXYueG1sUEsFBgAAAAAEAAQA9QAAAIgDAAAAAA==&#10;" path="m,720v525,240,1050,480,1620,360c2190,960,2805,480,3420,e" filled="f" strokeweight="1.5pt">
                    <v:path arrowok="t" o:connecttype="custom" o:connectlocs="0,720;1620,1080;3420,0" o:connectangles="0,0,0"/>
                  </v:shape>
                  <v:shape id="Freeform 86" o:spid="_x0000_s1032" style="position:absolute;left:4194;top:2869;width:3498;height:2288;visibility:visible;mso-wrap-style:square;v-text-anchor:top" coordsize="342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Tse8MA&#10;AADbAAAADwAAAGRycy9kb3ducmV2LnhtbESPQWvCQBSE70L/w/IKvemmPQSbugmlUCm9JVZzfc0+&#10;k+Du2zS71fjvXUHwOMzMN8yqmKwRRxp971jB8yIBQdw43XOr4GfzOV+C8AFZo3FMCs7kocgfZivM&#10;tDtxSccqtCJC2GeooAthyKT0TUcW/cINxNHbu9FiiHJspR7xFOHWyJckSaXFnuNChwN9dNQcqn+r&#10;oKy3Bk0fNpX+xXJd/32vaZcq9fQ4vb+BCDSFe/jW/tIKXlO4fok/QO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Tse8MAAADbAAAADwAAAAAAAAAAAAAAAACYAgAAZHJzL2Rv&#10;d25yZXYueG1sUEsFBgAAAAAEAAQA9QAAAIgDAAAAAA==&#10;" path="m,720v525,240,1050,480,1620,360c2190,960,2805,480,3420,e" filled="f" strokeweight="1.5pt">
                    <v:path arrowok="t" o:connecttype="custom" o:connectlocs="0,1373;1657,2059;3498,0" o:connectangles="0,0,0"/>
                  </v:shape>
                  <v:shape id="Freeform 87" o:spid="_x0000_s1033" style="position:absolute;left:4174;top:2017;width:3518;height:3665;visibility:visible;mso-wrap-style:square;v-text-anchor:top" coordsize="3420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hJ4MMA&#10;AADbAAAADwAAAGRycy9kb3ducmV2LnhtbESPQWvCQBSE7wX/w/IK3uqmPWgb3YQiKOIt0TbX1+wz&#10;Cd19G7Nbjf/eLRR6HGbmG2aVj9aICw2+c6zgeZaAIK6d7rhRcDxsnl5B+ICs0TgmBTfykGeThxWm&#10;2l25oEsZGhEh7FNU0IbQp1L6uiWLfuZ64uid3GAxRDk0Ug94jXBr5EuSzKXFjuNCiz2tW6q/yx+r&#10;oKg+DJouHEr9hcW2Ou+39DlXavo4vi9BBBrDf/ivvdMK3hbw+yX+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hJ4MMAAADbAAAADwAAAAAAAAAAAAAAAACYAgAAZHJzL2Rv&#10;d25yZXYueG1sUEsFBgAAAAAEAAQA9QAAAIgDAAAAAA==&#10;" path="m,720v525,240,1050,480,1620,360c2190,960,2805,480,3420,e" filled="f" strokeweight="1.5pt">
                    <v:path arrowok="t" o:connecttype="custom" o:connectlocs="0,2199;1666,3299;3518,0" o:connectangles="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6" o:spid="_x0000_s1034" type="#_x0000_t202" style="position:absolute;left:2394;top:2377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  <v:textbox>
                      <w:txbxContent>
                        <w:p w:rsidR="00E05E56" w:rsidRDefault="00E05E56" w:rsidP="00F65387">
                          <w:pPr>
                            <w:jc w:val="center"/>
                            <w:rPr>
                              <w:rFonts w:hint="cs"/>
                              <w:rtl/>
                            </w:rPr>
                          </w:pPr>
                          <w:r>
                            <w:t>PV/T</w:t>
                          </w:r>
                        </w:p>
                        <w:p w:rsidR="00E05E56" w:rsidRDefault="00E05E56">
                          <w:pPr>
                            <w:rPr>
                              <w:rFonts w:hint="cs"/>
                              <w:rtl/>
                            </w:rPr>
                          </w:pPr>
                          <w:r>
                            <w:t>J.mol</w:t>
                          </w:r>
                          <w:r>
                            <w:rPr>
                              <w:vertAlign w:val="superscript"/>
                            </w:rPr>
                            <w:t>-1</w:t>
                          </w:r>
                          <w:r>
                            <w:t xml:space="preserve"> . K</w:t>
                          </w:r>
                          <w:r>
                            <w:rPr>
                              <w:vertAlign w:val="superscript"/>
                            </w:rPr>
                            <w:t>-1</w:t>
                          </w:r>
                        </w:p>
                      </w:txbxContent>
                    </v:textbox>
                  </v:shape>
                  <v:shape id="Text Box 99" o:spid="_x0000_s1035" type="#_x0000_t202" style="position:absolute;left:7974;top:3817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  <v:textbox>
                      <w:txbxContent>
                        <w:p w:rsidR="00E05E56" w:rsidRPr="00FF5E36" w:rsidRDefault="00E05E56" w:rsidP="00FF5E36">
                          <w:pPr>
                            <w:rPr>
                              <w:vertAlign w:val="superscript"/>
                            </w:rPr>
                          </w:pPr>
                          <w:r>
                            <w:t>R= 8.314  J.mol</w:t>
                          </w:r>
                          <w:r>
                            <w:rPr>
                              <w:vertAlign w:val="superscript"/>
                            </w:rPr>
                            <w:t>-1</w:t>
                          </w:r>
                          <w:r>
                            <w:t xml:space="preserve"> . K</w:t>
                          </w:r>
                          <w:r>
                            <w:rPr>
                              <w:vertAlign w:val="superscript"/>
                            </w:rPr>
                            <w:t>-1</w:t>
                          </w:r>
                        </w:p>
                      </w:txbxContent>
                    </v:textbox>
                  </v:shape>
                  <v:shape id="Text Box 102" o:spid="_x0000_s1036" type="#_x0000_t202" style="position:absolute;left:5081;top:4255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  <v:textbox>
                      <w:txbxContent>
                        <w:p w:rsidR="00E05E56" w:rsidRPr="00966211" w:rsidRDefault="00E05E56">
                          <w:r>
                            <w:t>258</w:t>
                          </w:r>
                          <w:r>
                            <w:rPr>
                              <w:vertAlign w:val="superscript"/>
                            </w:rPr>
                            <w:t>o</w:t>
                          </w:r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104" o:spid="_x0000_s1037" type="#_x0000_t202" style="position:absolute;left:5094;top:4628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  <v:textbox>
                      <w:txbxContent>
                        <w:p w:rsidR="00E05E56" w:rsidRPr="00966211" w:rsidRDefault="00E05E56" w:rsidP="00966211">
                          <w:r>
                            <w:t>137</w:t>
                          </w:r>
                          <w:r>
                            <w:rPr>
                              <w:vertAlign w:val="superscript"/>
                            </w:rPr>
                            <w:t>o</w:t>
                          </w:r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106" o:spid="_x0000_s1038" type="#_x0000_t202" style="position:absolute;left:5094;top:5348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  <v:textbox>
                      <w:txbxContent>
                        <w:p w:rsidR="00E05E56" w:rsidRPr="00966211" w:rsidRDefault="00E05E56" w:rsidP="00966211">
                          <w:r>
                            <w:t xml:space="preserve">60 </w:t>
                          </w:r>
                          <w:r>
                            <w:rPr>
                              <w:vertAlign w:val="superscript"/>
                            </w:rPr>
                            <w:t>o</w:t>
                          </w:r>
                          <w:r>
                            <w:t>C</w:t>
                          </w:r>
                        </w:p>
                      </w:txbxContent>
                    </v:textbox>
                  </v:shape>
                </v:group>
                <v:shape id="Text Box 112" o:spid="_x0000_s1039" type="#_x0000_t202" style="position:absolute;left:6534;top:8581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:rsidR="00E05E56" w:rsidRDefault="00E05E56">
                        <w: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4DAF">
        <w:rPr>
          <w:rFonts w:cs="Simplified Arabic" w:hint="cs"/>
          <w:sz w:val="28"/>
          <w:szCs w:val="28"/>
          <w:rtl/>
        </w:rPr>
        <w:t xml:space="preserve">لنفرض ان </w:t>
      </w:r>
      <w:r w:rsidR="00A15047" w:rsidRPr="009F3F9F">
        <w:rPr>
          <w:rFonts w:cs="Simplified Arabic" w:hint="cs"/>
          <w:sz w:val="28"/>
          <w:szCs w:val="28"/>
          <w:rtl/>
        </w:rPr>
        <w:t xml:space="preserve">ضغط وحجم ودرجة حرارة كتلة معينة </w:t>
      </w:r>
      <w:r w:rsidR="002C4F60" w:rsidRPr="009F3F9F">
        <w:rPr>
          <w:rFonts w:cs="Simplified Arabic" w:hint="cs"/>
          <w:sz w:val="28"/>
          <w:szCs w:val="28"/>
          <w:rtl/>
        </w:rPr>
        <w:t xml:space="preserve">من الغاز قد قيست في ظروف متغيرة كثيرة ثم حسبت النسبة </w:t>
      </w:r>
      <w:r w:rsidR="00B209C7" w:rsidRPr="00B209C7">
        <w:rPr>
          <w:rFonts w:cs="Simplified Arabic"/>
          <w:position w:val="-32"/>
          <w:sz w:val="28"/>
          <w:szCs w:val="28"/>
        </w:rPr>
        <w:object w:dxaOrig="740" w:dyaOrig="780">
          <v:shape id="_x0000_i1030" type="#_x0000_t75" style="width:36.75pt;height:39pt" o:ole="">
            <v:imagedata r:id="rId18" o:title=""/>
          </v:shape>
          <o:OLEObject Type="Embed" ProgID="Equation.3" ShapeID="_x0000_i1030" DrawAspect="Content" ObjectID="_1605138554" r:id="rId19"/>
        </w:object>
      </w:r>
      <w:r w:rsidR="002C4F60" w:rsidRPr="009F3F9F">
        <w:rPr>
          <w:rFonts w:cs="Simplified Arabic" w:hint="cs"/>
          <w:sz w:val="28"/>
          <w:szCs w:val="28"/>
          <w:rtl/>
        </w:rPr>
        <w:t xml:space="preserve"> في كل ظرف ورسم خط بياني يمثل الاحداثي الرأسي فيه </w:t>
      </w:r>
      <w:r w:rsidR="00D76040" w:rsidRPr="009F3F9F">
        <w:rPr>
          <w:rFonts w:cs="Simplified Arabic"/>
          <w:position w:val="-10"/>
          <w:sz w:val="28"/>
          <w:szCs w:val="28"/>
        </w:rPr>
        <w:object w:dxaOrig="940" w:dyaOrig="360">
          <v:shape id="_x0000_i1031" type="#_x0000_t75" style="width:47.25pt;height:18pt" o:ole="">
            <v:imagedata r:id="rId20" o:title=""/>
          </v:shape>
          <o:OLEObject Type="Embed" ProgID="Equation.3" ShapeID="_x0000_i1031" DrawAspect="Content" ObjectID="_1605138555" r:id="rId21"/>
        </w:object>
      </w:r>
      <w:r w:rsidR="000F793D">
        <w:rPr>
          <w:rFonts w:cs="Simplified Arabic" w:hint="cs"/>
          <w:sz w:val="28"/>
          <w:szCs w:val="28"/>
          <w:rtl/>
        </w:rPr>
        <w:t xml:space="preserve"> </w:t>
      </w:r>
      <w:r w:rsidR="002C4F60" w:rsidRPr="009F3F9F">
        <w:rPr>
          <w:rFonts w:cs="Simplified Arabic" w:hint="cs"/>
          <w:sz w:val="28"/>
          <w:szCs w:val="28"/>
          <w:rtl/>
        </w:rPr>
        <w:t xml:space="preserve">والاحداثي الافقي </w:t>
      </w:r>
      <w:r w:rsidR="00575F58" w:rsidRPr="009F3F9F">
        <w:rPr>
          <w:rFonts w:cs="Simplified Arabic" w:hint="cs"/>
          <w:sz w:val="28"/>
          <w:szCs w:val="28"/>
          <w:rtl/>
        </w:rPr>
        <w:t>(</w:t>
      </w:r>
      <w:r w:rsidR="00575F58" w:rsidRPr="009F3F9F">
        <w:rPr>
          <w:rFonts w:cs="Simplified Arabic"/>
          <w:sz w:val="28"/>
          <w:szCs w:val="28"/>
        </w:rPr>
        <w:t>P</w:t>
      </w:r>
      <w:r w:rsidR="00575F58" w:rsidRPr="009F3F9F">
        <w:rPr>
          <w:rFonts w:cs="Simplified Arabic" w:hint="cs"/>
          <w:sz w:val="28"/>
          <w:szCs w:val="28"/>
          <w:rtl/>
        </w:rPr>
        <w:t>) .</w:t>
      </w:r>
    </w:p>
    <w:p w:rsidR="00575F58" w:rsidRPr="009F3F9F" w:rsidRDefault="00575F58" w:rsidP="004F430C">
      <w:pPr>
        <w:bidi/>
        <w:spacing w:line="360" w:lineRule="auto"/>
        <w:jc w:val="lowKashida"/>
        <w:rPr>
          <w:rFonts w:cs="Simplified Arabic"/>
          <w:sz w:val="28"/>
          <w:szCs w:val="28"/>
          <w:rtl/>
        </w:rPr>
      </w:pPr>
    </w:p>
    <w:p w:rsidR="00D2739B" w:rsidRPr="009F3F9F" w:rsidRDefault="00D2739B" w:rsidP="004F430C">
      <w:pPr>
        <w:bidi/>
        <w:spacing w:line="360" w:lineRule="auto"/>
        <w:jc w:val="lowKashida"/>
        <w:rPr>
          <w:rFonts w:cs="Simplified Arabic"/>
          <w:sz w:val="28"/>
          <w:szCs w:val="28"/>
          <w:rtl/>
        </w:rPr>
      </w:pPr>
    </w:p>
    <w:p w:rsidR="00F65387" w:rsidRPr="009F3F9F" w:rsidRDefault="00F65387" w:rsidP="004F430C">
      <w:pPr>
        <w:bidi/>
        <w:spacing w:line="360" w:lineRule="auto"/>
        <w:jc w:val="lowKashida"/>
        <w:rPr>
          <w:rFonts w:cs="Simplified Arabic" w:hint="cs"/>
          <w:sz w:val="28"/>
          <w:szCs w:val="28"/>
          <w:rtl/>
          <w:lang w:bidi="ar-IQ"/>
        </w:rPr>
      </w:pPr>
    </w:p>
    <w:p w:rsidR="00F65387" w:rsidRPr="009F3F9F" w:rsidRDefault="00F65387" w:rsidP="004F430C">
      <w:pPr>
        <w:bidi/>
        <w:spacing w:line="360" w:lineRule="auto"/>
        <w:jc w:val="lowKashida"/>
        <w:rPr>
          <w:rFonts w:cs="Simplified Arabic"/>
          <w:sz w:val="28"/>
          <w:szCs w:val="28"/>
          <w:rtl/>
        </w:rPr>
      </w:pPr>
    </w:p>
    <w:p w:rsidR="00F65387" w:rsidRPr="009F3F9F" w:rsidRDefault="00F65387" w:rsidP="004F430C">
      <w:pPr>
        <w:bidi/>
        <w:spacing w:line="360" w:lineRule="auto"/>
        <w:jc w:val="lowKashida"/>
        <w:rPr>
          <w:rFonts w:cs="Simplified Arabic"/>
          <w:sz w:val="28"/>
          <w:szCs w:val="28"/>
          <w:rtl/>
        </w:rPr>
      </w:pPr>
    </w:p>
    <w:p w:rsidR="00F65387" w:rsidRPr="009F3F9F" w:rsidRDefault="00F65387" w:rsidP="004F430C">
      <w:pPr>
        <w:bidi/>
        <w:spacing w:line="360" w:lineRule="auto"/>
        <w:jc w:val="lowKashida"/>
        <w:rPr>
          <w:rFonts w:cs="Simplified Arabic"/>
          <w:sz w:val="28"/>
          <w:szCs w:val="28"/>
          <w:rtl/>
        </w:rPr>
      </w:pPr>
    </w:p>
    <w:p w:rsidR="00FA1EBF" w:rsidRDefault="00FA1EBF" w:rsidP="004F430C">
      <w:pPr>
        <w:bidi/>
        <w:spacing w:line="360" w:lineRule="auto"/>
        <w:jc w:val="lowKashida"/>
        <w:rPr>
          <w:rFonts w:cs="Simplified Arabic"/>
          <w:sz w:val="28"/>
          <w:szCs w:val="28"/>
          <w:rtl/>
        </w:rPr>
      </w:pPr>
    </w:p>
    <w:p w:rsidR="008C596B" w:rsidRPr="009F3F9F" w:rsidRDefault="008C596B" w:rsidP="00FA1EBF">
      <w:pPr>
        <w:bidi/>
        <w:spacing w:line="360" w:lineRule="auto"/>
        <w:jc w:val="lowKashida"/>
        <w:rPr>
          <w:rFonts w:cs="Simplified Arabic"/>
          <w:sz w:val="28"/>
          <w:szCs w:val="28"/>
          <w:rtl/>
        </w:rPr>
      </w:pPr>
      <w:r w:rsidRPr="009F3F9F">
        <w:rPr>
          <w:rFonts w:cs="Simplified Arabic" w:hint="cs"/>
          <w:sz w:val="28"/>
          <w:szCs w:val="28"/>
          <w:rtl/>
        </w:rPr>
        <w:t xml:space="preserve">يظهر من الرسم </w:t>
      </w:r>
    </w:p>
    <w:p w:rsidR="008C596B" w:rsidRPr="009F3F9F" w:rsidRDefault="008C596B" w:rsidP="004F430C">
      <w:pPr>
        <w:numPr>
          <w:ilvl w:val="0"/>
          <w:numId w:val="9"/>
        </w:numPr>
        <w:bidi/>
        <w:spacing w:line="360" w:lineRule="auto"/>
        <w:jc w:val="lowKashida"/>
        <w:rPr>
          <w:rFonts w:cs="Simplified Arabic"/>
          <w:sz w:val="28"/>
          <w:szCs w:val="28"/>
        </w:rPr>
      </w:pPr>
      <w:r w:rsidRPr="009F3F9F">
        <w:rPr>
          <w:rFonts w:cs="Simplified Arabic" w:hint="cs"/>
          <w:sz w:val="28"/>
          <w:szCs w:val="28"/>
          <w:rtl/>
        </w:rPr>
        <w:t>تتجمع جميع المنحنيات في نقطة واحدة على</w:t>
      </w:r>
      <w:r w:rsidR="00CE7CDF" w:rsidRPr="009F3F9F">
        <w:rPr>
          <w:rFonts w:cs="Simplified Arabic" w:hint="cs"/>
          <w:sz w:val="28"/>
          <w:szCs w:val="28"/>
          <w:rtl/>
        </w:rPr>
        <w:t xml:space="preserve"> الاحداثي الراسي</w:t>
      </w:r>
      <w:r w:rsidR="008D5422">
        <w:rPr>
          <w:rFonts w:cs="Simplified Arabic" w:hint="cs"/>
          <w:sz w:val="28"/>
          <w:szCs w:val="28"/>
          <w:rtl/>
        </w:rPr>
        <w:t xml:space="preserve"> (الصادي)</w:t>
      </w:r>
      <w:r w:rsidR="00CE7CDF" w:rsidRPr="009F3F9F">
        <w:rPr>
          <w:rFonts w:cs="Simplified Arabic" w:hint="cs"/>
          <w:sz w:val="28"/>
          <w:szCs w:val="28"/>
          <w:rtl/>
        </w:rPr>
        <w:t xml:space="preserve"> مهما كانت درجة الحرارة .</w:t>
      </w:r>
    </w:p>
    <w:p w:rsidR="00CE7CDF" w:rsidRPr="009F3F9F" w:rsidRDefault="00CE7CDF" w:rsidP="004F430C">
      <w:pPr>
        <w:numPr>
          <w:ilvl w:val="0"/>
          <w:numId w:val="9"/>
        </w:numPr>
        <w:bidi/>
        <w:spacing w:line="360" w:lineRule="auto"/>
        <w:jc w:val="lowKashida"/>
        <w:rPr>
          <w:rFonts w:cs="Simplified Arabic"/>
          <w:sz w:val="28"/>
          <w:szCs w:val="28"/>
        </w:rPr>
      </w:pPr>
      <w:r w:rsidRPr="009F3F9F">
        <w:rPr>
          <w:rFonts w:cs="Simplified Arabic" w:hint="cs"/>
          <w:sz w:val="28"/>
          <w:szCs w:val="28"/>
          <w:rtl/>
        </w:rPr>
        <w:t xml:space="preserve">ان المنحنيات لجميع الغازات الاخرى تتجمع تماما </w:t>
      </w:r>
      <w:r w:rsidR="007737FA" w:rsidRPr="009F3F9F">
        <w:rPr>
          <w:rFonts w:cs="Simplified Arabic" w:hint="cs"/>
          <w:sz w:val="28"/>
          <w:szCs w:val="28"/>
          <w:rtl/>
        </w:rPr>
        <w:t>في نفس النقطة وهذه النقطة لها قيمة واحدة لجميع الغازات وتدعى الثابت العام للغازات (</w:t>
      </w:r>
      <w:r w:rsidR="007737FA" w:rsidRPr="009F3F9F">
        <w:rPr>
          <w:rFonts w:cs="Simplified Arabic"/>
          <w:sz w:val="28"/>
          <w:szCs w:val="28"/>
        </w:rPr>
        <w:t>R</w:t>
      </w:r>
      <w:r w:rsidR="00FA1EBF">
        <w:rPr>
          <w:rFonts w:cs="Simplified Arabic" w:hint="cs"/>
          <w:sz w:val="28"/>
          <w:szCs w:val="28"/>
          <w:rtl/>
        </w:rPr>
        <w:t>) وقيمتها:</w:t>
      </w:r>
      <w:r w:rsidR="007737FA" w:rsidRPr="009F3F9F">
        <w:rPr>
          <w:rFonts w:cs="Simplified Arabic" w:hint="cs"/>
          <w:sz w:val="28"/>
          <w:szCs w:val="28"/>
          <w:rtl/>
        </w:rPr>
        <w:t xml:space="preserve"> </w:t>
      </w:r>
    </w:p>
    <w:p w:rsidR="00D76040" w:rsidRDefault="007737FA" w:rsidP="00D76040">
      <w:pPr>
        <w:spacing w:line="360" w:lineRule="auto"/>
        <w:ind w:left="360"/>
        <w:jc w:val="lowKashida"/>
        <w:rPr>
          <w:rFonts w:cs="Simplified Arabic"/>
          <w:sz w:val="28"/>
          <w:szCs w:val="28"/>
        </w:rPr>
      </w:pPr>
      <w:r w:rsidRPr="009F3F9F">
        <w:rPr>
          <w:rFonts w:cs="Simplified Arabic"/>
          <w:sz w:val="28"/>
          <w:szCs w:val="28"/>
        </w:rPr>
        <w:t xml:space="preserve">R= 8314 </w:t>
      </w:r>
      <w:r w:rsidR="004D2272" w:rsidRPr="005C6775">
        <w:rPr>
          <w:rFonts w:cs="Simplified Arabic"/>
          <w:position w:val="-30"/>
          <w:sz w:val="28"/>
          <w:szCs w:val="28"/>
        </w:rPr>
        <w:object w:dxaOrig="900" w:dyaOrig="680">
          <v:shape id="_x0000_i1032" type="#_x0000_t75" style="width:45pt;height:33.75pt" o:ole="">
            <v:imagedata r:id="rId22" o:title=""/>
          </v:shape>
          <o:OLEObject Type="Embed" ProgID="Equation.3" ShapeID="_x0000_i1032" DrawAspect="Content" ObjectID="_1605138556" r:id="rId23"/>
        </w:object>
      </w:r>
      <w:r w:rsidRPr="009F3F9F">
        <w:rPr>
          <w:rFonts w:cs="Simplified Arabic"/>
          <w:sz w:val="28"/>
          <w:szCs w:val="28"/>
        </w:rPr>
        <w:t xml:space="preserve">   or   8.314 </w:t>
      </w:r>
      <w:r w:rsidR="004D2272" w:rsidRPr="005C6775">
        <w:rPr>
          <w:rFonts w:cs="Simplified Arabic"/>
          <w:position w:val="-30"/>
          <w:sz w:val="28"/>
          <w:szCs w:val="28"/>
        </w:rPr>
        <w:object w:dxaOrig="780" w:dyaOrig="680">
          <v:shape id="_x0000_i1033" type="#_x0000_t75" style="width:39pt;height:33.75pt" o:ole="">
            <v:imagedata r:id="rId24" o:title=""/>
          </v:shape>
          <o:OLEObject Type="Embed" ProgID="Equation.3" ShapeID="_x0000_i1033" DrawAspect="Content" ObjectID="_1605138557" r:id="rId25"/>
        </w:object>
      </w:r>
      <w:r w:rsidR="00755C11" w:rsidRPr="009F3F9F">
        <w:rPr>
          <w:rFonts w:cs="Simplified Arabic"/>
          <w:sz w:val="28"/>
          <w:szCs w:val="28"/>
        </w:rPr>
        <w:t xml:space="preserve">  or 1.987 </w:t>
      </w:r>
      <w:r w:rsidR="004D2272" w:rsidRPr="005C6775">
        <w:rPr>
          <w:rFonts w:cs="Simplified Arabic"/>
          <w:position w:val="-30"/>
          <w:sz w:val="28"/>
          <w:szCs w:val="28"/>
        </w:rPr>
        <w:object w:dxaOrig="859" w:dyaOrig="680">
          <v:shape id="_x0000_i1034" type="#_x0000_t75" style="width:42.75pt;height:33.75pt" o:ole="">
            <v:imagedata r:id="rId26" o:title=""/>
          </v:shape>
          <o:OLEObject Type="Embed" ProgID="Equation.3" ShapeID="_x0000_i1034" DrawAspect="Content" ObjectID="_1605138558" r:id="rId27"/>
        </w:object>
      </w:r>
    </w:p>
    <w:p w:rsidR="00D76040" w:rsidRDefault="00D76040" w:rsidP="00D76040">
      <w:pPr>
        <w:bidi/>
        <w:spacing w:line="360" w:lineRule="auto"/>
        <w:ind w:left="360"/>
        <w:jc w:val="lowKashida"/>
        <w:rPr>
          <w:rFonts w:cs="Simplified Arabic"/>
          <w:sz w:val="28"/>
          <w:szCs w:val="28"/>
          <w:rtl/>
          <w:lang w:bidi="ar-IQ"/>
        </w:rPr>
      </w:pPr>
      <w:r>
        <w:rPr>
          <w:rFonts w:cs="Simplified Arabic" w:hint="cs"/>
          <w:sz w:val="28"/>
          <w:szCs w:val="28"/>
          <w:rtl/>
        </w:rPr>
        <w:t xml:space="preserve">اي الغاز يتصرف طبقا للمعادلة البسيطة </w:t>
      </w:r>
    </w:p>
    <w:p w:rsidR="007737FA" w:rsidRPr="009F3F9F" w:rsidRDefault="00BB52BE" w:rsidP="00D76040">
      <w:pPr>
        <w:spacing w:line="360" w:lineRule="auto"/>
        <w:ind w:left="360"/>
        <w:jc w:val="lowKashida"/>
        <w:rPr>
          <w:rFonts w:cs="Simplified Arabic"/>
          <w:sz w:val="28"/>
          <w:szCs w:val="28"/>
        </w:rPr>
      </w:pPr>
      <w:r w:rsidRPr="00B209C7">
        <w:rPr>
          <w:rFonts w:cs="Simplified Arabic"/>
          <w:position w:val="-26"/>
          <w:sz w:val="28"/>
          <w:szCs w:val="28"/>
        </w:rPr>
        <w:object w:dxaOrig="920" w:dyaOrig="700">
          <v:shape id="_x0000_i1035" type="#_x0000_t75" style="width:45.75pt;height:35.25pt" o:ole="">
            <v:imagedata r:id="rId28" o:title=""/>
          </v:shape>
          <o:OLEObject Type="Embed" ProgID="Equation.3" ShapeID="_x0000_i1035" DrawAspect="Content" ObjectID="_1605138559" r:id="rId29"/>
        </w:object>
      </w:r>
    </w:p>
    <w:p w:rsidR="007737FA" w:rsidRPr="009F3F9F" w:rsidRDefault="00BB52BE" w:rsidP="00D76040">
      <w:pPr>
        <w:spacing w:line="360" w:lineRule="auto"/>
        <w:ind w:left="360"/>
        <w:jc w:val="lowKashida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lastRenderedPageBreak/>
        <w:t>v</w:t>
      </w:r>
      <w:r w:rsidR="007737FA" w:rsidRPr="009F3F9F">
        <w:rPr>
          <w:rFonts w:cs="Simplified Arabic"/>
          <w:sz w:val="28"/>
          <w:szCs w:val="28"/>
        </w:rPr>
        <w:t>=</w:t>
      </w:r>
      <w:r w:rsidRPr="00B209C7">
        <w:rPr>
          <w:rFonts w:cs="Simplified Arabic"/>
          <w:position w:val="-26"/>
          <w:sz w:val="28"/>
          <w:szCs w:val="28"/>
        </w:rPr>
        <w:object w:dxaOrig="320" w:dyaOrig="700">
          <v:shape id="_x0000_i1036" type="#_x0000_t75" style="width:15.75pt;height:35.25pt" o:ole="">
            <v:imagedata r:id="rId30" o:title=""/>
          </v:shape>
          <o:OLEObject Type="Embed" ProgID="Equation.3" ShapeID="_x0000_i1036" DrawAspect="Content" ObjectID="_1605138560" r:id="rId31"/>
        </w:object>
      </w:r>
      <w:r w:rsidR="007737FA" w:rsidRPr="009F3F9F">
        <w:rPr>
          <w:rFonts w:cs="Simplified Arabic"/>
          <w:sz w:val="28"/>
          <w:szCs w:val="28"/>
        </w:rPr>
        <w:t xml:space="preserve">      where   V=</w:t>
      </w:r>
      <w:r w:rsidR="007737FA" w:rsidRPr="009F3F9F">
        <w:rPr>
          <w:rFonts w:cs="Simplified Arabic" w:hint="cs"/>
          <w:sz w:val="28"/>
          <w:szCs w:val="28"/>
          <w:rtl/>
        </w:rPr>
        <w:t xml:space="preserve">جحم </w:t>
      </w:r>
      <w:r w:rsidR="00D76040">
        <w:rPr>
          <w:rFonts w:cs="Simplified Arabic" w:hint="cs"/>
          <w:sz w:val="28"/>
          <w:szCs w:val="28"/>
          <w:rtl/>
        </w:rPr>
        <w:t>حقيقي</w:t>
      </w:r>
      <w:r w:rsidR="007737FA" w:rsidRPr="009F3F9F">
        <w:rPr>
          <w:rFonts w:cs="Simplified Arabic" w:hint="cs"/>
          <w:sz w:val="28"/>
          <w:szCs w:val="28"/>
          <w:rtl/>
        </w:rPr>
        <w:t xml:space="preserve"> </w:t>
      </w:r>
      <w:r w:rsidR="007737FA" w:rsidRPr="009F3F9F">
        <w:rPr>
          <w:rFonts w:cs="Simplified Arabic"/>
          <w:sz w:val="28"/>
          <w:szCs w:val="28"/>
        </w:rPr>
        <w:t xml:space="preserve">  </w:t>
      </w:r>
      <w:r w:rsidR="004D2272">
        <w:rPr>
          <w:rFonts w:cs="Simplified Arabic"/>
          <w:sz w:val="28"/>
          <w:szCs w:val="28"/>
        </w:rPr>
        <w:t>,</w:t>
      </w:r>
      <w:r w:rsidR="007737FA" w:rsidRPr="009F3F9F">
        <w:rPr>
          <w:rFonts w:cs="Simplified Arabic"/>
          <w:sz w:val="28"/>
          <w:szCs w:val="28"/>
        </w:rPr>
        <w:t xml:space="preserve">   v=</w:t>
      </w:r>
      <w:r w:rsidR="007737FA" w:rsidRPr="009F3F9F">
        <w:rPr>
          <w:rFonts w:cs="Simplified Arabic" w:hint="cs"/>
          <w:sz w:val="28"/>
          <w:szCs w:val="28"/>
          <w:rtl/>
        </w:rPr>
        <w:t xml:space="preserve">حجم </w:t>
      </w:r>
      <w:r w:rsidR="00D76040">
        <w:rPr>
          <w:rFonts w:cs="Simplified Arabic" w:hint="cs"/>
          <w:sz w:val="28"/>
          <w:szCs w:val="28"/>
          <w:rtl/>
        </w:rPr>
        <w:t>مولي</w:t>
      </w:r>
      <w:r w:rsidR="007737FA" w:rsidRPr="009F3F9F">
        <w:rPr>
          <w:rFonts w:cs="Simplified Arabic" w:hint="cs"/>
          <w:sz w:val="28"/>
          <w:szCs w:val="28"/>
          <w:rtl/>
        </w:rPr>
        <w:t xml:space="preserve"> </w:t>
      </w:r>
      <w:r w:rsidR="007737FA" w:rsidRPr="009F3F9F">
        <w:rPr>
          <w:rFonts w:cs="Simplified Arabic"/>
          <w:sz w:val="28"/>
          <w:szCs w:val="28"/>
        </w:rPr>
        <w:t xml:space="preserve">   </w:t>
      </w:r>
      <w:r w:rsidR="004D2272">
        <w:rPr>
          <w:rFonts w:cs="Simplified Arabic"/>
          <w:sz w:val="28"/>
          <w:szCs w:val="28"/>
        </w:rPr>
        <w:t xml:space="preserve">,     </w:t>
      </w:r>
      <w:r w:rsidR="007737FA" w:rsidRPr="009F3F9F">
        <w:rPr>
          <w:rFonts w:cs="Simplified Arabic"/>
          <w:sz w:val="28"/>
          <w:szCs w:val="28"/>
        </w:rPr>
        <w:t>n=</w:t>
      </w:r>
      <w:r w:rsidR="007737FA" w:rsidRPr="009F3F9F">
        <w:rPr>
          <w:rFonts w:cs="Simplified Arabic" w:hint="cs"/>
          <w:sz w:val="28"/>
          <w:szCs w:val="28"/>
          <w:rtl/>
        </w:rPr>
        <w:t xml:space="preserve">عدد المولات </w:t>
      </w:r>
    </w:p>
    <w:p w:rsidR="00755C11" w:rsidRPr="009F3F9F" w:rsidRDefault="00755C11" w:rsidP="004F430C">
      <w:pPr>
        <w:spacing w:line="360" w:lineRule="auto"/>
        <w:ind w:left="360"/>
        <w:jc w:val="lowKashida"/>
        <w:rPr>
          <w:rFonts w:cs="Simplified Arabic"/>
          <w:sz w:val="28"/>
          <w:szCs w:val="28"/>
          <w:rtl/>
        </w:rPr>
      </w:pPr>
      <w:r w:rsidRPr="009F3F9F">
        <w:rPr>
          <w:rFonts w:cs="Simplified Arabic"/>
          <w:sz w:val="28"/>
          <w:szCs w:val="28"/>
        </w:rPr>
        <w:t>PV=</w:t>
      </w:r>
      <w:proofErr w:type="spellStart"/>
      <w:r w:rsidRPr="009F3F9F">
        <w:rPr>
          <w:rFonts w:cs="Simplified Arabic"/>
          <w:sz w:val="28"/>
          <w:szCs w:val="28"/>
        </w:rPr>
        <w:t>nRT</w:t>
      </w:r>
      <w:proofErr w:type="spellEnd"/>
      <w:r w:rsidRPr="009F3F9F">
        <w:rPr>
          <w:rFonts w:cs="Simplified Arabic"/>
          <w:sz w:val="28"/>
          <w:szCs w:val="28"/>
        </w:rPr>
        <w:t xml:space="preserve">          </w:t>
      </w:r>
      <w:r w:rsidRPr="009F3F9F">
        <w:rPr>
          <w:rFonts w:cs="Simplified Arabic" w:hint="cs"/>
          <w:sz w:val="28"/>
          <w:szCs w:val="28"/>
          <w:rtl/>
        </w:rPr>
        <w:t xml:space="preserve">معادلة الحالة للغاز المثالي                       </w:t>
      </w:r>
      <w:r w:rsidRPr="009F3F9F">
        <w:rPr>
          <w:rFonts w:cs="Simplified Arabic"/>
          <w:sz w:val="28"/>
          <w:szCs w:val="28"/>
        </w:rPr>
        <w:t xml:space="preserve"> </w:t>
      </w:r>
    </w:p>
    <w:p w:rsidR="00755C11" w:rsidRPr="009F3F9F" w:rsidRDefault="00FE60BA" w:rsidP="009B7BB2">
      <w:pPr>
        <w:bidi/>
        <w:spacing w:line="360" w:lineRule="auto"/>
        <w:jc w:val="lowKashida"/>
        <w:rPr>
          <w:rFonts w:cs="Tahoma"/>
          <w:b/>
          <w:bCs/>
          <w:sz w:val="32"/>
          <w:szCs w:val="32"/>
          <w:u w:val="single"/>
          <w:rtl/>
        </w:rPr>
      </w:pPr>
      <w:r w:rsidRPr="009F3F9F">
        <w:rPr>
          <w:rFonts w:cs="Tahoma" w:hint="cs"/>
          <w:b/>
          <w:bCs/>
          <w:sz w:val="32"/>
          <w:szCs w:val="32"/>
          <w:u w:val="single"/>
          <w:rtl/>
        </w:rPr>
        <w:t xml:space="preserve">مثال </w:t>
      </w:r>
    </w:p>
    <w:p w:rsidR="00FE60BA" w:rsidRPr="009F3F9F" w:rsidRDefault="00FE60BA" w:rsidP="00EC7E35">
      <w:pPr>
        <w:bidi/>
        <w:spacing w:line="360" w:lineRule="auto"/>
        <w:ind w:left="360"/>
        <w:jc w:val="lowKashida"/>
        <w:rPr>
          <w:rFonts w:cs="Simplified Arabic"/>
          <w:sz w:val="28"/>
          <w:szCs w:val="28"/>
          <w:rtl/>
          <w:lang w:bidi="ar-IQ"/>
        </w:rPr>
      </w:pPr>
      <w:r w:rsidRPr="009F3F9F">
        <w:rPr>
          <w:rFonts w:cs="Simplified Arabic" w:hint="cs"/>
          <w:sz w:val="28"/>
          <w:szCs w:val="28"/>
          <w:rtl/>
        </w:rPr>
        <w:t xml:space="preserve">احسب عدد جزيئات غاز الاوكسجين الموجودة في وعاء حجمه </w:t>
      </w:r>
      <w:r w:rsidRPr="009F3F9F">
        <w:rPr>
          <w:rFonts w:cs="Simplified Arabic"/>
          <w:sz w:val="28"/>
          <w:szCs w:val="28"/>
        </w:rPr>
        <w:t>0.0655 m</w:t>
      </w:r>
      <w:r w:rsidR="00EC7E35">
        <w:rPr>
          <w:rFonts w:cs="Simplified Arabic"/>
          <w:sz w:val="28"/>
          <w:szCs w:val="28"/>
          <w:vertAlign w:val="superscript"/>
        </w:rPr>
        <w:t>3</w:t>
      </w:r>
      <w:r w:rsidRPr="009F3F9F">
        <w:rPr>
          <w:rFonts w:cs="Simplified Arabic" w:hint="cs"/>
          <w:sz w:val="28"/>
          <w:szCs w:val="28"/>
          <w:vertAlign w:val="superscript"/>
          <w:rtl/>
        </w:rPr>
        <w:t xml:space="preserve"> </w:t>
      </w:r>
      <w:r w:rsidRPr="009F3F9F">
        <w:rPr>
          <w:rFonts w:cs="Simplified Arabic" w:hint="cs"/>
          <w:sz w:val="28"/>
          <w:szCs w:val="28"/>
          <w:rtl/>
        </w:rPr>
        <w:t xml:space="preserve"> تحت ضغط 2 جو ودرجه حرارة </w:t>
      </w:r>
      <w:r w:rsidRPr="009F3F9F">
        <w:rPr>
          <w:rFonts w:cs="Simplified Arabic"/>
          <w:sz w:val="28"/>
          <w:szCs w:val="28"/>
        </w:rPr>
        <w:t>260</w:t>
      </w:r>
      <w:r w:rsidRPr="009F3F9F">
        <w:rPr>
          <w:rFonts w:cs="Simplified Arabic"/>
          <w:sz w:val="28"/>
          <w:szCs w:val="28"/>
          <w:vertAlign w:val="superscript"/>
        </w:rPr>
        <w:t>o</w:t>
      </w:r>
      <w:r w:rsidRPr="009F3F9F">
        <w:rPr>
          <w:rFonts w:cs="Simplified Arabic"/>
          <w:sz w:val="28"/>
          <w:szCs w:val="28"/>
        </w:rPr>
        <w:t>C</w:t>
      </w:r>
      <w:r w:rsidRPr="009F3F9F">
        <w:rPr>
          <w:rFonts w:cs="Simplified Arabic" w:hint="cs"/>
          <w:sz w:val="28"/>
          <w:szCs w:val="28"/>
          <w:rtl/>
        </w:rPr>
        <w:t xml:space="preserve"> .</w:t>
      </w:r>
    </w:p>
    <w:p w:rsidR="000E522D" w:rsidRPr="00E4286E" w:rsidRDefault="000E522D" w:rsidP="004F430C">
      <w:pPr>
        <w:bidi/>
        <w:spacing w:line="360" w:lineRule="auto"/>
        <w:ind w:left="360"/>
        <w:jc w:val="lowKashida"/>
        <w:rPr>
          <w:rFonts w:cs="Tahoma"/>
          <w:b/>
          <w:bCs/>
          <w:sz w:val="32"/>
          <w:szCs w:val="32"/>
          <w:u w:val="single"/>
          <w:rtl/>
        </w:rPr>
      </w:pPr>
      <w:r w:rsidRPr="00E4286E">
        <w:rPr>
          <w:rFonts w:cs="Tahoma" w:hint="cs"/>
          <w:b/>
          <w:bCs/>
          <w:sz w:val="32"/>
          <w:szCs w:val="32"/>
          <w:u w:val="single"/>
          <w:rtl/>
        </w:rPr>
        <w:t xml:space="preserve">الحل </w:t>
      </w:r>
    </w:p>
    <w:p w:rsidR="000E522D" w:rsidRPr="009F3F9F" w:rsidRDefault="000E522D" w:rsidP="004F430C">
      <w:pPr>
        <w:spacing w:line="360" w:lineRule="auto"/>
        <w:ind w:left="360"/>
        <w:jc w:val="lowKashida"/>
        <w:rPr>
          <w:rFonts w:cs="Simplified Arabic"/>
          <w:sz w:val="28"/>
          <w:szCs w:val="28"/>
        </w:rPr>
      </w:pPr>
      <w:r w:rsidRPr="009F3F9F">
        <w:rPr>
          <w:rFonts w:cs="Simplified Arabic"/>
          <w:sz w:val="28"/>
          <w:szCs w:val="28"/>
        </w:rPr>
        <w:t>T=273 + 260 =533</w:t>
      </w:r>
      <w:r w:rsidR="008D5422">
        <w:rPr>
          <w:rFonts w:cs="Simplified Arabic"/>
          <w:sz w:val="28"/>
          <w:szCs w:val="28"/>
        </w:rPr>
        <w:t xml:space="preserve"> K</w:t>
      </w:r>
    </w:p>
    <w:p w:rsidR="000E522D" w:rsidRPr="009F3F9F" w:rsidRDefault="000E522D" w:rsidP="00B46C43">
      <w:pPr>
        <w:spacing w:line="360" w:lineRule="auto"/>
        <w:ind w:left="360"/>
        <w:jc w:val="lowKashida"/>
        <w:rPr>
          <w:rFonts w:cs="Simplified Arabic"/>
          <w:sz w:val="28"/>
          <w:szCs w:val="28"/>
        </w:rPr>
      </w:pPr>
      <w:r w:rsidRPr="009F3F9F">
        <w:rPr>
          <w:rFonts w:cs="Simplified Arabic"/>
          <w:sz w:val="28"/>
          <w:szCs w:val="28"/>
        </w:rPr>
        <w:t xml:space="preserve">P=2 </w:t>
      </w:r>
      <w:proofErr w:type="spellStart"/>
      <w:r w:rsidRPr="009F3F9F">
        <w:rPr>
          <w:rFonts w:cs="Simplified Arabic"/>
          <w:sz w:val="28"/>
          <w:szCs w:val="28"/>
        </w:rPr>
        <w:t>atm</w:t>
      </w:r>
      <w:proofErr w:type="spellEnd"/>
      <w:r w:rsidRPr="009F3F9F">
        <w:rPr>
          <w:rFonts w:cs="Simplified Arabic"/>
          <w:sz w:val="28"/>
          <w:szCs w:val="28"/>
        </w:rPr>
        <w:t xml:space="preserve"> = 2 * 1.</w:t>
      </w:r>
      <w:r w:rsidR="00B46C43" w:rsidRPr="009F3F9F">
        <w:rPr>
          <w:rFonts w:cs="Simplified Arabic"/>
          <w:sz w:val="28"/>
          <w:szCs w:val="28"/>
        </w:rPr>
        <w:t xml:space="preserve"> </w:t>
      </w:r>
      <w:r w:rsidRPr="009F3F9F">
        <w:rPr>
          <w:rFonts w:cs="Simplified Arabic"/>
          <w:sz w:val="28"/>
          <w:szCs w:val="28"/>
        </w:rPr>
        <w:t>0132</w:t>
      </w:r>
      <w:r w:rsidR="00B46C43">
        <w:rPr>
          <w:rFonts w:cs="Simplified Arabic" w:hint="cs"/>
          <w:sz w:val="28"/>
          <w:szCs w:val="28"/>
          <w:rtl/>
        </w:rPr>
        <w:t>5</w:t>
      </w:r>
      <w:r w:rsidRPr="009F3F9F">
        <w:rPr>
          <w:rFonts w:cs="Simplified Arabic"/>
          <w:sz w:val="28"/>
          <w:szCs w:val="28"/>
        </w:rPr>
        <w:t xml:space="preserve"> * 10</w:t>
      </w:r>
      <w:r w:rsidRPr="009F3F9F">
        <w:rPr>
          <w:rFonts w:cs="Simplified Arabic"/>
          <w:sz w:val="28"/>
          <w:szCs w:val="28"/>
          <w:vertAlign w:val="superscript"/>
        </w:rPr>
        <w:t>5</w:t>
      </w:r>
      <w:r w:rsidRPr="009F3F9F">
        <w:rPr>
          <w:rFonts w:cs="Simplified Arabic"/>
          <w:sz w:val="28"/>
          <w:szCs w:val="28"/>
        </w:rPr>
        <w:t xml:space="preserve"> = 2.0265 * 10</w:t>
      </w:r>
      <w:r w:rsidRPr="009F3F9F">
        <w:rPr>
          <w:rFonts w:cs="Simplified Arabic"/>
          <w:sz w:val="28"/>
          <w:szCs w:val="28"/>
          <w:vertAlign w:val="superscript"/>
        </w:rPr>
        <w:t>5</w:t>
      </w:r>
      <w:r w:rsidRPr="009F3F9F">
        <w:rPr>
          <w:rFonts w:cs="Simplified Arabic"/>
          <w:sz w:val="28"/>
          <w:szCs w:val="28"/>
        </w:rPr>
        <w:t xml:space="preserve"> N/m</w:t>
      </w:r>
      <w:r w:rsidRPr="009F3F9F">
        <w:rPr>
          <w:rFonts w:cs="Simplified Arabic"/>
          <w:sz w:val="28"/>
          <w:szCs w:val="28"/>
          <w:vertAlign w:val="superscript"/>
        </w:rPr>
        <w:t>2</w:t>
      </w:r>
    </w:p>
    <w:p w:rsidR="000E522D" w:rsidRPr="009F3F9F" w:rsidRDefault="00FA1EBF" w:rsidP="004F430C">
      <w:pPr>
        <w:spacing w:line="360" w:lineRule="auto"/>
        <w:ind w:left="360"/>
        <w:jc w:val="lowKashida"/>
        <w:rPr>
          <w:rFonts w:cs="Simplified Arabic"/>
          <w:sz w:val="28"/>
          <w:szCs w:val="28"/>
        </w:rPr>
      </w:pPr>
      <w:r w:rsidRPr="00FA1EBF">
        <w:rPr>
          <w:rFonts w:cs="Simplified Arabic"/>
          <w:position w:val="-30"/>
          <w:sz w:val="28"/>
          <w:szCs w:val="28"/>
        </w:rPr>
        <w:object w:dxaOrig="4380" w:dyaOrig="720">
          <v:shape id="_x0000_i1037" type="#_x0000_t75" style="width:219pt;height:36pt" o:ole="">
            <v:imagedata r:id="rId32" o:title=""/>
          </v:shape>
          <o:OLEObject Type="Embed" ProgID="Equation.3" ShapeID="_x0000_i1037" DrawAspect="Content" ObjectID="_1605138561" r:id="rId33"/>
        </w:object>
      </w:r>
    </w:p>
    <w:p w:rsidR="00BB16EF" w:rsidRPr="009F3F9F" w:rsidRDefault="00BB16EF" w:rsidP="004F430C">
      <w:pPr>
        <w:spacing w:line="360" w:lineRule="auto"/>
        <w:ind w:left="360"/>
        <w:jc w:val="lowKashida"/>
        <w:rPr>
          <w:rFonts w:cs="Simplified Arabic"/>
          <w:sz w:val="28"/>
          <w:szCs w:val="28"/>
        </w:rPr>
      </w:pPr>
      <w:r w:rsidRPr="009F3F9F">
        <w:rPr>
          <w:rFonts w:cs="Simplified Arabic"/>
          <w:sz w:val="28"/>
          <w:szCs w:val="28"/>
        </w:rPr>
        <w:t>N</w:t>
      </w:r>
      <w:r w:rsidR="001C375E" w:rsidRPr="009F3F9F">
        <w:rPr>
          <w:rFonts w:cs="Simplified Arabic"/>
          <w:sz w:val="28"/>
          <w:szCs w:val="28"/>
        </w:rPr>
        <w:t xml:space="preserve"> </w:t>
      </w:r>
      <w:r w:rsidRPr="009F3F9F">
        <w:rPr>
          <w:rFonts w:cs="Simplified Arabic"/>
          <w:sz w:val="28"/>
          <w:szCs w:val="28"/>
        </w:rPr>
        <w:t>=</w:t>
      </w:r>
      <w:r w:rsidR="001C375E" w:rsidRPr="009F3F9F">
        <w:rPr>
          <w:rFonts w:cs="Simplified Arabic"/>
          <w:sz w:val="28"/>
          <w:szCs w:val="28"/>
        </w:rPr>
        <w:t xml:space="preserve"> </w:t>
      </w:r>
      <w:r w:rsidRPr="009F3F9F">
        <w:rPr>
          <w:rFonts w:cs="Simplified Arabic"/>
          <w:sz w:val="28"/>
          <w:szCs w:val="28"/>
        </w:rPr>
        <w:t>n N</w:t>
      </w:r>
      <w:r w:rsidR="001C375E" w:rsidRPr="009F3F9F">
        <w:rPr>
          <w:rFonts w:cs="Simplified Arabic"/>
          <w:sz w:val="28"/>
          <w:szCs w:val="28"/>
          <w:vertAlign w:val="subscript"/>
        </w:rPr>
        <w:t>o</w:t>
      </w:r>
      <w:r w:rsidR="001C375E" w:rsidRPr="009F3F9F">
        <w:rPr>
          <w:rFonts w:cs="Simplified Arabic"/>
          <w:sz w:val="28"/>
          <w:szCs w:val="28"/>
        </w:rPr>
        <w:t xml:space="preserve"> </w:t>
      </w:r>
    </w:p>
    <w:p w:rsidR="009F3F9F" w:rsidRDefault="001C375E" w:rsidP="00FA1EBF">
      <w:pPr>
        <w:spacing w:line="360" w:lineRule="auto"/>
        <w:ind w:left="360"/>
        <w:jc w:val="lowKashida"/>
        <w:rPr>
          <w:rFonts w:cs="Simplified Arabic"/>
          <w:sz w:val="28"/>
          <w:szCs w:val="28"/>
          <w:rtl/>
          <w:lang w:bidi="ar-IQ"/>
        </w:rPr>
      </w:pPr>
      <w:r w:rsidRPr="009F3F9F">
        <w:rPr>
          <w:rFonts w:cs="Simplified Arabic"/>
          <w:sz w:val="28"/>
          <w:szCs w:val="28"/>
        </w:rPr>
        <w:t>N=2.9952</w:t>
      </w:r>
      <w:r w:rsidR="00FA1EBF">
        <w:rPr>
          <w:rFonts w:cs="Simplified Arabic"/>
          <w:sz w:val="28"/>
          <w:szCs w:val="28"/>
        </w:rPr>
        <w:t xml:space="preserve"> </w:t>
      </w:r>
      <w:proofErr w:type="spellStart"/>
      <w:r w:rsidR="00FA1EBF">
        <w:rPr>
          <w:rFonts w:cs="Simplified Arabic"/>
          <w:sz w:val="28"/>
          <w:szCs w:val="28"/>
        </w:rPr>
        <w:t>mol</w:t>
      </w:r>
      <w:proofErr w:type="spellEnd"/>
      <w:r w:rsidRPr="009F3F9F">
        <w:rPr>
          <w:rFonts w:cs="Simplified Arabic"/>
          <w:sz w:val="28"/>
          <w:szCs w:val="28"/>
        </w:rPr>
        <w:t xml:space="preserve"> * 6.02</w:t>
      </w:r>
      <w:r w:rsidR="00AF6998">
        <w:rPr>
          <w:rFonts w:cs="Simplified Arabic" w:hint="cs"/>
          <w:sz w:val="28"/>
          <w:szCs w:val="28"/>
          <w:rtl/>
        </w:rPr>
        <w:t>2</w:t>
      </w:r>
      <w:r w:rsidRPr="009F3F9F">
        <w:rPr>
          <w:rFonts w:cs="Simplified Arabic"/>
          <w:sz w:val="28"/>
          <w:szCs w:val="28"/>
        </w:rPr>
        <w:t xml:space="preserve"> * </w:t>
      </w:r>
      <w:r w:rsidR="009B7BB2" w:rsidRPr="009F3F9F">
        <w:rPr>
          <w:rFonts w:cs="Simplified Arabic"/>
          <w:sz w:val="28"/>
          <w:szCs w:val="28"/>
        </w:rPr>
        <w:t>10</w:t>
      </w:r>
      <w:r w:rsidR="009B7BB2" w:rsidRPr="009F3F9F">
        <w:rPr>
          <w:rFonts w:cs="Simplified Arabic"/>
          <w:sz w:val="28"/>
          <w:szCs w:val="28"/>
          <w:vertAlign w:val="superscript"/>
        </w:rPr>
        <w:t>23</w:t>
      </w:r>
      <w:r w:rsidR="00D112C3">
        <w:rPr>
          <w:rFonts w:cs="Simplified Arabic"/>
          <w:sz w:val="28"/>
          <w:szCs w:val="28"/>
        </w:rPr>
        <w:t xml:space="preserve"> </w:t>
      </w:r>
      <w:r w:rsidR="00FA1EBF">
        <w:rPr>
          <w:rFonts w:cs="Simplified Arabic"/>
          <w:sz w:val="28"/>
          <w:szCs w:val="28"/>
        </w:rPr>
        <w:t>molecule/</w:t>
      </w:r>
      <w:proofErr w:type="spellStart"/>
      <w:r w:rsidR="00FA1EBF">
        <w:rPr>
          <w:rFonts w:cs="Simplified Arabic"/>
          <w:sz w:val="28"/>
          <w:szCs w:val="28"/>
        </w:rPr>
        <w:t>mol</w:t>
      </w:r>
      <w:proofErr w:type="spellEnd"/>
      <w:r w:rsidR="009B7BB2" w:rsidRPr="009F3F9F">
        <w:rPr>
          <w:rFonts w:cs="Simplified Arabic"/>
          <w:sz w:val="28"/>
          <w:szCs w:val="28"/>
        </w:rPr>
        <w:t xml:space="preserve"> =</w:t>
      </w:r>
      <w:r w:rsidRPr="009F3F9F">
        <w:rPr>
          <w:rFonts w:cs="Simplified Arabic"/>
          <w:sz w:val="28"/>
          <w:szCs w:val="28"/>
        </w:rPr>
        <w:t xml:space="preserve"> 1.805 * </w:t>
      </w:r>
      <w:r w:rsidR="009B7BB2" w:rsidRPr="009F3F9F">
        <w:rPr>
          <w:rFonts w:cs="Simplified Arabic"/>
          <w:sz w:val="28"/>
          <w:szCs w:val="28"/>
        </w:rPr>
        <w:t>10</w:t>
      </w:r>
      <w:r w:rsidR="009B7BB2" w:rsidRPr="009F3F9F">
        <w:rPr>
          <w:rFonts w:cs="Simplified Arabic"/>
          <w:sz w:val="28"/>
          <w:szCs w:val="28"/>
          <w:vertAlign w:val="superscript"/>
        </w:rPr>
        <w:t xml:space="preserve">24 </w:t>
      </w:r>
      <w:r w:rsidR="009B7BB2" w:rsidRPr="009F3F9F">
        <w:rPr>
          <w:rFonts w:cs="Simplified Arabic"/>
          <w:sz w:val="28"/>
          <w:szCs w:val="28"/>
        </w:rPr>
        <w:t>molecules</w:t>
      </w:r>
    </w:p>
    <w:p w:rsidR="00494251" w:rsidRDefault="00494251" w:rsidP="004F430C">
      <w:pPr>
        <w:bidi/>
        <w:spacing w:line="360" w:lineRule="auto"/>
        <w:jc w:val="lowKashida"/>
        <w:rPr>
          <w:rFonts w:cs="Tahoma"/>
          <w:b/>
          <w:bCs/>
          <w:sz w:val="32"/>
          <w:szCs w:val="32"/>
          <w:u w:val="single"/>
          <w:lang w:bidi="ar-IQ"/>
        </w:rPr>
      </w:pPr>
    </w:p>
    <w:p w:rsidR="00A82BB4" w:rsidRPr="009F3F9F" w:rsidRDefault="00A82BB4" w:rsidP="00494251">
      <w:pPr>
        <w:bidi/>
        <w:spacing w:line="360" w:lineRule="auto"/>
        <w:jc w:val="lowKashida"/>
        <w:rPr>
          <w:rFonts w:cs="Tahoma"/>
          <w:b/>
          <w:bCs/>
          <w:sz w:val="32"/>
          <w:szCs w:val="32"/>
          <w:u w:val="single"/>
          <w:rtl/>
          <w:lang w:bidi="ar-EG"/>
        </w:rPr>
      </w:pPr>
      <w:r w:rsidRPr="009F3F9F">
        <w:rPr>
          <w:rFonts w:cs="Tahoma" w:hint="cs"/>
          <w:b/>
          <w:bCs/>
          <w:sz w:val="32"/>
          <w:szCs w:val="32"/>
          <w:u w:val="single"/>
          <w:rtl/>
        </w:rPr>
        <w:t xml:space="preserve">مثال </w:t>
      </w:r>
    </w:p>
    <w:p w:rsidR="00A82BB4" w:rsidRPr="009F3F9F" w:rsidRDefault="00A82BB4" w:rsidP="004F430C">
      <w:pPr>
        <w:bidi/>
        <w:spacing w:line="360" w:lineRule="auto"/>
        <w:ind w:left="360"/>
        <w:jc w:val="lowKashida"/>
        <w:rPr>
          <w:rFonts w:cs="Simplified Arabic"/>
          <w:sz w:val="28"/>
          <w:szCs w:val="28"/>
          <w:rtl/>
          <w:lang w:bidi="ar-EG"/>
        </w:rPr>
      </w:pPr>
      <w:r w:rsidRPr="009F3F9F">
        <w:rPr>
          <w:rFonts w:cs="Simplified Arabic" w:hint="cs"/>
          <w:sz w:val="28"/>
          <w:szCs w:val="28"/>
          <w:rtl/>
        </w:rPr>
        <w:t xml:space="preserve">اذا كانت كثافة الهواء </w:t>
      </w:r>
      <w:r w:rsidRPr="009F3F9F">
        <w:rPr>
          <w:rFonts w:cs="Simplified Arabic"/>
          <w:sz w:val="28"/>
          <w:szCs w:val="28"/>
        </w:rPr>
        <w:t>1.293 K</w:t>
      </w:r>
      <w:r w:rsidR="00BB52BE">
        <w:rPr>
          <w:rFonts w:cs="Simplified Arabic"/>
          <w:sz w:val="28"/>
          <w:szCs w:val="28"/>
        </w:rPr>
        <w:t>g</w:t>
      </w:r>
      <w:r w:rsidRPr="009F3F9F">
        <w:rPr>
          <w:rFonts w:cs="Simplified Arabic"/>
          <w:sz w:val="28"/>
          <w:szCs w:val="28"/>
        </w:rPr>
        <w:t>/m</w:t>
      </w:r>
      <w:r w:rsidRPr="009F3F9F">
        <w:rPr>
          <w:rFonts w:cs="Simplified Arabic"/>
          <w:sz w:val="28"/>
          <w:szCs w:val="28"/>
          <w:vertAlign w:val="superscript"/>
        </w:rPr>
        <w:t>3</w:t>
      </w:r>
      <w:r w:rsidR="00FA1EBF">
        <w:rPr>
          <w:rFonts w:cs="Simplified Arabic" w:hint="cs"/>
          <w:sz w:val="28"/>
          <w:szCs w:val="28"/>
          <w:rtl/>
        </w:rPr>
        <w:t xml:space="preserve"> </w:t>
      </w:r>
      <w:r w:rsidR="000A1B3D">
        <w:rPr>
          <w:rFonts w:cs="Simplified Arabic" w:hint="cs"/>
          <w:sz w:val="28"/>
          <w:szCs w:val="28"/>
          <w:rtl/>
        </w:rPr>
        <w:t>تحت ضغط مقداره</w:t>
      </w:r>
      <w:r w:rsidRPr="009F3F9F">
        <w:rPr>
          <w:rFonts w:cs="Simplified Arabic" w:hint="cs"/>
          <w:sz w:val="28"/>
          <w:szCs w:val="28"/>
          <w:rtl/>
        </w:rPr>
        <w:t xml:space="preserve"> واحد</w:t>
      </w:r>
      <w:r w:rsidR="000A1B3D">
        <w:rPr>
          <w:rFonts w:cs="Simplified Arabic" w:hint="cs"/>
          <w:sz w:val="28"/>
          <w:szCs w:val="28"/>
          <w:rtl/>
        </w:rPr>
        <w:t xml:space="preserve"> جو</w:t>
      </w:r>
      <w:r w:rsidR="00A43E58">
        <w:rPr>
          <w:rFonts w:cs="Simplified Arabic" w:hint="cs"/>
          <w:sz w:val="28"/>
          <w:szCs w:val="28"/>
          <w:rtl/>
        </w:rPr>
        <w:t xml:space="preserve"> </w:t>
      </w:r>
      <w:r w:rsidRPr="009F3F9F">
        <w:rPr>
          <w:rFonts w:cs="Simplified Arabic" w:hint="cs"/>
          <w:sz w:val="28"/>
          <w:szCs w:val="28"/>
          <w:rtl/>
        </w:rPr>
        <w:t>عند درجة حرارة الصفر السيليزي جد مقدار ثابت الغاز للهواء ؟</w:t>
      </w:r>
    </w:p>
    <w:p w:rsidR="00A82BB4" w:rsidRPr="00E4286E" w:rsidRDefault="00A82BB4" w:rsidP="004F430C">
      <w:pPr>
        <w:bidi/>
        <w:spacing w:line="360" w:lineRule="auto"/>
        <w:jc w:val="lowKashida"/>
        <w:rPr>
          <w:rFonts w:cs="Tahoma"/>
          <w:b/>
          <w:bCs/>
          <w:sz w:val="32"/>
          <w:szCs w:val="32"/>
          <w:u w:val="single"/>
          <w:rtl/>
        </w:rPr>
      </w:pPr>
      <w:r w:rsidRPr="00E4286E">
        <w:rPr>
          <w:rFonts w:cs="Tahoma" w:hint="cs"/>
          <w:b/>
          <w:bCs/>
          <w:sz w:val="32"/>
          <w:szCs w:val="32"/>
          <w:u w:val="single"/>
          <w:rtl/>
        </w:rPr>
        <w:t xml:space="preserve">الحل </w:t>
      </w:r>
    </w:p>
    <w:p w:rsidR="00A82BB4" w:rsidRPr="009F3F9F" w:rsidRDefault="0049500D" w:rsidP="004F430C">
      <w:pPr>
        <w:spacing w:line="360" w:lineRule="auto"/>
        <w:jc w:val="lowKashida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</w:rPr>
        <w:t>T=273</w:t>
      </w:r>
      <w:r w:rsidR="00A82BB4" w:rsidRPr="009F3F9F">
        <w:rPr>
          <w:rFonts w:cs="Simplified Arabic"/>
          <w:sz w:val="28"/>
          <w:szCs w:val="28"/>
        </w:rPr>
        <w:t>+0 =273 K</w:t>
      </w:r>
    </w:p>
    <w:p w:rsidR="00A82BB4" w:rsidRPr="009F3F9F" w:rsidRDefault="00A82BB4" w:rsidP="004F430C">
      <w:pPr>
        <w:spacing w:line="360" w:lineRule="auto"/>
        <w:jc w:val="lowKashida"/>
        <w:rPr>
          <w:rFonts w:cs="Simplified Arabic"/>
          <w:sz w:val="28"/>
          <w:szCs w:val="28"/>
        </w:rPr>
      </w:pPr>
      <w:r w:rsidRPr="009F3F9F">
        <w:rPr>
          <w:rFonts w:cs="Simplified Arabic"/>
          <w:sz w:val="28"/>
          <w:szCs w:val="28"/>
        </w:rPr>
        <w:t xml:space="preserve">1 </w:t>
      </w:r>
      <w:proofErr w:type="spellStart"/>
      <w:r w:rsidRPr="009F3F9F">
        <w:rPr>
          <w:rFonts w:cs="Simplified Arabic"/>
          <w:sz w:val="28"/>
          <w:szCs w:val="28"/>
        </w:rPr>
        <w:t>atm</w:t>
      </w:r>
      <w:proofErr w:type="spellEnd"/>
      <w:r w:rsidRPr="009F3F9F">
        <w:rPr>
          <w:rFonts w:cs="Simplified Arabic"/>
          <w:sz w:val="28"/>
          <w:szCs w:val="28"/>
        </w:rPr>
        <w:t xml:space="preserve"> = 1.0132</w:t>
      </w:r>
      <w:r w:rsidR="007531B0">
        <w:rPr>
          <w:rFonts w:cs="Simplified Arabic"/>
          <w:sz w:val="28"/>
          <w:szCs w:val="28"/>
        </w:rPr>
        <w:t>5</w:t>
      </w:r>
      <w:r w:rsidRPr="009F3F9F">
        <w:rPr>
          <w:rFonts w:cs="Simplified Arabic"/>
          <w:sz w:val="28"/>
          <w:szCs w:val="28"/>
        </w:rPr>
        <w:t xml:space="preserve"> * 10</w:t>
      </w:r>
      <w:r w:rsidRPr="009F3F9F">
        <w:rPr>
          <w:rFonts w:cs="Simplified Arabic"/>
          <w:sz w:val="28"/>
          <w:szCs w:val="28"/>
          <w:vertAlign w:val="superscript"/>
        </w:rPr>
        <w:t xml:space="preserve">5 </w:t>
      </w:r>
      <w:r w:rsidR="0049500D">
        <w:rPr>
          <w:rFonts w:cs="Simplified Arabic"/>
          <w:sz w:val="28"/>
          <w:szCs w:val="28"/>
        </w:rPr>
        <w:t xml:space="preserve">Pa </w:t>
      </w:r>
      <w:r w:rsidRPr="009F3F9F">
        <w:rPr>
          <w:rFonts w:cs="Simplified Arabic"/>
          <w:sz w:val="28"/>
          <w:szCs w:val="28"/>
        </w:rPr>
        <w:t>= 1.01325 * 10</w:t>
      </w:r>
      <w:r w:rsidRPr="009F3F9F">
        <w:rPr>
          <w:rFonts w:cs="Simplified Arabic"/>
          <w:sz w:val="28"/>
          <w:szCs w:val="28"/>
          <w:vertAlign w:val="superscript"/>
        </w:rPr>
        <w:t>5</w:t>
      </w:r>
      <w:r w:rsidRPr="009F3F9F">
        <w:rPr>
          <w:rFonts w:cs="Simplified Arabic"/>
          <w:sz w:val="28"/>
          <w:szCs w:val="28"/>
        </w:rPr>
        <w:t xml:space="preserve"> N/m</w:t>
      </w:r>
      <w:r w:rsidRPr="009F3F9F">
        <w:rPr>
          <w:rFonts w:cs="Simplified Arabic"/>
          <w:sz w:val="28"/>
          <w:szCs w:val="28"/>
          <w:vertAlign w:val="superscript"/>
        </w:rPr>
        <w:t>2</w:t>
      </w:r>
    </w:p>
    <w:p w:rsidR="00E32666" w:rsidRDefault="003C4FBA" w:rsidP="003C4FBA">
      <w:pPr>
        <w:spacing w:line="360" w:lineRule="auto"/>
        <w:jc w:val="lowKashida"/>
        <w:rPr>
          <w:rFonts w:cs="Simplified Arabic"/>
          <w:sz w:val="28"/>
          <w:szCs w:val="28"/>
          <w:rtl/>
        </w:rPr>
      </w:pPr>
      <w:r w:rsidRPr="003C4FBA">
        <w:rPr>
          <w:rFonts w:cs="Simplified Arabic"/>
          <w:position w:val="-30"/>
          <w:sz w:val="28"/>
          <w:szCs w:val="28"/>
        </w:rPr>
        <w:object w:dxaOrig="3060" w:dyaOrig="720">
          <v:shape id="_x0000_i1038" type="#_x0000_t75" style="width:153pt;height:36pt" o:ole="">
            <v:imagedata r:id="rId34" o:title=""/>
          </v:shape>
          <o:OLEObject Type="Embed" ProgID="Equation.3" ShapeID="_x0000_i1038" DrawAspect="Content" ObjectID="_1605138562" r:id="rId35"/>
        </w:object>
      </w:r>
      <w:r w:rsidR="00E32666" w:rsidRPr="009F3F9F">
        <w:rPr>
          <w:rFonts w:cs="Simplified Arabic"/>
          <w:sz w:val="28"/>
          <w:szCs w:val="28"/>
        </w:rPr>
        <w:t>=</w:t>
      </w:r>
      <w:r w:rsidR="009B7BB2" w:rsidRPr="009F3F9F">
        <w:rPr>
          <w:rFonts w:cs="Simplified Arabic"/>
          <w:sz w:val="28"/>
          <w:szCs w:val="28"/>
        </w:rPr>
        <w:t>287.044 J</w:t>
      </w:r>
      <w:r w:rsidR="00E32666" w:rsidRPr="009F3F9F">
        <w:rPr>
          <w:rFonts w:cs="Simplified Arabic"/>
          <w:sz w:val="28"/>
          <w:szCs w:val="28"/>
        </w:rPr>
        <w:t>/Kg. K</w:t>
      </w:r>
      <w:r w:rsidR="00320B61">
        <w:rPr>
          <w:rFonts w:cs="Simplified Arabic" w:hint="cs"/>
          <w:sz w:val="28"/>
          <w:szCs w:val="28"/>
          <w:rtl/>
        </w:rPr>
        <w:t xml:space="preserve">       </w:t>
      </w:r>
      <w:r w:rsidR="00320B61">
        <w:rPr>
          <w:rFonts w:cs="Simplified Arabic"/>
          <w:sz w:val="28"/>
          <w:szCs w:val="28"/>
        </w:rPr>
        <w:t xml:space="preserve">    </w:t>
      </w:r>
    </w:p>
    <w:p w:rsidR="003C3DE9" w:rsidRDefault="003C3DE9" w:rsidP="003C4FBA">
      <w:pPr>
        <w:spacing w:line="360" w:lineRule="auto"/>
        <w:jc w:val="lowKashida"/>
        <w:rPr>
          <w:rFonts w:cs="Simplified Arabic"/>
          <w:sz w:val="28"/>
          <w:szCs w:val="28"/>
        </w:rPr>
      </w:pPr>
    </w:p>
    <w:p w:rsidR="003C4FBA" w:rsidRDefault="003C3DE9" w:rsidP="003C4FBA">
      <w:pPr>
        <w:spacing w:line="360" w:lineRule="auto"/>
        <w:jc w:val="right"/>
        <w:rPr>
          <w:rFonts w:cs="Simplified Arabic"/>
          <w:sz w:val="28"/>
          <w:szCs w:val="28"/>
          <w:rtl/>
          <w:lang w:bidi="ar-IQ"/>
        </w:rPr>
      </w:pPr>
      <w:r>
        <w:rPr>
          <w:rFonts w:hint="cs"/>
          <w:rtl/>
        </w:rPr>
        <w:t xml:space="preserve"> </w:t>
      </w:r>
      <w:r>
        <w:rPr>
          <w:rFonts w:hint="cs"/>
          <w:rtl/>
          <w:lang w:bidi="ar-IQ"/>
        </w:rPr>
        <w:t>يمثل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IQ"/>
        </w:rPr>
        <w:t>ثابت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IQ"/>
        </w:rPr>
        <w:t>الغازات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IQ"/>
        </w:rPr>
        <w:t>النوعي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IQ"/>
        </w:rPr>
        <w:t>وهو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IQ"/>
        </w:rPr>
        <w:t>يعرف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IQ"/>
        </w:rPr>
        <w:t>على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IQ"/>
        </w:rPr>
        <w:t>انه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IQ"/>
        </w:rPr>
        <w:t>قسمة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IQ"/>
        </w:rPr>
        <w:t>الثابت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IQ"/>
        </w:rPr>
        <w:t>العام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IQ"/>
        </w:rPr>
        <w:t>للغازات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IQ"/>
        </w:rPr>
        <w:t>على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IQ"/>
        </w:rPr>
        <w:t>الكتلة</w:t>
      </w:r>
      <w:r>
        <w:rPr>
          <w:rFonts w:hint="cs"/>
          <w:rtl/>
        </w:rPr>
        <w:t xml:space="preserve"> المولية :</w:t>
      </w:r>
      <w:r w:rsidR="003C4FBA" w:rsidRPr="00836FA1">
        <w:rPr>
          <w:position w:val="-12"/>
        </w:rPr>
        <w:object w:dxaOrig="320" w:dyaOrig="360">
          <v:shape id="_x0000_i1039" type="#_x0000_t75" style="width:15.75pt;height:18pt" o:ole="">
            <v:imagedata r:id="rId36" o:title=""/>
          </v:shape>
          <o:OLEObject Type="Embed" ProgID="Equation.3" ShapeID="_x0000_i1039" DrawAspect="Content" ObjectID="_1605138563" r:id="rId37"/>
        </w:object>
      </w:r>
      <w:r w:rsidR="003C4FBA">
        <w:rPr>
          <w:rFonts w:hint="cs"/>
          <w:rtl/>
        </w:rPr>
        <w:t xml:space="preserve">حيث ان </w:t>
      </w:r>
    </w:p>
    <w:p w:rsidR="00526A69" w:rsidRDefault="003C4FBA" w:rsidP="003C3DE9">
      <w:pPr>
        <w:spacing w:line="360" w:lineRule="auto"/>
        <w:jc w:val="right"/>
        <w:rPr>
          <w:rFonts w:cs="Tahoma"/>
          <w:b/>
          <w:bCs/>
          <w:sz w:val="32"/>
          <w:szCs w:val="32"/>
          <w:u w:val="single"/>
          <w:rtl/>
        </w:rPr>
      </w:pPr>
      <w:r>
        <w:rPr>
          <w:rFonts w:cs="Simplified Arabic" w:hint="cs"/>
          <w:sz w:val="28"/>
          <w:szCs w:val="28"/>
          <w:rtl/>
          <w:lang w:bidi="ar-IQ"/>
        </w:rPr>
        <w:t xml:space="preserve"> </w:t>
      </w:r>
      <w:r w:rsidR="003C3DE9">
        <w:rPr>
          <w:rFonts w:cs="Simplified Arabic" w:hint="cs"/>
          <w:sz w:val="28"/>
          <w:szCs w:val="28"/>
          <w:rtl/>
          <w:lang w:bidi="ar-IQ"/>
        </w:rPr>
        <w:t xml:space="preserve">    </w:t>
      </w:r>
      <w:r w:rsidR="005F42DE" w:rsidRPr="003C4FBA">
        <w:rPr>
          <w:rFonts w:cs="Simplified Arabic"/>
          <w:position w:val="-28"/>
          <w:sz w:val="28"/>
          <w:szCs w:val="28"/>
        </w:rPr>
        <w:object w:dxaOrig="1900" w:dyaOrig="660">
          <v:shape id="_x0000_i1040" type="#_x0000_t75" style="width:95.25pt;height:33pt" o:ole="">
            <v:imagedata r:id="rId38" o:title=""/>
          </v:shape>
          <o:OLEObject Type="Embed" ProgID="Equation.3" ShapeID="_x0000_i1040" DrawAspect="Content" ObjectID="_1605138564" r:id="rId39"/>
        </w:object>
      </w:r>
      <w:r w:rsidR="003C3DE9">
        <w:rPr>
          <w:rFonts w:cs="Simplified Arabic" w:hint="cs"/>
          <w:sz w:val="28"/>
          <w:szCs w:val="28"/>
          <w:rtl/>
        </w:rPr>
        <w:t xml:space="preserve">                                                                                   </w:t>
      </w:r>
    </w:p>
    <w:p w:rsidR="00F75037" w:rsidRPr="009F3F9F" w:rsidRDefault="00F75037" w:rsidP="00526A69">
      <w:pPr>
        <w:bidi/>
        <w:spacing w:line="360" w:lineRule="auto"/>
        <w:jc w:val="lowKashida"/>
        <w:rPr>
          <w:rFonts w:cs="Tahoma"/>
          <w:b/>
          <w:bCs/>
          <w:sz w:val="32"/>
          <w:szCs w:val="32"/>
          <w:u w:val="single"/>
          <w:lang w:bidi="ar-IQ"/>
        </w:rPr>
      </w:pPr>
      <w:r w:rsidRPr="009F3F9F">
        <w:rPr>
          <w:rFonts w:cs="Tahoma" w:hint="cs"/>
          <w:b/>
          <w:bCs/>
          <w:sz w:val="32"/>
          <w:szCs w:val="32"/>
          <w:u w:val="single"/>
          <w:rtl/>
        </w:rPr>
        <w:lastRenderedPageBreak/>
        <w:t xml:space="preserve">مثال </w:t>
      </w:r>
    </w:p>
    <w:p w:rsidR="005E707F" w:rsidRPr="009F3F9F" w:rsidRDefault="00F75037" w:rsidP="00526A69">
      <w:pPr>
        <w:bidi/>
        <w:spacing w:line="360" w:lineRule="auto"/>
        <w:ind w:firstLine="360"/>
        <w:jc w:val="lowKashida"/>
        <w:rPr>
          <w:rFonts w:cs="Simplified Arabic"/>
          <w:sz w:val="28"/>
          <w:szCs w:val="28"/>
          <w:rtl/>
        </w:rPr>
      </w:pPr>
      <w:r w:rsidRPr="009F3F9F">
        <w:rPr>
          <w:rFonts w:cs="Simplified Arabic" w:hint="cs"/>
          <w:sz w:val="28"/>
          <w:szCs w:val="28"/>
          <w:rtl/>
        </w:rPr>
        <w:t xml:space="preserve">وعاء اسطواني يحتوي على غاز مثالي عند درجة حرارة 27 </w:t>
      </w:r>
      <w:r w:rsidR="00A43E58">
        <w:rPr>
          <w:rFonts w:cs="Simplified Arabic" w:hint="cs"/>
          <w:sz w:val="28"/>
          <w:szCs w:val="28"/>
          <w:rtl/>
        </w:rPr>
        <w:t>سيليزي وضغط واحد جو</w:t>
      </w:r>
      <w:r w:rsidR="00C457EA">
        <w:rPr>
          <w:rFonts w:cs="Simplified Arabic" w:hint="cs"/>
          <w:sz w:val="28"/>
          <w:szCs w:val="28"/>
          <w:rtl/>
        </w:rPr>
        <w:t>. حجم الغاز هو 10 لتر. كبس الغاز الى نصف حجمه الاصلي</w:t>
      </w:r>
      <w:r w:rsidRPr="009F3F9F">
        <w:rPr>
          <w:rFonts w:cs="Simplified Arabic" w:hint="cs"/>
          <w:sz w:val="28"/>
          <w:szCs w:val="28"/>
          <w:rtl/>
        </w:rPr>
        <w:t xml:space="preserve">. عندئذ ارتفعت درجة حرارة الى 47 </w:t>
      </w:r>
      <w:r w:rsidR="009376E1">
        <w:rPr>
          <w:rFonts w:cs="Simplified Arabic" w:hint="cs"/>
          <w:sz w:val="28"/>
          <w:szCs w:val="28"/>
          <w:rtl/>
        </w:rPr>
        <w:t xml:space="preserve">درجة </w:t>
      </w:r>
      <w:r w:rsidR="00C457EA">
        <w:rPr>
          <w:rFonts w:cs="Simplified Arabic" w:hint="cs"/>
          <w:sz w:val="28"/>
          <w:szCs w:val="28"/>
          <w:rtl/>
        </w:rPr>
        <w:t>سيليزي</w:t>
      </w:r>
      <w:r w:rsidRPr="009F3F9F">
        <w:rPr>
          <w:rFonts w:cs="Simplified Arabic" w:hint="cs"/>
          <w:sz w:val="28"/>
          <w:szCs w:val="28"/>
          <w:rtl/>
        </w:rPr>
        <w:t xml:space="preserve">. ما هو الضغط الجديد ؟ و ما عدد مولات الغاز الموجود في الوعاء ؟ </w:t>
      </w:r>
    </w:p>
    <w:p w:rsidR="005E707F" w:rsidRPr="009F3F9F" w:rsidRDefault="005E707F" w:rsidP="00E75A27">
      <w:pPr>
        <w:bidi/>
        <w:spacing w:line="360" w:lineRule="auto"/>
        <w:ind w:left="360"/>
        <w:jc w:val="lowKashida"/>
        <w:rPr>
          <w:rFonts w:cs="Simplified Arabic" w:hint="cs"/>
          <w:sz w:val="28"/>
          <w:szCs w:val="28"/>
          <w:u w:val="single"/>
          <w:rtl/>
          <w:lang w:bidi="ar-IQ"/>
        </w:rPr>
      </w:pPr>
      <w:r w:rsidRPr="00E4286E">
        <w:rPr>
          <w:rFonts w:cs="Tahoma" w:hint="cs"/>
          <w:b/>
          <w:bCs/>
          <w:sz w:val="32"/>
          <w:szCs w:val="32"/>
          <w:u w:val="single"/>
          <w:rtl/>
        </w:rPr>
        <w:t>الحل</w:t>
      </w:r>
      <w:r w:rsidRPr="009F3F9F">
        <w:rPr>
          <w:rFonts w:cs="Simplified Arabic" w:hint="cs"/>
          <w:sz w:val="28"/>
          <w:szCs w:val="28"/>
          <w:u w:val="single"/>
          <w:rtl/>
        </w:rPr>
        <w:t xml:space="preserve"> </w:t>
      </w:r>
    </w:p>
    <w:p w:rsidR="001C375E" w:rsidRDefault="0088705B" w:rsidP="009376E1">
      <w:pPr>
        <w:spacing w:line="360" w:lineRule="auto"/>
        <w:jc w:val="lowKashida"/>
        <w:rPr>
          <w:rFonts w:cs="Simplified Arabic"/>
          <w:sz w:val="28"/>
          <w:szCs w:val="28"/>
        </w:rPr>
      </w:pPr>
      <w:r w:rsidRPr="005733ED">
        <w:rPr>
          <w:rFonts w:cs="Simplified Arabic"/>
          <w:position w:val="-34"/>
          <w:sz w:val="28"/>
          <w:szCs w:val="28"/>
        </w:rPr>
        <w:object w:dxaOrig="1480" w:dyaOrig="780">
          <v:shape id="_x0000_i1041" type="#_x0000_t75" style="width:74.25pt;height:39pt" o:ole="">
            <v:imagedata r:id="rId40" o:title=""/>
          </v:shape>
          <o:OLEObject Type="Embed" ProgID="Equation.3" ShapeID="_x0000_i1041" DrawAspect="Content" ObjectID="_1605138565" r:id="rId41"/>
        </w:object>
      </w:r>
      <w:r w:rsidR="001C375E" w:rsidRPr="009F3F9F">
        <w:rPr>
          <w:rFonts w:cs="Simplified Arabic"/>
          <w:sz w:val="28"/>
          <w:szCs w:val="28"/>
        </w:rPr>
        <w:t xml:space="preserve"> </w:t>
      </w:r>
    </w:p>
    <w:p w:rsidR="00C457EA" w:rsidRPr="009F3F9F" w:rsidRDefault="00C457EA" w:rsidP="00C457EA">
      <w:pPr>
        <w:spacing w:line="360" w:lineRule="auto"/>
        <w:jc w:val="lowKashida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 </w:t>
      </w:r>
      <w:r w:rsidRPr="005733ED">
        <w:rPr>
          <w:rFonts w:cs="Simplified Arabic"/>
          <w:position w:val="-34"/>
          <w:sz w:val="28"/>
          <w:szCs w:val="28"/>
          <w:vertAlign w:val="superscript"/>
        </w:rPr>
        <w:object w:dxaOrig="2400" w:dyaOrig="780">
          <v:shape id="_x0000_i1042" type="#_x0000_t75" style="width:120pt;height:42.75pt" o:ole="">
            <v:imagedata r:id="rId42" o:title=""/>
          </v:shape>
          <o:OLEObject Type="Embed" ProgID="Equation.3" ShapeID="_x0000_i1042" DrawAspect="Content" ObjectID="_1605138566" r:id="rId43"/>
        </w:objec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</w:rPr>
        <w:t xml:space="preserve">   </w:t>
      </w:r>
      <w:r w:rsidRPr="009F3F9F">
        <w:rPr>
          <w:rFonts w:cs="Simplified Arabic"/>
          <w:position w:val="-6"/>
          <w:sz w:val="28"/>
          <w:szCs w:val="28"/>
        </w:rPr>
        <w:object w:dxaOrig="300" w:dyaOrig="240">
          <v:shape id="_x0000_i1043" type="#_x0000_t75" style="width:15pt;height:12pt" o:ole="">
            <v:imagedata r:id="rId44" o:title=""/>
          </v:shape>
          <o:OLEObject Type="Embed" ProgID="Equation.3" ShapeID="_x0000_i1043" DrawAspect="Content" ObjectID="_1605138567" r:id="rId45"/>
        </w:object>
      </w:r>
      <w:r>
        <w:rPr>
          <w:rFonts w:cs="Simplified Arabic"/>
          <w:sz w:val="28"/>
          <w:szCs w:val="28"/>
        </w:rPr>
        <w:t xml:space="preserve">      </w:t>
      </w:r>
      <w:r w:rsidRPr="009F3F9F">
        <w:rPr>
          <w:rFonts w:cs="Simplified Arabic"/>
          <w:sz w:val="28"/>
          <w:szCs w:val="28"/>
        </w:rPr>
        <w:t>P</w:t>
      </w:r>
      <w:r w:rsidRPr="009F3F9F">
        <w:rPr>
          <w:rFonts w:cs="Simplified Arabic"/>
          <w:sz w:val="28"/>
          <w:szCs w:val="28"/>
          <w:vertAlign w:val="subscript"/>
        </w:rPr>
        <w:t>f</w:t>
      </w:r>
      <w:r w:rsidRPr="009F3F9F">
        <w:rPr>
          <w:rFonts w:cs="Simplified Arabic"/>
          <w:sz w:val="28"/>
          <w:szCs w:val="28"/>
        </w:rPr>
        <w:t xml:space="preserve"> =2.133 </w:t>
      </w:r>
      <w:proofErr w:type="spellStart"/>
      <w:r w:rsidRPr="009F3F9F">
        <w:rPr>
          <w:rFonts w:cs="Simplified Arabic"/>
          <w:sz w:val="28"/>
          <w:szCs w:val="28"/>
        </w:rPr>
        <w:t>atm</w:t>
      </w:r>
      <w:proofErr w:type="spellEnd"/>
    </w:p>
    <w:p w:rsidR="007D4867" w:rsidRPr="009F3F9F" w:rsidRDefault="007D4867" w:rsidP="004F430C">
      <w:pPr>
        <w:spacing w:line="360" w:lineRule="auto"/>
        <w:jc w:val="lowKashida"/>
        <w:rPr>
          <w:rFonts w:cs="Simplified Arabic"/>
          <w:sz w:val="28"/>
          <w:szCs w:val="28"/>
        </w:rPr>
      </w:pPr>
      <w:r w:rsidRPr="009F3F9F">
        <w:rPr>
          <w:rFonts w:cs="Simplified Arabic"/>
          <w:sz w:val="28"/>
          <w:szCs w:val="28"/>
        </w:rPr>
        <w:t xml:space="preserve">P V = n R T    </w:t>
      </w:r>
      <w:r w:rsidR="00D81C08" w:rsidRPr="009F3F9F">
        <w:rPr>
          <w:rFonts w:cs="Simplified Arabic"/>
          <w:position w:val="-6"/>
          <w:sz w:val="28"/>
          <w:szCs w:val="28"/>
        </w:rPr>
        <w:object w:dxaOrig="300" w:dyaOrig="240">
          <v:shape id="_x0000_i1044" type="#_x0000_t75" style="width:15pt;height:12pt" o:ole="">
            <v:imagedata r:id="rId44" o:title=""/>
          </v:shape>
          <o:OLEObject Type="Embed" ProgID="Equation.3" ShapeID="_x0000_i1044" DrawAspect="Content" ObjectID="_1605138568" r:id="rId46"/>
        </w:object>
      </w:r>
      <w:r w:rsidRPr="009F3F9F">
        <w:rPr>
          <w:rFonts w:cs="Simplified Arabic"/>
          <w:sz w:val="28"/>
          <w:szCs w:val="28"/>
        </w:rPr>
        <w:t xml:space="preserve"> </w:t>
      </w:r>
      <w:r w:rsidR="0088705B" w:rsidRPr="005733ED">
        <w:rPr>
          <w:rFonts w:cs="Simplified Arabic"/>
          <w:position w:val="-34"/>
          <w:sz w:val="28"/>
          <w:szCs w:val="28"/>
        </w:rPr>
        <w:object w:dxaOrig="1700" w:dyaOrig="780">
          <v:shape id="_x0000_i1045" type="#_x0000_t75" style="width:84.75pt;height:39pt" o:ole="">
            <v:imagedata r:id="rId47" o:title=""/>
          </v:shape>
          <o:OLEObject Type="Embed" ProgID="Equation.3" ShapeID="_x0000_i1045" DrawAspect="Content" ObjectID="_1605138569" r:id="rId48"/>
        </w:object>
      </w:r>
    </w:p>
    <w:p w:rsidR="00316E78" w:rsidRPr="009376E1" w:rsidRDefault="00481B75" w:rsidP="00BB52BE">
      <w:pPr>
        <w:spacing w:line="360" w:lineRule="auto"/>
        <w:jc w:val="lowKashida"/>
        <w:rPr>
          <w:rFonts w:cs="Simplified Arabic"/>
          <w:sz w:val="28"/>
          <w:szCs w:val="28"/>
          <w:lang w:bidi="ar-IQ"/>
        </w:rPr>
      </w:pPr>
      <w:r>
        <w:rPr>
          <w:rFonts w:cs="Simplified Arabic"/>
          <w:sz w:val="28"/>
          <w:szCs w:val="28"/>
        </w:rPr>
        <w:t>n</w:t>
      </w:r>
      <w:r w:rsidR="00D56C02" w:rsidRPr="0049500D">
        <w:rPr>
          <w:rFonts w:cs="Simplified Arabic"/>
          <w:position w:val="-30"/>
          <w:sz w:val="28"/>
          <w:szCs w:val="28"/>
        </w:rPr>
        <w:object w:dxaOrig="3060" w:dyaOrig="720">
          <v:shape id="_x0000_i1046" type="#_x0000_t75" style="width:153pt;height:36pt" o:ole="">
            <v:imagedata r:id="rId49" o:title=""/>
          </v:shape>
          <o:OLEObject Type="Embed" ProgID="Equation.3" ShapeID="_x0000_i1046" DrawAspect="Content" ObjectID="_1605138570" r:id="rId50"/>
        </w:object>
      </w:r>
      <w:r w:rsidR="00D81C08" w:rsidRPr="009F3F9F">
        <w:rPr>
          <w:rFonts w:cs="Simplified Arabic"/>
          <w:sz w:val="28"/>
          <w:szCs w:val="28"/>
        </w:rPr>
        <w:t xml:space="preserve">=0.406 </w:t>
      </w:r>
      <w:proofErr w:type="spellStart"/>
      <w:r w:rsidR="00D81C08" w:rsidRPr="009F3F9F">
        <w:rPr>
          <w:rFonts w:cs="Simplified Arabic"/>
          <w:sz w:val="28"/>
          <w:szCs w:val="28"/>
        </w:rPr>
        <w:t>mol</w:t>
      </w:r>
      <w:bookmarkStart w:id="0" w:name="_GoBack"/>
      <w:bookmarkEnd w:id="0"/>
      <w:proofErr w:type="spellEnd"/>
    </w:p>
    <w:sectPr w:rsidR="00316E78" w:rsidRPr="009376E1" w:rsidSect="001D64DA">
      <w:headerReference w:type="default" r:id="rId51"/>
      <w:footerReference w:type="even" r:id="rId52"/>
      <w:footerReference w:type="default" r:id="rId53"/>
      <w:pgSz w:w="11907" w:h="16840" w:code="9"/>
      <w:pgMar w:top="1021" w:right="1134" w:bottom="1021" w:left="1134" w:header="568" w:footer="720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82" w:rsidRDefault="002E2A82">
      <w:r>
        <w:separator/>
      </w:r>
    </w:p>
  </w:endnote>
  <w:endnote w:type="continuationSeparator" w:id="0">
    <w:p w:rsidR="002E2A82" w:rsidRDefault="002E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11 B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56" w:rsidRDefault="00E05E56" w:rsidP="00A43A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E56" w:rsidRDefault="00E05E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56" w:rsidRDefault="00E05E56" w:rsidP="00327F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6390">
      <w:rPr>
        <w:rStyle w:val="PageNumber"/>
        <w:noProof/>
      </w:rPr>
      <w:t>15</w:t>
    </w:r>
    <w:r>
      <w:rPr>
        <w:rStyle w:val="PageNumber"/>
      </w:rPr>
      <w:fldChar w:fldCharType="end"/>
    </w:r>
  </w:p>
  <w:p w:rsidR="00E05E56" w:rsidRDefault="00004789" w:rsidP="00C57D57">
    <w:pPr>
      <w:rPr>
        <w:lang w:bidi="ar-IQ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06EA08" wp14:editId="534D3675">
              <wp:simplePos x="0" y="0"/>
              <wp:positionH relativeFrom="column">
                <wp:posOffset>-115570</wp:posOffset>
              </wp:positionH>
              <wp:positionV relativeFrom="paragraph">
                <wp:posOffset>6985</wp:posOffset>
              </wp:positionV>
              <wp:extent cx="6200140" cy="0"/>
              <wp:effectExtent l="8255" t="6985" r="11430" b="1206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1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left:0;text-align:left;margin-left:-9.1pt;margin-top:.55pt;width:488.2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/5WHA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"/>
          </w:pict>
        </mc:Fallback>
      </mc:AlternateContent>
    </w:r>
    <w:r w:rsidR="00E05E56">
      <w:rPr>
        <w:rFonts w:hint="cs"/>
        <w:rtl/>
        <w:lang w:bidi="ar-IQ"/>
      </w:rPr>
      <w:t xml:space="preserve"> </w:t>
    </w:r>
  </w:p>
  <w:p w:rsidR="00E05E56" w:rsidRPr="00327FFA" w:rsidRDefault="00E05E56" w:rsidP="00327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82" w:rsidRDefault="002E2A82">
      <w:r>
        <w:separator/>
      </w:r>
    </w:p>
  </w:footnote>
  <w:footnote w:type="continuationSeparator" w:id="0">
    <w:p w:rsidR="002E2A82" w:rsidRDefault="002E2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56" w:rsidRDefault="002E2A82" w:rsidP="00526A69">
    <w:pPr>
      <w:pStyle w:val="Header"/>
      <w:bidi/>
      <w:rPr>
        <w:rtl/>
        <w:lang w:bidi="ar-IQ"/>
      </w:rPr>
    </w:pPr>
    <w:sdt>
      <w:sdtPr>
        <w:rPr>
          <w:rFonts w:cs="Arabic11 BT" w:hint="cs"/>
          <w:b/>
          <w:bCs/>
          <w:sz w:val="26"/>
          <w:szCs w:val="26"/>
          <w:rtl/>
        </w:rPr>
        <w:id w:val="270053131"/>
        <w:docPartObj>
          <w:docPartGallery w:val="Watermarks"/>
          <w:docPartUnique/>
        </w:docPartObj>
      </w:sdtPr>
      <w:sdtEndPr/>
      <w:sdtContent>
        <w:r>
          <w:rPr>
            <w:rFonts w:cs="Arabic11 BT"/>
            <w:b/>
            <w:bCs/>
            <w:noProof/>
            <w:sz w:val="26"/>
            <w:szCs w:val="26"/>
            <w:rtl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968733" o:spid="_x0000_s2055" type="#_x0000_t136" style="position:absolute;left:0;text-align:left;margin-left:0;margin-top:0;width:559.5pt;height:119.9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معادلة الحالة والغاز المثالي"/>
              <w10:wrap anchorx="margin" anchory="margin"/>
            </v:shape>
          </w:pict>
        </w:r>
      </w:sdtContent>
    </w:sdt>
    <w:r w:rsidR="001D64DA"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BCDFD2" wp14:editId="7AE33F78">
              <wp:simplePos x="0" y="0"/>
              <wp:positionH relativeFrom="column">
                <wp:posOffset>114300</wp:posOffset>
              </wp:positionH>
              <wp:positionV relativeFrom="paragraph">
                <wp:posOffset>267335</wp:posOffset>
              </wp:positionV>
              <wp:extent cx="5943600" cy="0"/>
              <wp:effectExtent l="0" t="19050" r="19050" b="381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1.05pt" to="477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sX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" strokeweight="4.5pt">
              <v:stroke linestyle="thickThin"/>
            </v:line>
          </w:pict>
        </mc:Fallback>
      </mc:AlternateContent>
    </w:r>
    <w:r w:rsidR="001D64DA" w:rsidRPr="001D64DA">
      <w:rPr>
        <w:rFonts w:cs="Arabic11 BT" w:hint="cs"/>
        <w:b/>
        <w:bCs/>
        <w:sz w:val="26"/>
        <w:szCs w:val="26"/>
        <w:rtl/>
      </w:rPr>
      <w:t xml:space="preserve"> </w:t>
    </w:r>
    <w:r w:rsidR="001D64DA">
      <w:rPr>
        <w:rFonts w:cs="Arabic11 BT" w:hint="cs"/>
        <w:b/>
        <w:bCs/>
        <w:sz w:val="26"/>
        <w:szCs w:val="26"/>
        <w:rtl/>
      </w:rPr>
      <w:t>الفصل الثاني</w:t>
    </w:r>
    <w:r w:rsidR="001D64DA" w:rsidRPr="00A05AD4">
      <w:rPr>
        <w:rFonts w:cs="Arabic11 BT" w:hint="cs"/>
        <w:b/>
        <w:bCs/>
        <w:sz w:val="26"/>
        <w:szCs w:val="26"/>
        <w:rtl/>
      </w:rPr>
      <w:t xml:space="preserve"> /قسم الفيزياء / المرحلة الثالثة / الدراسات المسائية </w:t>
    </w:r>
    <w:r w:rsidR="001D64DA" w:rsidRPr="00A05AD4">
      <w:rPr>
        <w:rFonts w:cs="Arabic11 BT"/>
        <w:b/>
        <w:bCs/>
        <w:sz w:val="26"/>
        <w:szCs w:val="26"/>
      </w:rPr>
      <w:t>2019-2018 /</w:t>
    </w:r>
    <w:r w:rsidR="001D64DA" w:rsidRPr="00A05AD4">
      <w:rPr>
        <w:rFonts w:cs="Arabic11 BT" w:hint="cs"/>
        <w:b/>
        <w:bCs/>
        <w:sz w:val="26"/>
        <w:szCs w:val="26"/>
        <w:rtl/>
        <w:lang w:bidi="ar-IQ"/>
      </w:rPr>
      <w:t>/ مدرس المادة :- م.د. نبيل مبارك ميرزا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B86"/>
    <w:multiLevelType w:val="hybridMultilevel"/>
    <w:tmpl w:val="22E04B20"/>
    <w:lvl w:ilvl="0" w:tplc="1DBCF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50F41"/>
    <w:multiLevelType w:val="hybridMultilevel"/>
    <w:tmpl w:val="F61645C6"/>
    <w:lvl w:ilvl="0" w:tplc="F84C1C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15283"/>
    <w:multiLevelType w:val="hybridMultilevel"/>
    <w:tmpl w:val="B0A41C2E"/>
    <w:lvl w:ilvl="0" w:tplc="F7DA1C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E5E1D"/>
    <w:multiLevelType w:val="hybridMultilevel"/>
    <w:tmpl w:val="EEC81E96"/>
    <w:lvl w:ilvl="0" w:tplc="E06E55AA">
      <w:start w:val="1"/>
      <w:numFmt w:val="decimal"/>
      <w:lvlText w:val="%1-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4">
    <w:nsid w:val="12807609"/>
    <w:multiLevelType w:val="hybridMultilevel"/>
    <w:tmpl w:val="D77AE798"/>
    <w:lvl w:ilvl="0" w:tplc="B86A2DF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6F42DF"/>
    <w:multiLevelType w:val="hybridMultilevel"/>
    <w:tmpl w:val="1BD6516A"/>
    <w:lvl w:ilvl="0" w:tplc="183E52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9949D7"/>
    <w:multiLevelType w:val="hybridMultilevel"/>
    <w:tmpl w:val="7A940D0A"/>
    <w:lvl w:ilvl="0" w:tplc="8A102A42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123C44"/>
    <w:multiLevelType w:val="hybridMultilevel"/>
    <w:tmpl w:val="7C30A9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51F29"/>
    <w:multiLevelType w:val="hybridMultilevel"/>
    <w:tmpl w:val="A4D87146"/>
    <w:lvl w:ilvl="0" w:tplc="6C685E6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E23DF"/>
    <w:multiLevelType w:val="hybridMultilevel"/>
    <w:tmpl w:val="18446B8C"/>
    <w:lvl w:ilvl="0" w:tplc="D86053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46E5D8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56159E"/>
    <w:multiLevelType w:val="hybridMultilevel"/>
    <w:tmpl w:val="6BF87BCE"/>
    <w:lvl w:ilvl="0" w:tplc="F78A20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93338C"/>
    <w:multiLevelType w:val="hybridMultilevel"/>
    <w:tmpl w:val="6C0A4E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B028C"/>
    <w:multiLevelType w:val="hybridMultilevel"/>
    <w:tmpl w:val="5DA63A84"/>
    <w:lvl w:ilvl="0" w:tplc="C87246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A03E7F"/>
    <w:multiLevelType w:val="hybridMultilevel"/>
    <w:tmpl w:val="19427FAA"/>
    <w:lvl w:ilvl="0" w:tplc="2C426292">
      <w:start w:val="1"/>
      <w:numFmt w:val="lowerLetter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795640"/>
    <w:multiLevelType w:val="hybridMultilevel"/>
    <w:tmpl w:val="2190EF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8516F5E"/>
    <w:multiLevelType w:val="hybridMultilevel"/>
    <w:tmpl w:val="B20C0FF4"/>
    <w:lvl w:ilvl="0" w:tplc="E5F4746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B25CFE"/>
    <w:multiLevelType w:val="hybridMultilevel"/>
    <w:tmpl w:val="204C7294"/>
    <w:lvl w:ilvl="0" w:tplc="578E7D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A965A6"/>
    <w:multiLevelType w:val="hybridMultilevel"/>
    <w:tmpl w:val="C76E6A58"/>
    <w:lvl w:ilvl="0" w:tplc="D86053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113E5"/>
    <w:multiLevelType w:val="hybridMultilevel"/>
    <w:tmpl w:val="062E552C"/>
    <w:lvl w:ilvl="0" w:tplc="FA0E9FE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63738"/>
    <w:multiLevelType w:val="hybridMultilevel"/>
    <w:tmpl w:val="378C8752"/>
    <w:lvl w:ilvl="0" w:tplc="F7DA1C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342AE6"/>
    <w:multiLevelType w:val="hybridMultilevel"/>
    <w:tmpl w:val="1A106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4"/>
  </w:num>
  <w:num w:numId="8">
    <w:abstractNumId w:val="16"/>
  </w:num>
  <w:num w:numId="9">
    <w:abstractNumId w:val="6"/>
  </w:num>
  <w:num w:numId="10">
    <w:abstractNumId w:val="9"/>
  </w:num>
  <w:num w:numId="11">
    <w:abstractNumId w:val="2"/>
  </w:num>
  <w:num w:numId="12">
    <w:abstractNumId w:val="13"/>
  </w:num>
  <w:num w:numId="13">
    <w:abstractNumId w:val="8"/>
  </w:num>
  <w:num w:numId="14">
    <w:abstractNumId w:val="14"/>
  </w:num>
  <w:num w:numId="15">
    <w:abstractNumId w:val="19"/>
  </w:num>
  <w:num w:numId="16">
    <w:abstractNumId w:val="20"/>
  </w:num>
  <w:num w:numId="17">
    <w:abstractNumId w:val="15"/>
  </w:num>
  <w:num w:numId="18">
    <w:abstractNumId w:val="17"/>
  </w:num>
  <w:num w:numId="19">
    <w:abstractNumId w:val="3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05"/>
    <w:rsid w:val="00004789"/>
    <w:rsid w:val="00027011"/>
    <w:rsid w:val="00032E10"/>
    <w:rsid w:val="00033443"/>
    <w:rsid w:val="000447E8"/>
    <w:rsid w:val="000471AD"/>
    <w:rsid w:val="00054746"/>
    <w:rsid w:val="0006374A"/>
    <w:rsid w:val="000657A9"/>
    <w:rsid w:val="000734A1"/>
    <w:rsid w:val="00081167"/>
    <w:rsid w:val="000813DA"/>
    <w:rsid w:val="00094F5F"/>
    <w:rsid w:val="000A1B3D"/>
    <w:rsid w:val="000A612C"/>
    <w:rsid w:val="000B0473"/>
    <w:rsid w:val="000B331E"/>
    <w:rsid w:val="000B5317"/>
    <w:rsid w:val="000C19B3"/>
    <w:rsid w:val="000C57AA"/>
    <w:rsid w:val="000D0ED5"/>
    <w:rsid w:val="000E0320"/>
    <w:rsid w:val="000E522D"/>
    <w:rsid w:val="000F5423"/>
    <w:rsid w:val="000F60E9"/>
    <w:rsid w:val="000F793D"/>
    <w:rsid w:val="0010481D"/>
    <w:rsid w:val="00104F1D"/>
    <w:rsid w:val="0010749E"/>
    <w:rsid w:val="00110444"/>
    <w:rsid w:val="00114F3B"/>
    <w:rsid w:val="001167DD"/>
    <w:rsid w:val="00120A00"/>
    <w:rsid w:val="00121396"/>
    <w:rsid w:val="00126680"/>
    <w:rsid w:val="00131313"/>
    <w:rsid w:val="00135491"/>
    <w:rsid w:val="00164780"/>
    <w:rsid w:val="0017267E"/>
    <w:rsid w:val="0018117B"/>
    <w:rsid w:val="00181B2B"/>
    <w:rsid w:val="0019333E"/>
    <w:rsid w:val="001A234E"/>
    <w:rsid w:val="001B014B"/>
    <w:rsid w:val="001B2AAB"/>
    <w:rsid w:val="001B2F18"/>
    <w:rsid w:val="001B37B2"/>
    <w:rsid w:val="001C2AC6"/>
    <w:rsid w:val="001C375E"/>
    <w:rsid w:val="001C39D8"/>
    <w:rsid w:val="001C4A52"/>
    <w:rsid w:val="001D64DA"/>
    <w:rsid w:val="001F66A4"/>
    <w:rsid w:val="00205353"/>
    <w:rsid w:val="00206F72"/>
    <w:rsid w:val="00207B9A"/>
    <w:rsid w:val="00213B14"/>
    <w:rsid w:val="00214C70"/>
    <w:rsid w:val="002363C1"/>
    <w:rsid w:val="00247FA0"/>
    <w:rsid w:val="00263A76"/>
    <w:rsid w:val="002709CE"/>
    <w:rsid w:val="00272A41"/>
    <w:rsid w:val="00273671"/>
    <w:rsid w:val="002A07B7"/>
    <w:rsid w:val="002A4CB7"/>
    <w:rsid w:val="002B3605"/>
    <w:rsid w:val="002C190A"/>
    <w:rsid w:val="002C4F60"/>
    <w:rsid w:val="002C738C"/>
    <w:rsid w:val="002C7643"/>
    <w:rsid w:val="002D142D"/>
    <w:rsid w:val="002D2502"/>
    <w:rsid w:val="002D306C"/>
    <w:rsid w:val="002D7EEA"/>
    <w:rsid w:val="002E2A82"/>
    <w:rsid w:val="002E30AB"/>
    <w:rsid w:val="00310268"/>
    <w:rsid w:val="00311C72"/>
    <w:rsid w:val="00312C43"/>
    <w:rsid w:val="00313569"/>
    <w:rsid w:val="00316E78"/>
    <w:rsid w:val="00320B61"/>
    <w:rsid w:val="00327FFA"/>
    <w:rsid w:val="00337989"/>
    <w:rsid w:val="00344DDD"/>
    <w:rsid w:val="00353882"/>
    <w:rsid w:val="00355FC1"/>
    <w:rsid w:val="0037197A"/>
    <w:rsid w:val="003731E3"/>
    <w:rsid w:val="00376E34"/>
    <w:rsid w:val="0037754D"/>
    <w:rsid w:val="0037763D"/>
    <w:rsid w:val="003867BC"/>
    <w:rsid w:val="003C3DE9"/>
    <w:rsid w:val="003C4FBA"/>
    <w:rsid w:val="003C5224"/>
    <w:rsid w:val="003D2115"/>
    <w:rsid w:val="003D3CBC"/>
    <w:rsid w:val="003E4869"/>
    <w:rsid w:val="003E561C"/>
    <w:rsid w:val="003F042C"/>
    <w:rsid w:val="003F1379"/>
    <w:rsid w:val="003F1AEA"/>
    <w:rsid w:val="004001F0"/>
    <w:rsid w:val="00400894"/>
    <w:rsid w:val="00402785"/>
    <w:rsid w:val="0041382A"/>
    <w:rsid w:val="004138CE"/>
    <w:rsid w:val="004322C3"/>
    <w:rsid w:val="00434527"/>
    <w:rsid w:val="004374B4"/>
    <w:rsid w:val="0044134A"/>
    <w:rsid w:val="004424E1"/>
    <w:rsid w:val="00443BAB"/>
    <w:rsid w:val="00447D04"/>
    <w:rsid w:val="004511BE"/>
    <w:rsid w:val="00451D97"/>
    <w:rsid w:val="00451ED0"/>
    <w:rsid w:val="004533CE"/>
    <w:rsid w:val="004663C5"/>
    <w:rsid w:val="0046788A"/>
    <w:rsid w:val="00473446"/>
    <w:rsid w:val="00481B75"/>
    <w:rsid w:val="004826D4"/>
    <w:rsid w:val="00482B1E"/>
    <w:rsid w:val="00484B78"/>
    <w:rsid w:val="0048703C"/>
    <w:rsid w:val="00490F8F"/>
    <w:rsid w:val="00494251"/>
    <w:rsid w:val="0049500D"/>
    <w:rsid w:val="004A60DE"/>
    <w:rsid w:val="004A6622"/>
    <w:rsid w:val="004B44A3"/>
    <w:rsid w:val="004B52AC"/>
    <w:rsid w:val="004C0A5E"/>
    <w:rsid w:val="004C5851"/>
    <w:rsid w:val="004D2272"/>
    <w:rsid w:val="004D53E3"/>
    <w:rsid w:val="004F430C"/>
    <w:rsid w:val="004F4BD0"/>
    <w:rsid w:val="004F4C0D"/>
    <w:rsid w:val="004F507F"/>
    <w:rsid w:val="005058F4"/>
    <w:rsid w:val="00510095"/>
    <w:rsid w:val="00514AF3"/>
    <w:rsid w:val="005237B1"/>
    <w:rsid w:val="00526A69"/>
    <w:rsid w:val="00526E00"/>
    <w:rsid w:val="0053687D"/>
    <w:rsid w:val="005416B0"/>
    <w:rsid w:val="00545D0F"/>
    <w:rsid w:val="00553B63"/>
    <w:rsid w:val="00553D77"/>
    <w:rsid w:val="0056231A"/>
    <w:rsid w:val="0056500F"/>
    <w:rsid w:val="00570505"/>
    <w:rsid w:val="00572BD0"/>
    <w:rsid w:val="005733ED"/>
    <w:rsid w:val="00575F58"/>
    <w:rsid w:val="00590921"/>
    <w:rsid w:val="00592D9E"/>
    <w:rsid w:val="00594089"/>
    <w:rsid w:val="00595D77"/>
    <w:rsid w:val="00596EE8"/>
    <w:rsid w:val="00597D33"/>
    <w:rsid w:val="005A182E"/>
    <w:rsid w:val="005A1DFB"/>
    <w:rsid w:val="005A334B"/>
    <w:rsid w:val="005A34DD"/>
    <w:rsid w:val="005A4A61"/>
    <w:rsid w:val="005A7D8D"/>
    <w:rsid w:val="005B21C1"/>
    <w:rsid w:val="005B4EE1"/>
    <w:rsid w:val="005B5ED6"/>
    <w:rsid w:val="005B630A"/>
    <w:rsid w:val="005C6775"/>
    <w:rsid w:val="005E0E84"/>
    <w:rsid w:val="005E18BA"/>
    <w:rsid w:val="005E707F"/>
    <w:rsid w:val="005F1CA1"/>
    <w:rsid w:val="005F3A4B"/>
    <w:rsid w:val="005F42DE"/>
    <w:rsid w:val="00605F01"/>
    <w:rsid w:val="00606889"/>
    <w:rsid w:val="006073B8"/>
    <w:rsid w:val="00611BBB"/>
    <w:rsid w:val="0061282D"/>
    <w:rsid w:val="006156BE"/>
    <w:rsid w:val="00617011"/>
    <w:rsid w:val="00620AEF"/>
    <w:rsid w:val="00625CBA"/>
    <w:rsid w:val="00625FED"/>
    <w:rsid w:val="0062665D"/>
    <w:rsid w:val="00631619"/>
    <w:rsid w:val="006334D4"/>
    <w:rsid w:val="006417CD"/>
    <w:rsid w:val="00647737"/>
    <w:rsid w:val="00647814"/>
    <w:rsid w:val="00650DB0"/>
    <w:rsid w:val="00656D52"/>
    <w:rsid w:val="0065714C"/>
    <w:rsid w:val="00664FBA"/>
    <w:rsid w:val="0067240F"/>
    <w:rsid w:val="006757B1"/>
    <w:rsid w:val="00686D25"/>
    <w:rsid w:val="0069645E"/>
    <w:rsid w:val="006A389F"/>
    <w:rsid w:val="006B4995"/>
    <w:rsid w:val="006B52F2"/>
    <w:rsid w:val="006C5240"/>
    <w:rsid w:val="006F503B"/>
    <w:rsid w:val="006F73AE"/>
    <w:rsid w:val="006F77BE"/>
    <w:rsid w:val="00704719"/>
    <w:rsid w:val="0070694C"/>
    <w:rsid w:val="00722870"/>
    <w:rsid w:val="00725FBC"/>
    <w:rsid w:val="00733101"/>
    <w:rsid w:val="00736390"/>
    <w:rsid w:val="00746BA8"/>
    <w:rsid w:val="007531B0"/>
    <w:rsid w:val="007535D9"/>
    <w:rsid w:val="00755C11"/>
    <w:rsid w:val="007564D0"/>
    <w:rsid w:val="00757188"/>
    <w:rsid w:val="007605B5"/>
    <w:rsid w:val="00761964"/>
    <w:rsid w:val="007619C3"/>
    <w:rsid w:val="0076605B"/>
    <w:rsid w:val="007674EF"/>
    <w:rsid w:val="007734D7"/>
    <w:rsid w:val="007737FA"/>
    <w:rsid w:val="0078133A"/>
    <w:rsid w:val="00783C96"/>
    <w:rsid w:val="00785B4B"/>
    <w:rsid w:val="007A153E"/>
    <w:rsid w:val="007A33A1"/>
    <w:rsid w:val="007A413E"/>
    <w:rsid w:val="007B5120"/>
    <w:rsid w:val="007C066A"/>
    <w:rsid w:val="007C41EA"/>
    <w:rsid w:val="007C7B17"/>
    <w:rsid w:val="007D37DF"/>
    <w:rsid w:val="007D4867"/>
    <w:rsid w:val="007E6B1F"/>
    <w:rsid w:val="007F73B3"/>
    <w:rsid w:val="00807D32"/>
    <w:rsid w:val="00810B92"/>
    <w:rsid w:val="00815A28"/>
    <w:rsid w:val="00816C36"/>
    <w:rsid w:val="00825D60"/>
    <w:rsid w:val="008368F6"/>
    <w:rsid w:val="00840F8E"/>
    <w:rsid w:val="00854EE7"/>
    <w:rsid w:val="0088705B"/>
    <w:rsid w:val="008B02A6"/>
    <w:rsid w:val="008B5F4E"/>
    <w:rsid w:val="008C265A"/>
    <w:rsid w:val="008C596B"/>
    <w:rsid w:val="008D17F3"/>
    <w:rsid w:val="008D5422"/>
    <w:rsid w:val="008E2697"/>
    <w:rsid w:val="008E5BEC"/>
    <w:rsid w:val="008F130B"/>
    <w:rsid w:val="008F60E5"/>
    <w:rsid w:val="009020C5"/>
    <w:rsid w:val="00913360"/>
    <w:rsid w:val="00917751"/>
    <w:rsid w:val="00925392"/>
    <w:rsid w:val="00925653"/>
    <w:rsid w:val="00930865"/>
    <w:rsid w:val="009376E1"/>
    <w:rsid w:val="00947D0C"/>
    <w:rsid w:val="00950A7C"/>
    <w:rsid w:val="00950A9D"/>
    <w:rsid w:val="00961C0D"/>
    <w:rsid w:val="00963E2D"/>
    <w:rsid w:val="00966211"/>
    <w:rsid w:val="00971D40"/>
    <w:rsid w:val="00975944"/>
    <w:rsid w:val="00983C5A"/>
    <w:rsid w:val="00996D24"/>
    <w:rsid w:val="009A5502"/>
    <w:rsid w:val="009A61C2"/>
    <w:rsid w:val="009B0862"/>
    <w:rsid w:val="009B3442"/>
    <w:rsid w:val="009B7BB2"/>
    <w:rsid w:val="009C257E"/>
    <w:rsid w:val="009C3A3A"/>
    <w:rsid w:val="009E0ED0"/>
    <w:rsid w:val="009E1E5C"/>
    <w:rsid w:val="009F0BA9"/>
    <w:rsid w:val="009F3F9F"/>
    <w:rsid w:val="00A02DF9"/>
    <w:rsid w:val="00A055D3"/>
    <w:rsid w:val="00A05859"/>
    <w:rsid w:val="00A15047"/>
    <w:rsid w:val="00A17FBC"/>
    <w:rsid w:val="00A215FC"/>
    <w:rsid w:val="00A24049"/>
    <w:rsid w:val="00A3651A"/>
    <w:rsid w:val="00A4369D"/>
    <w:rsid w:val="00A43A0A"/>
    <w:rsid w:val="00A43E58"/>
    <w:rsid w:val="00A45088"/>
    <w:rsid w:val="00A665D4"/>
    <w:rsid w:val="00A709BA"/>
    <w:rsid w:val="00A70E9F"/>
    <w:rsid w:val="00A73123"/>
    <w:rsid w:val="00A75A85"/>
    <w:rsid w:val="00A77C6E"/>
    <w:rsid w:val="00A8061B"/>
    <w:rsid w:val="00A82BB4"/>
    <w:rsid w:val="00A83FDB"/>
    <w:rsid w:val="00A909C9"/>
    <w:rsid w:val="00A93C62"/>
    <w:rsid w:val="00A9470B"/>
    <w:rsid w:val="00AA04F7"/>
    <w:rsid w:val="00AA1F12"/>
    <w:rsid w:val="00AB0718"/>
    <w:rsid w:val="00AB585F"/>
    <w:rsid w:val="00AD1C18"/>
    <w:rsid w:val="00AD329C"/>
    <w:rsid w:val="00AD4BE3"/>
    <w:rsid w:val="00AD5441"/>
    <w:rsid w:val="00AD5D8C"/>
    <w:rsid w:val="00AE11DE"/>
    <w:rsid w:val="00AE488C"/>
    <w:rsid w:val="00AE7684"/>
    <w:rsid w:val="00AF510A"/>
    <w:rsid w:val="00AF6998"/>
    <w:rsid w:val="00B03C64"/>
    <w:rsid w:val="00B05FE1"/>
    <w:rsid w:val="00B11E0B"/>
    <w:rsid w:val="00B209C7"/>
    <w:rsid w:val="00B22B79"/>
    <w:rsid w:val="00B27004"/>
    <w:rsid w:val="00B27FC8"/>
    <w:rsid w:val="00B4546F"/>
    <w:rsid w:val="00B46364"/>
    <w:rsid w:val="00B46C43"/>
    <w:rsid w:val="00B47680"/>
    <w:rsid w:val="00B47E84"/>
    <w:rsid w:val="00B5420D"/>
    <w:rsid w:val="00B54611"/>
    <w:rsid w:val="00B67183"/>
    <w:rsid w:val="00B70C08"/>
    <w:rsid w:val="00B72A89"/>
    <w:rsid w:val="00B757D3"/>
    <w:rsid w:val="00B864D0"/>
    <w:rsid w:val="00B925BA"/>
    <w:rsid w:val="00B926F7"/>
    <w:rsid w:val="00B93D71"/>
    <w:rsid w:val="00B950D5"/>
    <w:rsid w:val="00B968D2"/>
    <w:rsid w:val="00BA3D6A"/>
    <w:rsid w:val="00BB16EF"/>
    <w:rsid w:val="00BB2599"/>
    <w:rsid w:val="00BB2C2E"/>
    <w:rsid w:val="00BB52BE"/>
    <w:rsid w:val="00BC1D48"/>
    <w:rsid w:val="00BD033E"/>
    <w:rsid w:val="00BE2F16"/>
    <w:rsid w:val="00BF0CDF"/>
    <w:rsid w:val="00C01196"/>
    <w:rsid w:val="00C14131"/>
    <w:rsid w:val="00C14924"/>
    <w:rsid w:val="00C2111B"/>
    <w:rsid w:val="00C2412A"/>
    <w:rsid w:val="00C25422"/>
    <w:rsid w:val="00C256F4"/>
    <w:rsid w:val="00C279CF"/>
    <w:rsid w:val="00C32720"/>
    <w:rsid w:val="00C32F60"/>
    <w:rsid w:val="00C40CA9"/>
    <w:rsid w:val="00C45211"/>
    <w:rsid w:val="00C457EA"/>
    <w:rsid w:val="00C4797D"/>
    <w:rsid w:val="00C506DD"/>
    <w:rsid w:val="00C53026"/>
    <w:rsid w:val="00C53139"/>
    <w:rsid w:val="00C54DAF"/>
    <w:rsid w:val="00C55B9E"/>
    <w:rsid w:val="00C57D57"/>
    <w:rsid w:val="00C64C27"/>
    <w:rsid w:val="00C66DE8"/>
    <w:rsid w:val="00C843FF"/>
    <w:rsid w:val="00C848F9"/>
    <w:rsid w:val="00C86F79"/>
    <w:rsid w:val="00C9120B"/>
    <w:rsid w:val="00C92B05"/>
    <w:rsid w:val="00C95629"/>
    <w:rsid w:val="00C95DE9"/>
    <w:rsid w:val="00C96287"/>
    <w:rsid w:val="00CB4E08"/>
    <w:rsid w:val="00CC2905"/>
    <w:rsid w:val="00CC46B1"/>
    <w:rsid w:val="00CD7693"/>
    <w:rsid w:val="00CE02A6"/>
    <w:rsid w:val="00CE41DC"/>
    <w:rsid w:val="00CE7CDF"/>
    <w:rsid w:val="00CF0488"/>
    <w:rsid w:val="00CF3936"/>
    <w:rsid w:val="00CF5477"/>
    <w:rsid w:val="00D04929"/>
    <w:rsid w:val="00D112C3"/>
    <w:rsid w:val="00D129F2"/>
    <w:rsid w:val="00D13DAC"/>
    <w:rsid w:val="00D25DE9"/>
    <w:rsid w:val="00D26C52"/>
    <w:rsid w:val="00D2739B"/>
    <w:rsid w:val="00D33526"/>
    <w:rsid w:val="00D3600C"/>
    <w:rsid w:val="00D42E9F"/>
    <w:rsid w:val="00D43432"/>
    <w:rsid w:val="00D54842"/>
    <w:rsid w:val="00D56730"/>
    <w:rsid w:val="00D56C02"/>
    <w:rsid w:val="00D62843"/>
    <w:rsid w:val="00D71148"/>
    <w:rsid w:val="00D7304B"/>
    <w:rsid w:val="00D76040"/>
    <w:rsid w:val="00D76B56"/>
    <w:rsid w:val="00D81C08"/>
    <w:rsid w:val="00D8283A"/>
    <w:rsid w:val="00D83274"/>
    <w:rsid w:val="00D84395"/>
    <w:rsid w:val="00D93CA1"/>
    <w:rsid w:val="00D9449E"/>
    <w:rsid w:val="00DA4EA1"/>
    <w:rsid w:val="00DA5806"/>
    <w:rsid w:val="00DD1269"/>
    <w:rsid w:val="00DD245D"/>
    <w:rsid w:val="00DD5049"/>
    <w:rsid w:val="00DD5ACB"/>
    <w:rsid w:val="00DD6786"/>
    <w:rsid w:val="00DD68DF"/>
    <w:rsid w:val="00DE03F8"/>
    <w:rsid w:val="00DF2D5F"/>
    <w:rsid w:val="00DF32D2"/>
    <w:rsid w:val="00DF5553"/>
    <w:rsid w:val="00DF7700"/>
    <w:rsid w:val="00E03BD1"/>
    <w:rsid w:val="00E05E56"/>
    <w:rsid w:val="00E078BD"/>
    <w:rsid w:val="00E15363"/>
    <w:rsid w:val="00E219AD"/>
    <w:rsid w:val="00E32666"/>
    <w:rsid w:val="00E34FBE"/>
    <w:rsid w:val="00E35D0D"/>
    <w:rsid w:val="00E407F4"/>
    <w:rsid w:val="00E410D5"/>
    <w:rsid w:val="00E4286E"/>
    <w:rsid w:val="00E47445"/>
    <w:rsid w:val="00E52A3B"/>
    <w:rsid w:val="00E6313A"/>
    <w:rsid w:val="00E67DE9"/>
    <w:rsid w:val="00E7126D"/>
    <w:rsid w:val="00E752D3"/>
    <w:rsid w:val="00E75A27"/>
    <w:rsid w:val="00E75A64"/>
    <w:rsid w:val="00E8575E"/>
    <w:rsid w:val="00E9285C"/>
    <w:rsid w:val="00E97FDB"/>
    <w:rsid w:val="00EA77C6"/>
    <w:rsid w:val="00EB39B7"/>
    <w:rsid w:val="00EB3F5B"/>
    <w:rsid w:val="00EB45FF"/>
    <w:rsid w:val="00EC7E35"/>
    <w:rsid w:val="00ED555A"/>
    <w:rsid w:val="00ED76CD"/>
    <w:rsid w:val="00EE1649"/>
    <w:rsid w:val="00EE6B82"/>
    <w:rsid w:val="00EF19C9"/>
    <w:rsid w:val="00EF7017"/>
    <w:rsid w:val="00F05C90"/>
    <w:rsid w:val="00F12628"/>
    <w:rsid w:val="00F12E1A"/>
    <w:rsid w:val="00F17C15"/>
    <w:rsid w:val="00F17C9E"/>
    <w:rsid w:val="00F35480"/>
    <w:rsid w:val="00F37241"/>
    <w:rsid w:val="00F429DB"/>
    <w:rsid w:val="00F60A75"/>
    <w:rsid w:val="00F6489E"/>
    <w:rsid w:val="00F65387"/>
    <w:rsid w:val="00F67369"/>
    <w:rsid w:val="00F70B8E"/>
    <w:rsid w:val="00F74274"/>
    <w:rsid w:val="00F75037"/>
    <w:rsid w:val="00F82A12"/>
    <w:rsid w:val="00FA1EBF"/>
    <w:rsid w:val="00FA3F11"/>
    <w:rsid w:val="00FB44F0"/>
    <w:rsid w:val="00FB5587"/>
    <w:rsid w:val="00FD519B"/>
    <w:rsid w:val="00FE44C3"/>
    <w:rsid w:val="00FE60BA"/>
    <w:rsid w:val="00FF456E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29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C290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C2905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3D3CBC"/>
  </w:style>
  <w:style w:type="character" w:styleId="Strong">
    <w:name w:val="Strong"/>
    <w:qFormat/>
    <w:rsid w:val="00B27004"/>
    <w:rPr>
      <w:b/>
      <w:bCs/>
    </w:rPr>
  </w:style>
  <w:style w:type="character" w:styleId="Emphasis">
    <w:name w:val="Emphasis"/>
    <w:qFormat/>
    <w:rsid w:val="00B27004"/>
    <w:rPr>
      <w:i/>
      <w:iCs/>
    </w:rPr>
  </w:style>
  <w:style w:type="paragraph" w:styleId="NoSpacing">
    <w:name w:val="No Spacing"/>
    <w:uiPriority w:val="1"/>
    <w:qFormat/>
    <w:rsid w:val="00D54842"/>
    <w:rPr>
      <w:sz w:val="24"/>
      <w:szCs w:val="24"/>
    </w:rPr>
  </w:style>
  <w:style w:type="character" w:styleId="Hyperlink">
    <w:name w:val="Hyperlink"/>
    <w:rsid w:val="006F503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F6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60E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27F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29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C290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C2905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3D3CBC"/>
  </w:style>
  <w:style w:type="character" w:styleId="Strong">
    <w:name w:val="Strong"/>
    <w:qFormat/>
    <w:rsid w:val="00B27004"/>
    <w:rPr>
      <w:b/>
      <w:bCs/>
    </w:rPr>
  </w:style>
  <w:style w:type="character" w:styleId="Emphasis">
    <w:name w:val="Emphasis"/>
    <w:qFormat/>
    <w:rsid w:val="00B27004"/>
    <w:rPr>
      <w:i/>
      <w:iCs/>
    </w:rPr>
  </w:style>
  <w:style w:type="paragraph" w:styleId="NoSpacing">
    <w:name w:val="No Spacing"/>
    <w:uiPriority w:val="1"/>
    <w:qFormat/>
    <w:rsid w:val="00D54842"/>
    <w:rPr>
      <w:sz w:val="24"/>
      <w:szCs w:val="24"/>
    </w:rPr>
  </w:style>
  <w:style w:type="character" w:styleId="Hyperlink">
    <w:name w:val="Hyperlink"/>
    <w:rsid w:val="006F503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F6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60E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27F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0.bin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riq\Application%20Data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E946-95FB-453B-B31A-80C982B2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2</TotalTime>
  <Pages>5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موضوع الحرارة والديناميكا الحرارية علم يهتم بدراسة الظواهر الفيزيائية التي يتم فيها انتقال الطاقة الحرارية بين الأجسام التي تتواجد عند درجات حرارة مختلفة</vt:lpstr>
    </vt:vector>
  </TitlesOfParts>
  <Company>Physics</Company>
  <LinksUpToDate>false</LinksUpToDate>
  <CharactersWithSpaces>3661</CharactersWithSpaces>
  <SharedDoc>false</SharedDoc>
  <HLinks>
    <vt:vector size="24" baseType="variant">
      <vt:variant>
        <vt:i4>5177418</vt:i4>
      </vt:variant>
      <vt:variant>
        <vt:i4>5</vt:i4>
      </vt:variant>
      <vt:variant>
        <vt:i4>0</vt:i4>
      </vt:variant>
      <vt:variant>
        <vt:i4>5</vt:i4>
      </vt:variant>
      <vt:variant>
        <vt:lpwstr>https://sites.google.com/site/thermodynamic3</vt:lpwstr>
      </vt:variant>
      <vt:variant>
        <vt:lpwstr/>
      </vt:variant>
      <vt:variant>
        <vt:i4>1507444</vt:i4>
      </vt:variant>
      <vt:variant>
        <vt:i4>-1</vt:i4>
      </vt:variant>
      <vt:variant>
        <vt:i4>1139</vt:i4>
      </vt:variant>
      <vt:variant>
        <vt:i4>1</vt:i4>
      </vt:variant>
      <vt:variant>
        <vt:lpwstr>../University/Physics/Thermo/haz1/المحاضرة8_files/TP.jpg</vt:lpwstr>
      </vt:variant>
      <vt:variant>
        <vt:lpwstr/>
      </vt:variant>
      <vt:variant>
        <vt:i4>7471150</vt:i4>
      </vt:variant>
      <vt:variant>
        <vt:i4>-1</vt:i4>
      </vt:variant>
      <vt:variant>
        <vt:i4>1185</vt:i4>
      </vt:variant>
      <vt:variant>
        <vt:i4>1</vt:i4>
      </vt:variant>
      <vt:variant>
        <vt:lpwstr>C:\Documents and Settings\Tarik\My Documents\University\Physics\Thermo\haz1\المحاضرة8_files\vdWaalEOS02.gif</vt:lpwstr>
      </vt:variant>
      <vt:variant>
        <vt:lpwstr/>
      </vt:variant>
      <vt:variant>
        <vt:i4>1835026</vt:i4>
      </vt:variant>
      <vt:variant>
        <vt:i4>-1</vt:i4>
      </vt:variant>
      <vt:variant>
        <vt:i4>1186</vt:i4>
      </vt:variant>
      <vt:variant>
        <vt:i4>1</vt:i4>
      </vt:variant>
      <vt:variant>
        <vt:lpwstr>E:\ثرمو 2015-2016\University\Physics\Thermo\haz1\المحاضرة8_files\PVIsotherms.gif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موضوع الحرارة والديناميكا الحرارية علم يهتم بدراسة الظواهر الفيزيائية التي يتم فيها انتقال الطاقة الحرارية بين الأجسام التي تتواجد عند درجات حرارة مختلفة</dc:title>
  <dc:creator>Tariq</dc:creator>
  <cp:lastModifiedBy>Nabeel</cp:lastModifiedBy>
  <cp:revision>4</cp:revision>
  <cp:lastPrinted>2017-10-16T17:15:00Z</cp:lastPrinted>
  <dcterms:created xsi:type="dcterms:W3CDTF">2018-11-30T23:31:00Z</dcterms:created>
  <dcterms:modified xsi:type="dcterms:W3CDTF">2018-11-30T23:45:00Z</dcterms:modified>
</cp:coreProperties>
</file>