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DAC1E3C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50D423E" w14:textId="3109258F" w:rsidR="001B2ABD" w:rsidRDefault="00E77831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F2A8E7" wp14:editId="41083DD1">
                  <wp:extent cx="2114550" cy="2100119"/>
                  <wp:effectExtent l="0" t="0" r="0" b="0"/>
                  <wp:docPr id="3706974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97464" name="Picture 37069746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32" cy="210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8B3197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9E5CFDD" w14:textId="51F2D686" w:rsidR="001B2ABD" w:rsidRPr="00C5243F" w:rsidRDefault="00C5243F" w:rsidP="001B2ABD">
            <w:pPr>
              <w:pStyle w:val="Title"/>
              <w:rPr>
                <w:sz w:val="52"/>
                <w:szCs w:val="52"/>
              </w:rPr>
            </w:pPr>
            <w:r w:rsidRPr="00C5243F">
              <w:rPr>
                <w:sz w:val="52"/>
                <w:szCs w:val="52"/>
              </w:rPr>
              <w:t>Ayman Majid Hamid</w:t>
            </w:r>
          </w:p>
          <w:p w14:paraId="60642A00" w14:textId="1D628CC9" w:rsidR="001B2ABD" w:rsidRDefault="00C5243F" w:rsidP="001B2ABD">
            <w:pPr>
              <w:pStyle w:val="Subtitle"/>
            </w:pPr>
            <w:r>
              <w:rPr>
                <w:spacing w:val="0"/>
                <w:w w:val="100"/>
              </w:rPr>
              <w:t>Academic Lecturer</w:t>
            </w:r>
          </w:p>
        </w:tc>
      </w:tr>
      <w:tr w:rsidR="001B2ABD" w14:paraId="48CE170F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F5C1B70410C04EB69345F607A516AC01"/>
              </w:placeholder>
              <w:temporary/>
              <w:showingPlcHdr/>
              <w15:appearance w15:val="hidden"/>
            </w:sdtPr>
            <w:sdtContent>
              <w:p w14:paraId="4F10D4A3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81249D1" w14:textId="45FC209B" w:rsidR="00036450" w:rsidRDefault="00E77831" w:rsidP="00E77831">
            <w:r>
              <w:t>Ayman Majid Hamid</w:t>
            </w:r>
          </w:p>
          <w:p w14:paraId="471CFA19" w14:textId="3D498DE2" w:rsidR="00E77831" w:rsidRDefault="00E77831" w:rsidP="00E77831">
            <w:r>
              <w:t>Address; Iraq- Anbar Fallujah</w:t>
            </w:r>
          </w:p>
          <w:p w14:paraId="30A69C76" w14:textId="77777777" w:rsidR="00036450" w:rsidRDefault="00036450" w:rsidP="00036450"/>
          <w:sdt>
            <w:sdtPr>
              <w:id w:val="-1954003311"/>
              <w:placeholder>
                <w:docPart w:val="0AF4EBC2B8E14FAAA330E01029C99EAE"/>
              </w:placeholder>
              <w:temporary/>
              <w:showingPlcHdr/>
              <w15:appearance w15:val="hidden"/>
            </w:sdtPr>
            <w:sdtContent>
              <w:p w14:paraId="02CD23ED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D73D23D4C2B491E87040C22BAE45307"/>
              </w:placeholder>
              <w:temporary/>
              <w:showingPlcHdr/>
              <w15:appearance w15:val="hidden"/>
            </w:sdtPr>
            <w:sdtContent>
              <w:p w14:paraId="12E7F266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674AE87B" w14:textId="7327D03C" w:rsidR="004D3011" w:rsidRDefault="005E7EC9" w:rsidP="004D3011">
            <w:r>
              <w:t>07731773322</w:t>
            </w:r>
          </w:p>
          <w:p w14:paraId="3387F3A5" w14:textId="799D9B57" w:rsidR="005E7EC9" w:rsidRDefault="005E7EC9" w:rsidP="004D3011">
            <w:r>
              <w:t>07831773322</w:t>
            </w:r>
          </w:p>
          <w:p w14:paraId="3FC594B8" w14:textId="77777777" w:rsidR="004D3011" w:rsidRPr="004D3011" w:rsidRDefault="004D3011" w:rsidP="004D3011"/>
          <w:sdt>
            <w:sdtPr>
              <w:id w:val="67859272"/>
              <w:placeholder>
                <w:docPart w:val="5EFB399B25874D57A5056B755EBEC053"/>
              </w:placeholder>
              <w:temporary/>
              <w:showingPlcHdr/>
              <w15:appearance w15:val="hidden"/>
            </w:sdtPr>
            <w:sdtContent>
              <w:p w14:paraId="19E72F1D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55071DF6" w14:textId="5EBBA26E" w:rsidR="004D3011" w:rsidRDefault="004D3011" w:rsidP="004D3011"/>
          <w:p w14:paraId="0D154993" w14:textId="77777777" w:rsidR="004D3011" w:rsidRDefault="004D3011" w:rsidP="004D3011"/>
          <w:sdt>
            <w:sdtPr>
              <w:id w:val="-240260293"/>
              <w:placeholder>
                <w:docPart w:val="0DA42F1B2AD242839F94F526C8306277"/>
              </w:placeholder>
              <w:temporary/>
              <w:showingPlcHdr/>
              <w15:appearance w15:val="hidden"/>
            </w:sdtPr>
            <w:sdtContent>
              <w:p w14:paraId="04B452C4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4D7CBD3" w14:textId="65206910" w:rsidR="00036450" w:rsidRDefault="005E7EC9" w:rsidP="004D3011">
            <w:hyperlink r:id="rId7" w:history="1">
              <w:r w:rsidRPr="00A24384">
                <w:rPr>
                  <w:rStyle w:val="Hyperlink"/>
                </w:rPr>
                <w:t>aymanmajid@uomustansiryah.edu.iq</w:t>
              </w:r>
            </w:hyperlink>
          </w:p>
          <w:p w14:paraId="6A4CA6BA" w14:textId="25D592DA" w:rsidR="005E7EC9" w:rsidRDefault="005E7EC9" w:rsidP="004D3011">
            <w:hyperlink r:id="rId8" w:history="1">
              <w:r w:rsidRPr="00A24384">
                <w:rPr>
                  <w:rStyle w:val="Hyperlink"/>
                </w:rPr>
                <w:t>ayman777779@yahoo.com</w:t>
              </w:r>
            </w:hyperlink>
          </w:p>
          <w:p w14:paraId="08AEF792" w14:textId="7409BF6B" w:rsidR="005E7EC9" w:rsidRDefault="005E7EC9" w:rsidP="004D3011">
            <w:hyperlink r:id="rId9" w:history="1">
              <w:r w:rsidRPr="00A24384">
                <w:rPr>
                  <w:rStyle w:val="Hyperlink"/>
                </w:rPr>
                <w:t>aymanmajid80@gmail.com</w:t>
              </w:r>
            </w:hyperlink>
          </w:p>
          <w:p w14:paraId="1F144C4E" w14:textId="77777777" w:rsidR="005E7EC9" w:rsidRPr="00E4381A" w:rsidRDefault="005E7EC9" w:rsidP="004D3011">
            <w:pPr>
              <w:rPr>
                <w:rStyle w:val="Hyperlink"/>
              </w:rPr>
            </w:pPr>
          </w:p>
          <w:sdt>
            <w:sdtPr>
              <w:id w:val="-1444214663"/>
              <w:placeholder>
                <w:docPart w:val="71BD9871C1A54AD9B5F4625D0DB6A1BF"/>
              </w:placeholder>
              <w:temporary/>
              <w:showingPlcHdr/>
              <w15:appearance w15:val="hidden"/>
            </w:sdtPr>
            <w:sdtContent>
              <w:p w14:paraId="35B30DFB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0D989F41" w14:textId="77777777" w:rsidR="004D3011" w:rsidRDefault="00E77831" w:rsidP="004D3011">
            <w:r>
              <w:t>Sports</w:t>
            </w:r>
          </w:p>
          <w:p w14:paraId="11F34F30" w14:textId="77777777" w:rsidR="00E77831" w:rsidRDefault="00E77831" w:rsidP="004D3011">
            <w:r>
              <w:t xml:space="preserve">Soccer, </w:t>
            </w:r>
          </w:p>
          <w:p w14:paraId="39A63C24" w14:textId="77A5F871" w:rsidR="00E77831" w:rsidRPr="004D3011" w:rsidRDefault="00E77831" w:rsidP="004D3011">
            <w:r>
              <w:t>Playing Piano</w:t>
            </w:r>
          </w:p>
        </w:tc>
        <w:tc>
          <w:tcPr>
            <w:tcW w:w="720" w:type="dxa"/>
          </w:tcPr>
          <w:p w14:paraId="395E127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890CCC59F2224192A9C0679641D723AA"/>
              </w:placeholder>
              <w:temporary/>
              <w:showingPlcHdr/>
              <w15:appearance w15:val="hidden"/>
            </w:sdtPr>
            <w:sdtContent>
              <w:p w14:paraId="68F7FDFB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0CD76559" w14:textId="111B3985" w:rsidR="00036450" w:rsidRPr="00036450" w:rsidRDefault="00C5243F" w:rsidP="00B359E4">
            <w:pPr>
              <w:pStyle w:val="Heading4"/>
            </w:pPr>
            <w:r>
              <w:t>BSC</w:t>
            </w:r>
          </w:p>
          <w:p w14:paraId="3E57AEAB" w14:textId="33C2CD55" w:rsidR="00036450" w:rsidRPr="00B359E4" w:rsidRDefault="00C5243F" w:rsidP="00B359E4">
            <w:pPr>
              <w:pStyle w:val="Date"/>
            </w:pPr>
            <w:r>
              <w:t>1999-2003</w:t>
            </w:r>
            <w:r w:rsidR="00036450" w:rsidRPr="00B359E4">
              <w:t xml:space="preserve"> - </w:t>
            </w:r>
            <w:sdt>
              <w:sdtPr>
                <w:id w:val="-1419934752"/>
                <w:placeholder>
                  <w:docPart w:val="6321A164235946C1A0500953E44F0570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t>[To]</w:t>
                </w:r>
              </w:sdtContent>
            </w:sdt>
          </w:p>
          <w:p w14:paraId="44D4BDD2" w14:textId="3220FD78" w:rsidR="004D3011" w:rsidRDefault="00036450" w:rsidP="00036450">
            <w:r w:rsidRPr="00036450">
              <w:t>[</w:t>
            </w:r>
            <w:r w:rsidR="00E77831">
              <w:t>Al-Anbar</w:t>
            </w:r>
            <w:r w:rsidR="00C5243F">
              <w:t xml:space="preserve"> </w:t>
            </w:r>
            <w:r w:rsidR="005E7EC9">
              <w:t>University</w:t>
            </w:r>
            <w:r w:rsidR="00C5243F">
              <w:t xml:space="preserve"> – College of Computers- Computer Science Department</w:t>
            </w:r>
          </w:p>
          <w:p w14:paraId="30830A1D" w14:textId="77777777" w:rsidR="00036450" w:rsidRDefault="00036450" w:rsidP="00036450"/>
          <w:p w14:paraId="2E27D8CC" w14:textId="422198E2" w:rsidR="00036450" w:rsidRPr="00B359E4" w:rsidRDefault="00C5243F" w:rsidP="00B359E4">
            <w:pPr>
              <w:pStyle w:val="Heading4"/>
            </w:pPr>
            <w:r>
              <w:t>MSc</w:t>
            </w:r>
          </w:p>
          <w:p w14:paraId="49B4D0EB" w14:textId="4A0D8107" w:rsidR="00036450" w:rsidRPr="00B359E4" w:rsidRDefault="00C5243F" w:rsidP="00B359E4">
            <w:pPr>
              <w:pStyle w:val="Date"/>
            </w:pPr>
            <w:r>
              <w:t>2004</w:t>
            </w:r>
            <w:r w:rsidR="00036450" w:rsidRPr="00B359E4">
              <w:t xml:space="preserve"> - </w:t>
            </w:r>
            <w:r>
              <w:t>2006</w:t>
            </w:r>
          </w:p>
          <w:p w14:paraId="7A0E3C43" w14:textId="07405E15" w:rsidR="00C5243F" w:rsidRDefault="00C5243F" w:rsidP="0003645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</w:pPr>
            <w:r w:rsidRPr="00C5243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  <w:t>Iraqi Computer and Informatics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  <w:t>-</w:t>
            </w:r>
            <w:r w:rsidR="005E7EC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  <w:t>institutes of information for postgraduate studies</w:t>
            </w:r>
          </w:p>
          <w:p w14:paraId="1EC69142" w14:textId="6864DD25" w:rsidR="005E7EC9" w:rsidRPr="00B359E4" w:rsidRDefault="005E7EC9" w:rsidP="005E7EC9">
            <w:pPr>
              <w:pStyle w:val="Heading4"/>
            </w:pPr>
            <w:r>
              <w:t>PhD</w:t>
            </w:r>
          </w:p>
          <w:p w14:paraId="42BF5AA2" w14:textId="0F9D0896" w:rsidR="005E7EC9" w:rsidRPr="00B359E4" w:rsidRDefault="005E7EC9" w:rsidP="005E7EC9">
            <w:pPr>
              <w:pStyle w:val="Date"/>
            </w:pPr>
            <w:r>
              <w:t>2014</w:t>
            </w:r>
            <w:r w:rsidRPr="00B359E4">
              <w:t xml:space="preserve"> - </w:t>
            </w:r>
            <w:r>
              <w:t>2019</w:t>
            </w:r>
          </w:p>
          <w:p w14:paraId="4204C188" w14:textId="627CB3FA" w:rsidR="005E7EC9" w:rsidRDefault="005E7EC9" w:rsidP="005E7EC9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</w:rPr>
              <w:t>UPM – Malaysia -Computer Science Department- Security in computing.</w:t>
            </w:r>
          </w:p>
          <w:p w14:paraId="17973485" w14:textId="77777777" w:rsidR="005E7EC9" w:rsidRPr="005E7EC9" w:rsidRDefault="005E7EC9" w:rsidP="005E7EC9"/>
          <w:p w14:paraId="2895DD71" w14:textId="053269B7" w:rsidR="00036450" w:rsidRDefault="00000000" w:rsidP="00036450">
            <w:pPr>
              <w:pStyle w:val="Heading2"/>
            </w:pPr>
            <w:sdt>
              <w:sdtPr>
                <w:id w:val="1001553383"/>
                <w:placeholder>
                  <w:docPart w:val="796F74D8C2ED4D7CA13F6ACC7CA9AAB5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WORK EXPERIENCE</w:t>
                </w:r>
              </w:sdtContent>
            </w:sdt>
          </w:p>
          <w:p w14:paraId="185CF3D9" w14:textId="7017ECE6" w:rsidR="00036450" w:rsidRDefault="00C5243F" w:rsidP="00B359E4">
            <w:pPr>
              <w:pStyle w:val="Heading4"/>
              <w:rPr>
                <w:bCs/>
              </w:rPr>
            </w:pPr>
            <w:r>
              <w:t xml:space="preserve">Al-Anbar </w:t>
            </w:r>
            <w:proofErr w:type="gramStart"/>
            <w:r>
              <w:t>University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Lecturer</w:t>
            </w:r>
            <w:proofErr w:type="gramEnd"/>
            <w:r>
              <w:t xml:space="preserve"> in College of Arts</w:t>
            </w:r>
          </w:p>
          <w:p w14:paraId="41037D5C" w14:textId="7E0E1A5A" w:rsidR="00036450" w:rsidRPr="00036450" w:rsidRDefault="00C5243F" w:rsidP="00B359E4">
            <w:pPr>
              <w:pStyle w:val="Date"/>
            </w:pPr>
            <w:r>
              <w:t>2007</w:t>
            </w:r>
            <w:r w:rsidR="00036450" w:rsidRPr="00036450">
              <w:t>–</w:t>
            </w:r>
            <w:r>
              <w:t>2009</w:t>
            </w:r>
          </w:p>
          <w:p w14:paraId="5E48239F" w14:textId="2225451A" w:rsidR="00C5243F" w:rsidRDefault="00C5243F" w:rsidP="00036450">
            <w:r>
              <w:t xml:space="preserve">Lecturer in College of Arts Department of Geography- lecture the computer science in the first, second, and fourth </w:t>
            </w:r>
            <w:proofErr w:type="gramStart"/>
            <w:r>
              <w:t>stages.-</w:t>
            </w:r>
            <w:proofErr w:type="gramEnd"/>
            <w:r>
              <w:t xml:space="preserve"> </w:t>
            </w:r>
          </w:p>
          <w:p w14:paraId="3DED0EBC" w14:textId="7886967D" w:rsidR="00036450" w:rsidRDefault="00036450" w:rsidP="00036450">
            <w:r w:rsidRPr="00036450">
              <w:t xml:space="preserve"> </w:t>
            </w:r>
          </w:p>
          <w:p w14:paraId="2BAED8F7" w14:textId="71559013" w:rsidR="00C5243F" w:rsidRPr="00036450" w:rsidRDefault="00C5243F" w:rsidP="00C5243F">
            <w:pPr>
              <w:pStyle w:val="Date"/>
            </w:pPr>
            <w:r>
              <w:t>200</w:t>
            </w:r>
            <w:r>
              <w:t>8</w:t>
            </w:r>
            <w:r w:rsidRPr="00036450">
              <w:t>–</w:t>
            </w:r>
            <w:r>
              <w:t>2009</w:t>
            </w:r>
          </w:p>
          <w:p w14:paraId="4235F96E" w14:textId="21A46BDC" w:rsidR="00C5243F" w:rsidRDefault="00C5243F" w:rsidP="00C5243F">
            <w:r>
              <w:t xml:space="preserve">Lecturer in College of </w:t>
            </w:r>
            <w:r>
              <w:t>Computers</w:t>
            </w:r>
            <w:r>
              <w:t xml:space="preserve"> Department of </w:t>
            </w:r>
            <w:r>
              <w:t>Computer Science</w:t>
            </w:r>
            <w:r>
              <w:t>- lecture the computer science in the first</w:t>
            </w:r>
            <w:r w:rsidR="005E7EC9">
              <w:t xml:space="preserve"> Stage</w:t>
            </w:r>
            <w:r>
              <w:t>.</w:t>
            </w:r>
          </w:p>
          <w:p w14:paraId="4A5B13BE" w14:textId="77777777" w:rsidR="004D3011" w:rsidRDefault="004D3011" w:rsidP="00036450"/>
          <w:p w14:paraId="23114AE0" w14:textId="1EDBF739" w:rsidR="004D3011" w:rsidRPr="004D3011" w:rsidRDefault="005E7EC9" w:rsidP="00B359E4">
            <w:pPr>
              <w:pStyle w:val="Heading4"/>
              <w:rPr>
                <w:bCs/>
              </w:rPr>
            </w:pPr>
            <w:r>
              <w:t>Al-</w:t>
            </w:r>
            <w:proofErr w:type="spellStart"/>
            <w:r>
              <w:t>Mustansiriyah</w:t>
            </w:r>
            <w:proofErr w:type="spellEnd"/>
            <w:r>
              <w:t xml:space="preserve"> </w:t>
            </w:r>
            <w:proofErr w:type="gramStart"/>
            <w:r>
              <w:t>University</w:t>
            </w:r>
            <w:r w:rsidR="004D3011" w:rsidRPr="004D3011">
              <w:t xml:space="preserve">  </w:t>
            </w:r>
            <w:r>
              <w:t>Lecturer</w:t>
            </w:r>
            <w:proofErr w:type="gramEnd"/>
          </w:p>
          <w:p w14:paraId="69722799" w14:textId="383E7DDC" w:rsidR="004D3011" w:rsidRPr="004D3011" w:rsidRDefault="005E7EC9" w:rsidP="00B359E4">
            <w:pPr>
              <w:pStyle w:val="Date"/>
            </w:pPr>
            <w:r>
              <w:t>2009</w:t>
            </w:r>
            <w:r w:rsidR="004D3011" w:rsidRPr="004D3011">
              <w:t>–</w:t>
            </w:r>
            <w:r>
              <w:t>now</w:t>
            </w:r>
          </w:p>
          <w:p w14:paraId="5B660993" w14:textId="63ACBAC9" w:rsidR="004D3011" w:rsidRPr="004D3011" w:rsidRDefault="00E77831" w:rsidP="004D3011">
            <w:r>
              <w:t>Worked</w:t>
            </w:r>
            <w:r w:rsidR="005E7EC9">
              <w:t xml:space="preserve"> as a lecturer in different subjects for </w:t>
            </w:r>
            <w:r>
              <w:t xml:space="preserve">the </w:t>
            </w:r>
            <w:r w:rsidR="005E7EC9">
              <w:t>second,</w:t>
            </w:r>
            <w:r>
              <w:t xml:space="preserve"> </w:t>
            </w:r>
            <w:r w:rsidR="005E7EC9">
              <w:t>third</w:t>
            </w:r>
            <w:r>
              <w:t>,</w:t>
            </w:r>
            <w:r w:rsidR="005E7EC9">
              <w:t xml:space="preserve"> and fourth stages.</w:t>
            </w:r>
          </w:p>
          <w:p w14:paraId="748A22F1" w14:textId="77777777" w:rsidR="004D3011" w:rsidRDefault="004D3011" w:rsidP="00036450"/>
          <w:sdt>
            <w:sdtPr>
              <w:id w:val="1669594239"/>
              <w:placeholder>
                <w:docPart w:val="ABEA65A852E347D58820E5D24BB74AC4"/>
              </w:placeholder>
              <w:temporary/>
              <w:showingPlcHdr/>
              <w15:appearance w15:val="hidden"/>
            </w:sdtPr>
            <w:sdtContent>
              <w:p w14:paraId="74C66ED0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7B961C71" w14:textId="46E3CBF5" w:rsidR="00036450" w:rsidRPr="004D3011" w:rsidRDefault="00E77831" w:rsidP="004D3011">
            <w:pPr>
              <w:rPr>
                <w:color w:val="FFFFFF" w:themeColor="background1"/>
              </w:rPr>
            </w:pPr>
            <w:r>
              <w:rPr>
                <w:noProof/>
                <w:color w:val="000000" w:themeColor="text1"/>
              </w:rPr>
              <w:t>Different Computer Science Languages like: C++, VB, VC#, PHP, SQL Languages and more.</w:t>
            </w:r>
          </w:p>
        </w:tc>
      </w:tr>
    </w:tbl>
    <w:p w14:paraId="2557659B" w14:textId="77777777" w:rsidR="00000000" w:rsidRDefault="00000000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6DC" w14:textId="77777777" w:rsidR="00D045C9" w:rsidRDefault="00D045C9" w:rsidP="000C45FF">
      <w:r>
        <w:separator/>
      </w:r>
    </w:p>
  </w:endnote>
  <w:endnote w:type="continuationSeparator" w:id="0">
    <w:p w14:paraId="26C952D5" w14:textId="77777777" w:rsidR="00D045C9" w:rsidRDefault="00D045C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5580" w14:textId="77777777" w:rsidR="00D045C9" w:rsidRDefault="00D045C9" w:rsidP="000C45FF">
      <w:r>
        <w:separator/>
      </w:r>
    </w:p>
  </w:footnote>
  <w:footnote w:type="continuationSeparator" w:id="0">
    <w:p w14:paraId="03252A5A" w14:textId="77777777" w:rsidR="00D045C9" w:rsidRDefault="00D045C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1F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50389" wp14:editId="7A45A14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3F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5E7EC9"/>
    <w:rsid w:val="00600670"/>
    <w:rsid w:val="0062123A"/>
    <w:rsid w:val="00646E75"/>
    <w:rsid w:val="006771D0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243F"/>
    <w:rsid w:val="00C72BED"/>
    <w:rsid w:val="00C9578B"/>
    <w:rsid w:val="00CB0055"/>
    <w:rsid w:val="00D045C9"/>
    <w:rsid w:val="00D2522B"/>
    <w:rsid w:val="00D422DE"/>
    <w:rsid w:val="00D5459D"/>
    <w:rsid w:val="00DA1F4D"/>
    <w:rsid w:val="00DD172A"/>
    <w:rsid w:val="00E25A26"/>
    <w:rsid w:val="00E4381A"/>
    <w:rsid w:val="00E55D74"/>
    <w:rsid w:val="00E77831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FC5C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man777779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ymanmajid@uomustansiryah.edu.iq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ymanmajid8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\AppData\Local\Microsoft\Office\16.0\DTS\en-US%7b2A76500A-946C-4EC4-8601-11CB22D5BAA9%7d\%7b0F43D28C-F57C-4DB7-A40A-2BA6D26535F3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1B70410C04EB69345F607A516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9560-AB26-4F83-B59C-9AD19142ED56}"/>
      </w:docPartPr>
      <w:docPartBody>
        <w:p w:rsidR="00000000" w:rsidRDefault="00000000">
          <w:pPr>
            <w:pStyle w:val="F5C1B70410C04EB69345F607A516AC01"/>
          </w:pPr>
          <w:r w:rsidRPr="00D5459D">
            <w:t>Profile</w:t>
          </w:r>
        </w:p>
      </w:docPartBody>
    </w:docPart>
    <w:docPart>
      <w:docPartPr>
        <w:name w:val="0AF4EBC2B8E14FAAA330E01029C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B64A-6953-4755-A1AA-A0E698C0A53D}"/>
      </w:docPartPr>
      <w:docPartBody>
        <w:p w:rsidR="00000000" w:rsidRDefault="00000000">
          <w:pPr>
            <w:pStyle w:val="0AF4EBC2B8E14FAAA330E01029C99EAE"/>
          </w:pPr>
          <w:r w:rsidRPr="00CB0055">
            <w:t>Contact</w:t>
          </w:r>
        </w:p>
      </w:docPartBody>
    </w:docPart>
    <w:docPart>
      <w:docPartPr>
        <w:name w:val="0D73D23D4C2B491E87040C22BAE4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F649-472C-4FB0-BCBA-BD50A969D036}"/>
      </w:docPartPr>
      <w:docPartBody>
        <w:p w:rsidR="00000000" w:rsidRDefault="00000000">
          <w:pPr>
            <w:pStyle w:val="0D73D23D4C2B491E87040C22BAE45307"/>
          </w:pPr>
          <w:r w:rsidRPr="004D3011">
            <w:t>PHONE:</w:t>
          </w:r>
        </w:p>
      </w:docPartBody>
    </w:docPart>
    <w:docPart>
      <w:docPartPr>
        <w:name w:val="5EFB399B25874D57A5056B755EB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33D3-EF0E-4585-9939-3A79B80F1095}"/>
      </w:docPartPr>
      <w:docPartBody>
        <w:p w:rsidR="00000000" w:rsidRDefault="00000000">
          <w:pPr>
            <w:pStyle w:val="5EFB399B25874D57A5056B755EBEC053"/>
          </w:pPr>
          <w:r w:rsidRPr="004D3011">
            <w:t>WEBSITE:</w:t>
          </w:r>
        </w:p>
      </w:docPartBody>
    </w:docPart>
    <w:docPart>
      <w:docPartPr>
        <w:name w:val="0DA42F1B2AD242839F94F526C830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C5FD-6312-4543-A209-83845A633474}"/>
      </w:docPartPr>
      <w:docPartBody>
        <w:p w:rsidR="00000000" w:rsidRDefault="00000000">
          <w:pPr>
            <w:pStyle w:val="0DA42F1B2AD242839F94F526C8306277"/>
          </w:pPr>
          <w:r w:rsidRPr="004D3011">
            <w:t>EMAIL:</w:t>
          </w:r>
        </w:p>
      </w:docPartBody>
    </w:docPart>
    <w:docPart>
      <w:docPartPr>
        <w:name w:val="71BD9871C1A54AD9B5F4625D0DB6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1C12-DC78-447C-B47D-FAE3D68A4989}"/>
      </w:docPartPr>
      <w:docPartBody>
        <w:p w:rsidR="00000000" w:rsidRDefault="00000000">
          <w:pPr>
            <w:pStyle w:val="71BD9871C1A54AD9B5F4625D0DB6A1BF"/>
          </w:pPr>
          <w:r w:rsidRPr="00CB0055">
            <w:t>Hobbies</w:t>
          </w:r>
        </w:p>
      </w:docPartBody>
    </w:docPart>
    <w:docPart>
      <w:docPartPr>
        <w:name w:val="890CCC59F2224192A9C0679641D7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5DE2-3258-4A9B-A210-45BCF77DD1FD}"/>
      </w:docPartPr>
      <w:docPartBody>
        <w:p w:rsidR="00000000" w:rsidRDefault="00000000">
          <w:pPr>
            <w:pStyle w:val="890CCC59F2224192A9C0679641D723AA"/>
          </w:pPr>
          <w:r w:rsidRPr="00036450">
            <w:t>EDUCATION</w:t>
          </w:r>
        </w:p>
      </w:docPartBody>
    </w:docPart>
    <w:docPart>
      <w:docPartPr>
        <w:name w:val="6321A164235946C1A0500953E44F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7753-C50B-46FE-8E74-3781124B3A49}"/>
      </w:docPartPr>
      <w:docPartBody>
        <w:p w:rsidR="00000000" w:rsidRDefault="00000000">
          <w:pPr>
            <w:pStyle w:val="6321A164235946C1A0500953E44F0570"/>
          </w:pPr>
          <w:r w:rsidRPr="00B359E4">
            <w:t>[To]</w:t>
          </w:r>
        </w:p>
      </w:docPartBody>
    </w:docPart>
    <w:docPart>
      <w:docPartPr>
        <w:name w:val="796F74D8C2ED4D7CA13F6ACC7CA9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6261-32F1-4973-8184-64C4CB5E1E37}"/>
      </w:docPartPr>
      <w:docPartBody>
        <w:p w:rsidR="00000000" w:rsidRDefault="00000000">
          <w:pPr>
            <w:pStyle w:val="796F74D8C2ED4D7CA13F6ACC7CA9AAB5"/>
          </w:pPr>
          <w:r w:rsidRPr="00036450">
            <w:t>WORK EXPERIENCE</w:t>
          </w:r>
        </w:p>
      </w:docPartBody>
    </w:docPart>
    <w:docPart>
      <w:docPartPr>
        <w:name w:val="ABEA65A852E347D58820E5D24BB7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15B9-676D-4D0C-A00D-3DCC58544F9C}"/>
      </w:docPartPr>
      <w:docPartBody>
        <w:p w:rsidR="00000000" w:rsidRDefault="00000000">
          <w:pPr>
            <w:pStyle w:val="ABEA65A852E347D58820E5D24BB74AC4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3"/>
    <w:rsid w:val="007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C121EDC114D8BB9BE3C586E4E90D5">
    <w:name w:val="C5BC121EDC114D8BB9BE3C586E4E90D5"/>
  </w:style>
  <w:style w:type="paragraph" w:customStyle="1" w:styleId="FF7E9C6874C849FAB202B2ABD8FE4C93">
    <w:name w:val="FF7E9C6874C849FAB202B2ABD8FE4C93"/>
  </w:style>
  <w:style w:type="paragraph" w:customStyle="1" w:styleId="F5C1B70410C04EB69345F607A516AC01">
    <w:name w:val="F5C1B70410C04EB69345F607A516AC01"/>
  </w:style>
  <w:style w:type="paragraph" w:customStyle="1" w:styleId="DA17C87C099245FF8F09538BBE446AC9">
    <w:name w:val="DA17C87C099245FF8F09538BBE446AC9"/>
  </w:style>
  <w:style w:type="paragraph" w:customStyle="1" w:styleId="0AF4EBC2B8E14FAAA330E01029C99EAE">
    <w:name w:val="0AF4EBC2B8E14FAAA330E01029C99EAE"/>
  </w:style>
  <w:style w:type="paragraph" w:customStyle="1" w:styleId="0D73D23D4C2B491E87040C22BAE45307">
    <w:name w:val="0D73D23D4C2B491E87040C22BAE45307"/>
  </w:style>
  <w:style w:type="paragraph" w:customStyle="1" w:styleId="27B934B1ACC94168B2041EFEF70A5395">
    <w:name w:val="27B934B1ACC94168B2041EFEF70A5395"/>
  </w:style>
  <w:style w:type="paragraph" w:customStyle="1" w:styleId="5EFB399B25874D57A5056B755EBEC053">
    <w:name w:val="5EFB399B25874D57A5056B755EBEC053"/>
  </w:style>
  <w:style w:type="paragraph" w:customStyle="1" w:styleId="08D3371C123B4B02A06D5C6A558B43D9">
    <w:name w:val="08D3371C123B4B02A06D5C6A558B43D9"/>
  </w:style>
  <w:style w:type="paragraph" w:customStyle="1" w:styleId="0DA42F1B2AD242839F94F526C8306277">
    <w:name w:val="0DA42F1B2AD242839F94F526C8306277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3BF761556EF437788B582EF6DB60096">
    <w:name w:val="33BF761556EF437788B582EF6DB60096"/>
  </w:style>
  <w:style w:type="paragraph" w:customStyle="1" w:styleId="71BD9871C1A54AD9B5F4625D0DB6A1BF">
    <w:name w:val="71BD9871C1A54AD9B5F4625D0DB6A1BF"/>
  </w:style>
  <w:style w:type="paragraph" w:customStyle="1" w:styleId="DA7744546A814C85886B6D61E6F6D797">
    <w:name w:val="DA7744546A814C85886B6D61E6F6D797"/>
  </w:style>
  <w:style w:type="paragraph" w:customStyle="1" w:styleId="FE53DDA4497C47678F88122BE14D23E2">
    <w:name w:val="FE53DDA4497C47678F88122BE14D23E2"/>
  </w:style>
  <w:style w:type="paragraph" w:customStyle="1" w:styleId="B130F874E83049EA91F6F963BE8A3017">
    <w:name w:val="B130F874E83049EA91F6F963BE8A3017"/>
  </w:style>
  <w:style w:type="paragraph" w:customStyle="1" w:styleId="BD401C31394B40C8BBB98D245A3EC74A">
    <w:name w:val="BD401C31394B40C8BBB98D245A3EC74A"/>
  </w:style>
  <w:style w:type="paragraph" w:customStyle="1" w:styleId="890CCC59F2224192A9C0679641D723AA">
    <w:name w:val="890CCC59F2224192A9C0679641D723AA"/>
  </w:style>
  <w:style w:type="paragraph" w:customStyle="1" w:styleId="940A2F5466DC498A890901CD474BF4C2">
    <w:name w:val="940A2F5466DC498A890901CD474BF4C2"/>
  </w:style>
  <w:style w:type="paragraph" w:customStyle="1" w:styleId="FCF74721CABC435B8DD388C422BD8FB0">
    <w:name w:val="FCF74721CABC435B8DD388C422BD8FB0"/>
  </w:style>
  <w:style w:type="paragraph" w:customStyle="1" w:styleId="6321A164235946C1A0500953E44F0570">
    <w:name w:val="6321A164235946C1A0500953E44F0570"/>
  </w:style>
  <w:style w:type="paragraph" w:customStyle="1" w:styleId="2467BAB9E73C4194B200BF7FB92DEC8D">
    <w:name w:val="2467BAB9E73C4194B200BF7FB92DEC8D"/>
  </w:style>
  <w:style w:type="paragraph" w:customStyle="1" w:styleId="AD2C2E75FD4E4C0685A76B8543B4D581">
    <w:name w:val="AD2C2E75FD4E4C0685A76B8543B4D581"/>
  </w:style>
  <w:style w:type="paragraph" w:customStyle="1" w:styleId="9B43155A23044267B833CD63EE06EE9A">
    <w:name w:val="9B43155A23044267B833CD63EE06EE9A"/>
  </w:style>
  <w:style w:type="paragraph" w:customStyle="1" w:styleId="F1C8A02EBEF84344BE2411D83E76FCB9">
    <w:name w:val="F1C8A02EBEF84344BE2411D83E76FCB9"/>
  </w:style>
  <w:style w:type="paragraph" w:customStyle="1" w:styleId="796F74D8C2ED4D7CA13F6ACC7CA9AAB5">
    <w:name w:val="796F74D8C2ED4D7CA13F6ACC7CA9AAB5"/>
  </w:style>
  <w:style w:type="paragraph" w:customStyle="1" w:styleId="7866D7D245744B27B07238D5A35F7EA0">
    <w:name w:val="7866D7D245744B27B07238D5A35F7EA0"/>
  </w:style>
  <w:style w:type="paragraph" w:customStyle="1" w:styleId="AF1ACC55B39F47FE8E7919106B1DA5F9">
    <w:name w:val="AF1ACC55B39F47FE8E7919106B1DA5F9"/>
  </w:style>
  <w:style w:type="paragraph" w:customStyle="1" w:styleId="F12D5A90F6424D8E86FCF910546CECF9">
    <w:name w:val="F12D5A90F6424D8E86FCF910546CECF9"/>
  </w:style>
  <w:style w:type="paragraph" w:customStyle="1" w:styleId="101356EEB3BF4B9AA9B3F2993F414432">
    <w:name w:val="101356EEB3BF4B9AA9B3F2993F414432"/>
  </w:style>
  <w:style w:type="paragraph" w:customStyle="1" w:styleId="878DEFC80EB34476B8202216EE4D7859">
    <w:name w:val="878DEFC80EB34476B8202216EE4D7859"/>
  </w:style>
  <w:style w:type="paragraph" w:customStyle="1" w:styleId="16EDD919D71A47A2B0D3118AE671BFBD">
    <w:name w:val="16EDD919D71A47A2B0D3118AE671BFBD"/>
  </w:style>
  <w:style w:type="paragraph" w:customStyle="1" w:styleId="02A987C0358946FE97809F8D2BD67515">
    <w:name w:val="02A987C0358946FE97809F8D2BD67515"/>
  </w:style>
  <w:style w:type="paragraph" w:customStyle="1" w:styleId="F69349FFDF174570A7BE830EDEA851B6">
    <w:name w:val="F69349FFDF174570A7BE830EDEA851B6"/>
  </w:style>
  <w:style w:type="paragraph" w:customStyle="1" w:styleId="E8C51251973649C4BA64A714B149040C">
    <w:name w:val="E8C51251973649C4BA64A714B149040C"/>
  </w:style>
  <w:style w:type="paragraph" w:customStyle="1" w:styleId="4880BFA5BC414B7FBF20B47990488CC1">
    <w:name w:val="4880BFA5BC414B7FBF20B47990488CC1"/>
  </w:style>
  <w:style w:type="paragraph" w:customStyle="1" w:styleId="43B7AC961B884EB9ADAC0A71A7AA6889">
    <w:name w:val="43B7AC961B884EB9ADAC0A71A7AA6889"/>
  </w:style>
  <w:style w:type="paragraph" w:customStyle="1" w:styleId="D7C0D74C9C414DF8902241A41F343086">
    <w:name w:val="D7C0D74C9C414DF8902241A41F343086"/>
  </w:style>
  <w:style w:type="paragraph" w:customStyle="1" w:styleId="EFECAFAF7522482F941F16B9DE33C702">
    <w:name w:val="EFECAFAF7522482F941F16B9DE33C702"/>
  </w:style>
  <w:style w:type="paragraph" w:customStyle="1" w:styleId="BCB61C576D464EC3BD7BDE1E44D765FA">
    <w:name w:val="BCB61C576D464EC3BD7BDE1E44D765FA"/>
  </w:style>
  <w:style w:type="paragraph" w:customStyle="1" w:styleId="73CA75278F864022987EF4ED147B6EAA">
    <w:name w:val="73CA75278F864022987EF4ED147B6EA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ABEA65A852E347D58820E5D24BB74AC4">
    <w:name w:val="ABEA65A852E347D58820E5D24BB74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{0F43D28C-F57C-4DB7-A40A-2BA6D26535F3}tf00546271_win32</Template>
  <TotalTime>0</TotalTime>
  <Pages>1</Pages>
  <Words>147</Words>
  <Characters>948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2023-10-07T20:35:00Z</dcterms:created>
  <dcterms:modified xsi:type="dcterms:W3CDTF">2023-10-07T21:05:00Z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70d272ad-a9ce-45a9-8e35-40c41a930c54</vt:lpwstr>
  </property>
</Properties>
</file>